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74CF0" w14:textId="77777777" w:rsidR="00FA3845" w:rsidRDefault="00FA3845" w:rsidP="00FA3845">
      <w:pPr>
        <w:jc w:val="right"/>
      </w:pPr>
      <w:r>
        <w:t>United Methodist Church Discipleship Ministries, Office of Worship, Music, &amp; Preaching; PO Box 340003; Nashville TN 37203-0003</w:t>
      </w:r>
    </w:p>
    <w:p w14:paraId="130F3489" w14:textId="77777777" w:rsidR="00FA3845" w:rsidRDefault="00FA3845" w:rsidP="00FA3845">
      <w:pPr>
        <w:pStyle w:val="BodyText"/>
      </w:pPr>
      <w:r>
        <w:t xml:space="preserve">Toll-free Telephone 877-899-2780, </w:t>
      </w:r>
      <w:proofErr w:type="spellStart"/>
      <w:r>
        <w:t>ext</w:t>
      </w:r>
      <w:proofErr w:type="spellEnd"/>
      <w:r>
        <w:t xml:space="preserve"> 7023; Email: asigmon@umcdiscipleship.org; Worship and Music Website http://www.umcworship.org</w:t>
      </w:r>
    </w:p>
    <w:p w14:paraId="495F18BA" w14:textId="6A81DB62" w:rsidR="00477AB4" w:rsidRDefault="00963B8B">
      <w:pPr>
        <w:pStyle w:val="ExtraInf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200BF33" wp14:editId="68D4DDAF">
                <wp:simplePos x="0" y="0"/>
                <wp:positionH relativeFrom="margin">
                  <wp:posOffset>0</wp:posOffset>
                </wp:positionH>
                <wp:positionV relativeFrom="margin">
                  <wp:posOffset>361950</wp:posOffset>
                </wp:positionV>
                <wp:extent cx="9125585" cy="6498590"/>
                <wp:effectExtent l="0" t="0" r="18415" b="1651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498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05D8" id="Rectangle 2" o:spid="_x0000_s1026" style="position:absolute;margin-left:0;margin-top:28.5pt;width:718.55pt;height:511.7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" filled="f" strokeweight="2pt">
                <v:shadow color="black" opacity="49150f" offset=".74833mm,.74833mm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FF5E0FE" wp14:editId="09484981">
                <wp:simplePos x="0" y="0"/>
                <wp:positionH relativeFrom="margin">
                  <wp:posOffset>85725</wp:posOffset>
                </wp:positionH>
                <wp:positionV relativeFrom="margin">
                  <wp:posOffset>361950</wp:posOffset>
                </wp:positionV>
                <wp:extent cx="8961755" cy="6498590"/>
                <wp:effectExtent l="0" t="0" r="10795" b="1651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49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4572A" w14:paraId="02948BB4" w14:textId="77777777" w:rsidTr="0084572A">
                              <w:trPr>
                                <w:trHeight w:val="887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CD281B8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2C759DF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CF7451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5ADF2A9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D430FD1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0C29746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43223CF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323937E9" w14:textId="77777777" w:rsidTr="0084572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366D4D1" w14:textId="21CFD35B" w:rsidR="0084572A" w:rsidRPr="00D01DA4" w:rsidRDefault="0084572A" w:rsidP="00D01DA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2BC1346" w14:textId="77777777" w:rsidR="0084572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Feast of the Holy Name of Jesus – White or Gold</w:t>
                                  </w:r>
                                </w:p>
                                <w:p w14:paraId="39179896" w14:textId="4544BF47" w:rsidR="0084572A" w:rsidRDefault="0084572A" w:rsidP="007C705C">
                                  <w:proofErr w:type="spellStart"/>
                                  <w:r>
                                    <w:t>Num</w:t>
                                  </w:r>
                                  <w:proofErr w:type="spellEnd"/>
                                  <w:r>
                                    <w:t xml:space="preserve"> 6:22-27; Ps 8 (UMH 743); Gal 4:4-7 or Phil 2:5-11; Lk 2:15-21</w:t>
                                  </w:r>
                                </w:p>
                                <w:p w14:paraId="759C4EC0" w14:textId="77777777" w:rsidR="0084572A" w:rsidRDefault="0084572A" w:rsidP="007C705C">
                                  <w:r>
                                    <w:t>New Year’s Day – White or Gold</w:t>
                                  </w:r>
                                </w:p>
                                <w:p w14:paraId="2AFF323D" w14:textId="5EB09DC2" w:rsidR="0084572A" w:rsidRPr="007C705C" w:rsidRDefault="0084572A" w:rsidP="007C705C">
                                  <w:proofErr w:type="spellStart"/>
                                  <w:r>
                                    <w:t>Ecc</w:t>
                                  </w:r>
                                  <w:proofErr w:type="spellEnd"/>
                                  <w:r>
                                    <w:t xml:space="preserve"> 3:1-13; Ps 8 (UMH 743) Rev 21:1-6</w:t>
                                  </w: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  <w:r>
                                    <w:t>; Mt 25:31-46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B371F9C" w14:textId="44DA315D" w:rsidR="0084572A" w:rsidRPr="00D01DA4" w:rsidRDefault="0084572A" w:rsidP="0046356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14:paraId="2CC46828" w14:textId="77777777" w:rsidR="0084572A" w:rsidRPr="00463561" w:rsidRDefault="0084572A" w:rsidP="00463561"/>
                              </w:tc>
                              <w:tc>
                                <w:tcPr>
                                  <w:tcW w:w="2018" w:type="dxa"/>
                                </w:tcPr>
                                <w:p w14:paraId="05DCA120" w14:textId="1EA5FDA5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C1DECE3" w14:textId="6BAC803E" w:rsidR="0084572A" w:rsidRPr="00BB51E5" w:rsidRDefault="0084572A" w:rsidP="007C705C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40EB790" w14:textId="2BDAEF57" w:rsidR="0084572A" w:rsidRPr="00477AB4" w:rsidRDefault="0084572A" w:rsidP="007C705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A90879E" w14:textId="77777777" w:rsidR="0084572A" w:rsidRDefault="0084572A" w:rsidP="007C705C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Epiphany of the Lord (white or gold)</w:t>
                                  </w:r>
                                </w:p>
                                <w:p w14:paraId="05AF8594" w14:textId="77777777" w:rsidR="0084572A" w:rsidRDefault="0084572A" w:rsidP="007C705C"/>
                                <w:p w14:paraId="39A435B0" w14:textId="77777777" w:rsidR="0084572A" w:rsidRPr="0087108D" w:rsidRDefault="0084572A" w:rsidP="007C705C">
                                  <w:r>
                                    <w:t xml:space="preserve">Isa 60: 1-6; Ps 72:1-7, 10-14 (UMH 795); </w:t>
                                  </w:r>
                                  <w:proofErr w:type="spellStart"/>
                                  <w:r>
                                    <w:t>Eph</w:t>
                                  </w:r>
                                  <w:proofErr w:type="spellEnd"/>
                                  <w:r>
                                    <w:t xml:space="preserve"> 3:1-12; Mt 2:1-12</w:t>
                                  </w:r>
                                </w:p>
                                <w:p w14:paraId="13A4BED2" w14:textId="091CA271" w:rsidR="0084572A" w:rsidRPr="00156BB0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572A" w14:paraId="04679BE3" w14:textId="77777777" w:rsidTr="0084572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A76A274" w14:textId="77777777" w:rsidR="0084572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BB51E5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Epiphany Sunday (white or gold); </w:t>
                                  </w:r>
                                </w:p>
                                <w:p w14:paraId="7E725B8C" w14:textId="1A0F900B" w:rsidR="0084572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D01DA4">
                                    <w:rPr>
                                      <w:b w:val="0"/>
                                      <w:sz w:val="18"/>
                                    </w:rPr>
                                    <w:t>Isa 60:1-6; Ps 72:1-7, 10-14 (UMH</w:t>
                                  </w:r>
                                  <w:r w:rsidRPr="00D01DA4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D01DA4">
                                    <w:rPr>
                                      <w:b w:val="0"/>
                                      <w:sz w:val="18"/>
                                    </w:rPr>
                                    <w:t>795); Eph 3:1-12; Mt 2:1-12</w:t>
                                  </w:r>
                                </w:p>
                                <w:p w14:paraId="6215A8F2" w14:textId="77777777" w:rsidR="0084572A" w:rsidRPr="00963B8B" w:rsidRDefault="0084572A" w:rsidP="00963B8B"/>
                                <w:p w14:paraId="46443ECC" w14:textId="214F0CA5" w:rsidR="0084572A" w:rsidRPr="00963B8B" w:rsidRDefault="0084572A" w:rsidP="00963B8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BB51E5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Baptism of the Lord</w:t>
                                  </w:r>
                                  <w:r w:rsidRPr="00BB51E5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BB51E5">
                                    <w:rPr>
                                      <w:b w:val="0"/>
                                      <w:sz w:val="20"/>
                                    </w:rPr>
                                    <w:t>(white)</w:t>
                                  </w:r>
                                </w:p>
                                <w:p w14:paraId="432A050E" w14:textId="7F7AB5F0" w:rsidR="0084572A" w:rsidRPr="00BB51E5" w:rsidRDefault="0084572A" w:rsidP="005769C9">
                                  <w:r>
                                    <w:t>Gen 1:1-5; Ps 29 (UMH 761); Acts 19:1-7; Mk 1:4-11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E10C7F9" w14:textId="59274590" w:rsidR="0084572A" w:rsidRPr="00BB51E5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4D465CA" w14:textId="0FB0FEAC" w:rsidR="0084572A" w:rsidRPr="00BB51E5" w:rsidRDefault="0084572A" w:rsidP="00BB51E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351B10E" w14:textId="2FE8DBE3" w:rsidR="0084572A" w:rsidRPr="00BB51E5" w:rsidRDefault="0084572A" w:rsidP="00BB51E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BB51E5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Pr="00BB51E5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1CE60C1E" w14:textId="59C0A2C2" w:rsidR="0084572A" w:rsidRPr="00BB51E5" w:rsidRDefault="0084572A" w:rsidP="00F8389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3C88D7E" w14:textId="77777777" w:rsidR="0084572A" w:rsidRPr="00BB51E5" w:rsidRDefault="0084572A" w:rsidP="00963B8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11 </w:t>
                                  </w:r>
                                  <w:r w:rsidRPr="00BB51E5">
                                    <w:rPr>
                                      <w:b w:val="0"/>
                                      <w:sz w:val="20"/>
                                    </w:rPr>
                                    <w:t>Human Trafficking Awareness Day</w:t>
                                  </w:r>
                                </w:p>
                                <w:p w14:paraId="406B975E" w14:textId="654C1B84" w:rsidR="0084572A" w:rsidRPr="00BB51E5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A9ABB06" w14:textId="06B98E1C" w:rsidR="0084572A" w:rsidRPr="00BB51E5" w:rsidRDefault="0084572A" w:rsidP="00963B8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 w:rsidRPr="0097217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D05D922" w14:textId="2926A87B" w:rsidR="0084572A" w:rsidRPr="00BB51E5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13 </w:t>
                                  </w:r>
                                  <w:r w:rsidRPr="00972170">
                                    <w:rPr>
                                      <w:b w:val="0"/>
                                      <w:sz w:val="20"/>
                                    </w:rPr>
                                    <w:t>Korean American Day</w:t>
                                  </w:r>
                                </w:p>
                              </w:tc>
                            </w:tr>
                            <w:tr w:rsidR="0084572A" w14:paraId="232D874E" w14:textId="77777777" w:rsidTr="0084572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0F30A8C" w14:textId="794F543E" w:rsidR="0084572A" w:rsidRPr="00963B8B" w:rsidRDefault="0084572A" w:rsidP="00963B8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</w:pPr>
                                  <w:r w:rsidRPr="009B5484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9B5484">
                                    <w:rPr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  <w:r w:rsidRPr="009B5484"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Pr="009B5484">
                                    <w:rPr>
                                      <w:b w:val="0"/>
                                      <w:sz w:val="20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9B5484"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 xml:space="preserve"> Sun after Epiph (green); </w:t>
                                  </w:r>
                                  <w:r w:rsidRPr="009B5484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 xml:space="preserve">Human Relations Day; </w:t>
                                  </w:r>
                                </w:p>
                                <w:p w14:paraId="19AC616D" w14:textId="10B3B16E" w:rsidR="0084572A" w:rsidRPr="009B5484" w:rsidRDefault="0084572A" w:rsidP="00250BAC">
                                  <w:r>
                                    <w:t xml:space="preserve">1 Sam 3:1-10 (11-20); Ps 139:1-6, 13-18 (UMH 854); 1 </w:t>
                                  </w:r>
                                  <w:proofErr w:type="spellStart"/>
                                  <w:r>
                                    <w:t>Cor</w:t>
                                  </w:r>
                                  <w:proofErr w:type="spellEnd"/>
                                  <w:r>
                                    <w:t xml:space="preserve"> 6:12-20;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1:43-51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52254F3" w14:textId="2B98B00F" w:rsidR="0084572A" w:rsidRPr="009B5484" w:rsidRDefault="0084572A" w:rsidP="00BB51E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9B5484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9B5484">
                                    <w:rPr>
                                      <w:b w:val="0"/>
                                      <w:sz w:val="20"/>
                                    </w:rPr>
                                    <w:t xml:space="preserve"> Martin Luther King, Jr.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121AEE8" w14:textId="3C63D020" w:rsidR="0084572A" w:rsidRPr="009B5484" w:rsidRDefault="0084572A" w:rsidP="0087108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43FB416" w14:textId="0FA57280" w:rsidR="0084572A" w:rsidRPr="009B5484" w:rsidRDefault="0084572A" w:rsidP="00963B8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9B5484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9B5484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AECA239" w14:textId="3003878D" w:rsidR="0084572A" w:rsidRPr="009B5484" w:rsidRDefault="0084572A" w:rsidP="0087108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18 </w:t>
                                  </w:r>
                                  <w:r w:rsidRPr="009B5484">
                                    <w:rPr>
                                      <w:b w:val="0"/>
                                      <w:sz w:val="20"/>
                                    </w:rPr>
                                    <w:t>Week of Prayer for Christian Unity, Jan 18-25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31827FE" w14:textId="5BD791E6" w:rsidR="0084572A" w:rsidRPr="009B548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  <w:p w14:paraId="60C31975" w14:textId="0A6C874F" w:rsidR="0084572A" w:rsidRPr="009B5484" w:rsidRDefault="0084572A" w:rsidP="00544693"/>
                              </w:tc>
                              <w:tc>
                                <w:tcPr>
                                  <w:tcW w:w="2019" w:type="dxa"/>
                                </w:tcPr>
                                <w:p w14:paraId="37B483B5" w14:textId="153C17C6" w:rsidR="0084572A" w:rsidRPr="009B548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4572A" w14:paraId="0B4923F2" w14:textId="77777777" w:rsidTr="0084572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6E6D516" w14:textId="3DE3A362" w:rsidR="0084572A" w:rsidRPr="00963B8B" w:rsidRDefault="0084572A" w:rsidP="00963B8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</w:pPr>
                                  <w:r w:rsidRPr="005769C9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5769C9">
                                    <w:rPr>
                                      <w:b w:val="0"/>
                                      <w:sz w:val="20"/>
                                    </w:rPr>
                                    <w:t xml:space="preserve"> 3</w:t>
                                  </w:r>
                                  <w:r w:rsidRPr="005769C9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rd</w:t>
                                  </w:r>
                                  <w:r w:rsidRPr="005769C9">
                                    <w:rPr>
                                      <w:b w:val="0"/>
                                      <w:sz w:val="20"/>
                                    </w:rPr>
                                    <w:t xml:space="preserve"> Sun after Epiph (green); </w:t>
                                  </w:r>
                                  <w:r w:rsidRPr="005769C9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Ecumenical Sunday</w:t>
                                  </w:r>
                                </w:p>
                                <w:p w14:paraId="07A801C7" w14:textId="343AE468" w:rsidR="0084572A" w:rsidRPr="005769C9" w:rsidRDefault="0084572A" w:rsidP="005769C9">
                                  <w:r>
                                    <w:t xml:space="preserve">Jon 3:1-5, 10; Ps. 62:5-12 (UMH 787); 1 </w:t>
                                  </w:r>
                                  <w:proofErr w:type="spellStart"/>
                                  <w:r>
                                    <w:t>Cor</w:t>
                                  </w:r>
                                  <w:proofErr w:type="spellEnd"/>
                                  <w:r>
                                    <w:t xml:space="preserve"> 7:29-31; Mk 1:14-20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358F56D" w14:textId="743C3BF8" w:rsidR="0084572A" w:rsidRPr="005769C9" w:rsidRDefault="0084572A" w:rsidP="005769C9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5769C9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5769C9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6CC310A" w14:textId="20A24BCC" w:rsidR="0084572A" w:rsidRPr="005769C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2820953" w14:textId="481E8780" w:rsidR="0084572A" w:rsidRPr="005769C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1AC93F0" w14:textId="16A4EA27" w:rsidR="0084572A" w:rsidRPr="005769C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4B42F6A" w14:textId="00C734CB" w:rsidR="0084572A" w:rsidRPr="002B33A8" w:rsidRDefault="0084572A" w:rsidP="00963B8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26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F8BA516" w14:textId="5ABAECA7" w:rsidR="0084572A" w:rsidRPr="005769C9" w:rsidRDefault="0084572A" w:rsidP="0087108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27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International Holocaust Remembrance Day</w:t>
                                  </w:r>
                                </w:p>
                              </w:tc>
                            </w:tr>
                            <w:tr w:rsidR="0084572A" w14:paraId="14D3EF01" w14:textId="77777777" w:rsidTr="0084572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62AF98E" w14:textId="77777777" w:rsidR="0084572A" w:rsidRDefault="0084572A" w:rsidP="005769C9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5769C9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 w:rsidRPr="005769C9">
                                    <w:rPr>
                                      <w:bCs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5769C9"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  <w:r w:rsidRPr="005769C9"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5769C9"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  <w:t xml:space="preserve"> Sun after Epiph</w:t>
                                  </w:r>
                                  <w:r w:rsidRPr="005769C9">
                                    <w:rPr>
                                      <w:b w:val="0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  <w:szCs w:val="18"/>
                                    </w:rPr>
                                    <w:t>(gre</w:t>
                                  </w:r>
                                  <w:r w:rsidRPr="005769C9"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  <w:szCs w:val="18"/>
                                    </w:rPr>
                                    <w:t>en)</w:t>
                                  </w:r>
                                </w:p>
                                <w:p w14:paraId="065CF601" w14:textId="77777777" w:rsidR="0084572A" w:rsidRDefault="0084572A" w:rsidP="00963B8B">
                                  <w:r>
                                    <w:t xml:space="preserve">Dt 18:15-20; Ps 111 (UMH 832); 1 </w:t>
                                  </w:r>
                                  <w:proofErr w:type="spellStart"/>
                                  <w:r>
                                    <w:t>Cor</w:t>
                                  </w:r>
                                  <w:proofErr w:type="spellEnd"/>
                                  <w:r>
                                    <w:t xml:space="preserve"> 8:1-13; Mk 1:21-28</w:t>
                                  </w:r>
                                </w:p>
                                <w:p w14:paraId="0FF4C46C" w14:textId="3B13EC4C" w:rsidR="0084572A" w:rsidRPr="00963B8B" w:rsidRDefault="0084572A" w:rsidP="00963B8B"/>
                              </w:tc>
                              <w:tc>
                                <w:tcPr>
                                  <w:tcW w:w="2018" w:type="dxa"/>
                                </w:tcPr>
                                <w:p w14:paraId="3C201DFB" w14:textId="1CAD2B0E" w:rsidR="0084572A" w:rsidRPr="005769C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72AE93F" w14:textId="16B57614" w:rsidR="0084572A" w:rsidRPr="005769C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42DF2C" w14:textId="1DE5D7E9" w:rsidR="0084572A" w:rsidRPr="00C41EBC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47840D3" w14:textId="6968E403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45BAE13" w14:textId="780047E3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C31FD6C" w14:textId="3DD2D8E2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572A" w14:paraId="591A7D49" w14:textId="77777777" w:rsidTr="0084572A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189F0C1" w14:textId="77777777" w:rsidR="0084572A" w:rsidRDefault="0084572A" w:rsidP="005769C9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Dates </w:t>
                                  </w:r>
                                </w:p>
                                <w:p w14:paraId="161527C1" w14:textId="3CD6A522" w:rsidR="0084572A" w:rsidRDefault="0084572A" w:rsidP="005769C9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Determined by Annual Conference:</w:t>
                                  </w:r>
                                </w:p>
                                <w:p w14:paraId="44A2D933" w14:textId="77777777" w:rsidR="0084572A" w:rsidRDefault="0084572A" w:rsidP="005769C9">
                                  <w:r>
                                    <w:t>- Christian Education Sunday</w:t>
                                  </w:r>
                                </w:p>
                                <w:p w14:paraId="36735B4F" w14:textId="77777777" w:rsidR="0084572A" w:rsidRDefault="0084572A" w:rsidP="005769C9">
                                  <w:r>
                                    <w:t>- Disability Awareness Sunday</w:t>
                                  </w:r>
                                </w:p>
                                <w:p w14:paraId="35DFF5A9" w14:textId="0BA37274" w:rsidR="0084572A" w:rsidRPr="002A0656" w:rsidRDefault="0084572A" w:rsidP="002A0656"/>
                              </w:tc>
                              <w:tc>
                                <w:tcPr>
                                  <w:tcW w:w="2018" w:type="dxa"/>
                                </w:tcPr>
                                <w:p w14:paraId="62DC899D" w14:textId="77777777" w:rsidR="0084572A" w:rsidRDefault="0084572A" w:rsidP="005769C9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Dates Determined by Annual Conference:</w:t>
                                  </w:r>
                                </w:p>
                                <w:p w14:paraId="41982700" w14:textId="77777777" w:rsidR="0084572A" w:rsidRDefault="0084572A" w:rsidP="005769C9">
                                  <w:r>
                                    <w:t>- Rural Life Sunday</w:t>
                                  </w:r>
                                </w:p>
                                <w:p w14:paraId="09564411" w14:textId="051CF21C" w:rsidR="0084572A" w:rsidRPr="00B026FD" w:rsidRDefault="0084572A" w:rsidP="005769C9">
                                  <w:r>
                                    <w:t>- Golden Cross Sunday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11E40C5" w14:textId="77777777" w:rsidR="0084572A" w:rsidRDefault="0084572A" w:rsidP="005769C9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Dates Determined by Local Church:</w:t>
                                  </w:r>
                                </w:p>
                                <w:p w14:paraId="50A77957" w14:textId="77777777" w:rsidR="0084572A" w:rsidRDefault="0084572A" w:rsidP="005769C9">
                                  <w:r>
                                    <w:t>- International Day of Prayer for the Persecuted Church</w:t>
                                  </w:r>
                                </w:p>
                                <w:p w14:paraId="43E6EC27" w14:textId="77777777" w:rsidR="0084572A" w:rsidRDefault="0084572A" w:rsidP="005769C9">
                                  <w:r>
                                    <w:t>- Men’s Ministry Sun.</w:t>
                                  </w:r>
                                </w:p>
                                <w:p w14:paraId="27BECB46" w14:textId="3BD7DA3F" w:rsidR="0084572A" w:rsidRPr="006F548E" w:rsidRDefault="0084572A" w:rsidP="002A0656"/>
                              </w:tc>
                              <w:tc>
                                <w:tcPr>
                                  <w:tcW w:w="2018" w:type="dxa"/>
                                </w:tcPr>
                                <w:p w14:paraId="49583B5A" w14:textId="0F4E0C2F" w:rsidR="0084572A" w:rsidRPr="005769C9" w:rsidRDefault="0084572A" w:rsidP="005769C9">
                                  <w:r w:rsidRPr="005769C9">
                                    <w:rPr>
                                      <w:sz w:val="20"/>
                                    </w:rPr>
                                    <w:t xml:space="preserve">Ecumenical Sunday: Jan. </w:t>
                                  </w: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8E9D09F" w14:textId="4E8D3328" w:rsidR="0084572A" w:rsidRPr="000B01A5" w:rsidRDefault="0084572A" w:rsidP="000B01A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D01DA4">
                                    <w:rPr>
                                      <w:b w:val="0"/>
                                      <w:sz w:val="20"/>
                                    </w:rPr>
                                    <w:t>Call to Prayer and Self-Denial: any time Jan-Mar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CF5574E" w14:textId="4A01A26E" w:rsidR="0084572A" w:rsidRPr="00D01DA4" w:rsidRDefault="0084572A" w:rsidP="00D01DA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Week of Prayer for Christian Unity, Jan 18-25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B230243" w14:textId="45222566" w:rsidR="0084572A" w:rsidRDefault="0084572A" w:rsidP="00D01DA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68453528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5E0FE" id="Rectangle 3" o:spid="_x0000_s1026" style="position:absolute;left:0;text-align:left;margin-left:6.75pt;margin-top:28.5pt;width:705.65pt;height:511.7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141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4572A" w14:paraId="02948BB4" w14:textId="77777777" w:rsidTr="0084572A">
                        <w:trPr>
                          <w:trHeight w:val="887"/>
                        </w:trPr>
                        <w:tc>
                          <w:tcPr>
                            <w:tcW w:w="2018" w:type="dxa"/>
                          </w:tcPr>
                          <w:p w14:paraId="5CD281B8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2C759DF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4CF7451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5ADF2A9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D430FD1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0C29746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43223CF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323937E9" w14:textId="77777777" w:rsidTr="0084572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366D4D1" w14:textId="21CFD35B" w:rsidR="0084572A" w:rsidRPr="00D01DA4" w:rsidRDefault="0084572A" w:rsidP="00D01DA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2BC1346" w14:textId="77777777" w:rsidR="0084572A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Feast of the Holy Name of Jesus – White or Gold</w:t>
                            </w:r>
                          </w:p>
                          <w:p w14:paraId="39179896" w14:textId="4544BF47" w:rsidR="0084572A" w:rsidRDefault="0084572A" w:rsidP="007C705C"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6:22-27; Ps 8 (UMH 743); Gal 4:4-7 or Phil 2:5-11; Lk 2:15-21</w:t>
                            </w:r>
                          </w:p>
                          <w:p w14:paraId="759C4EC0" w14:textId="77777777" w:rsidR="0084572A" w:rsidRDefault="0084572A" w:rsidP="007C705C">
                            <w:r>
                              <w:t>New Year’s Day – White or Gold</w:t>
                            </w:r>
                          </w:p>
                          <w:p w14:paraId="2AFF323D" w14:textId="5EB09DC2" w:rsidR="0084572A" w:rsidRPr="007C705C" w:rsidRDefault="0084572A" w:rsidP="007C705C">
                            <w:proofErr w:type="spellStart"/>
                            <w:r>
                              <w:t>Ecc</w:t>
                            </w:r>
                            <w:proofErr w:type="spellEnd"/>
                            <w:r>
                              <w:t xml:space="preserve"> 3:1-13; Ps 8 (UMH 743) Rev 21:1-6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>; Mt 25:31-46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B371F9C" w14:textId="44DA315D" w:rsidR="0084572A" w:rsidRPr="00D01DA4" w:rsidRDefault="0084572A" w:rsidP="004635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2CC46828" w14:textId="77777777" w:rsidR="0084572A" w:rsidRPr="00463561" w:rsidRDefault="0084572A" w:rsidP="00463561"/>
                        </w:tc>
                        <w:tc>
                          <w:tcPr>
                            <w:tcW w:w="2018" w:type="dxa"/>
                          </w:tcPr>
                          <w:p w14:paraId="05DCA120" w14:textId="1EA5FDA5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C1DECE3" w14:textId="6BAC803E" w:rsidR="0084572A" w:rsidRPr="00BB51E5" w:rsidRDefault="0084572A" w:rsidP="007C705C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40EB790" w14:textId="2BDAEF57" w:rsidR="0084572A" w:rsidRPr="00477AB4" w:rsidRDefault="0084572A" w:rsidP="007C705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A90879E" w14:textId="77777777" w:rsidR="0084572A" w:rsidRDefault="0084572A" w:rsidP="007C705C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Epiphany of the Lord (white or gold)</w:t>
                            </w:r>
                          </w:p>
                          <w:p w14:paraId="05AF8594" w14:textId="77777777" w:rsidR="0084572A" w:rsidRDefault="0084572A" w:rsidP="007C705C"/>
                          <w:p w14:paraId="39A435B0" w14:textId="77777777" w:rsidR="0084572A" w:rsidRPr="0087108D" w:rsidRDefault="0084572A" w:rsidP="007C705C">
                            <w:r>
                              <w:t xml:space="preserve">Isa 60: 1-6; Ps 72:1-7, 10-14 (UMH 795); </w:t>
                            </w:r>
                            <w:proofErr w:type="spellStart"/>
                            <w:r>
                              <w:t>Eph</w:t>
                            </w:r>
                            <w:proofErr w:type="spellEnd"/>
                            <w:r>
                              <w:t xml:space="preserve"> 3:1-12; Mt 2:1-12</w:t>
                            </w:r>
                          </w:p>
                          <w:p w14:paraId="13A4BED2" w14:textId="091CA271" w:rsidR="0084572A" w:rsidRPr="00156BB0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  <w:tr w:rsidR="0084572A" w14:paraId="04679BE3" w14:textId="77777777" w:rsidTr="0084572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A76A274" w14:textId="77777777" w:rsidR="0084572A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BB51E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Epiphany Sunday (white or gold); </w:t>
                            </w:r>
                          </w:p>
                          <w:p w14:paraId="7E725B8C" w14:textId="1A0F900B" w:rsidR="0084572A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D01DA4">
                              <w:rPr>
                                <w:b w:val="0"/>
                                <w:sz w:val="18"/>
                              </w:rPr>
                              <w:t>Isa 60:1-6; Ps 72:1-7, 10-14 (UMH</w:t>
                            </w:r>
                            <w:r w:rsidRPr="00D01DA4">
                              <w:rPr>
                                <w:sz w:val="18"/>
                              </w:rPr>
                              <w:t xml:space="preserve"> </w:t>
                            </w:r>
                            <w:r w:rsidRPr="00D01DA4">
                              <w:rPr>
                                <w:b w:val="0"/>
                                <w:sz w:val="18"/>
                              </w:rPr>
                              <w:t>795); Eph 3:1-12; Mt 2:1-12</w:t>
                            </w:r>
                          </w:p>
                          <w:p w14:paraId="6215A8F2" w14:textId="77777777" w:rsidR="0084572A" w:rsidRPr="00963B8B" w:rsidRDefault="0084572A" w:rsidP="00963B8B"/>
                          <w:p w14:paraId="46443ECC" w14:textId="214F0CA5" w:rsidR="0084572A" w:rsidRPr="00963B8B" w:rsidRDefault="0084572A" w:rsidP="00963B8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BB51E5">
                              <w:rPr>
                                <w:b w:val="0"/>
                                <w:sz w:val="19"/>
                                <w:szCs w:val="19"/>
                              </w:rPr>
                              <w:t>Baptism of the Lord</w:t>
                            </w:r>
                            <w:r w:rsidRPr="00BB51E5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BB51E5">
                              <w:rPr>
                                <w:b w:val="0"/>
                                <w:sz w:val="20"/>
                              </w:rPr>
                              <w:t>(white)</w:t>
                            </w:r>
                          </w:p>
                          <w:p w14:paraId="432A050E" w14:textId="7F7AB5F0" w:rsidR="0084572A" w:rsidRPr="00BB51E5" w:rsidRDefault="0084572A" w:rsidP="005769C9">
                            <w:r>
                              <w:t>Gen 1:1-5; Ps 29 (UMH 761); Acts 19:1-7; Mk 1:4-11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E10C7F9" w14:textId="59274590" w:rsidR="0084572A" w:rsidRPr="00BB51E5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4D465CA" w14:textId="0FB0FEAC" w:rsidR="0084572A" w:rsidRPr="00BB51E5" w:rsidRDefault="0084572A" w:rsidP="00BB51E5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351B10E" w14:textId="2FE8DBE3" w:rsidR="0084572A" w:rsidRPr="00BB51E5" w:rsidRDefault="0084572A" w:rsidP="00BB51E5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B51E5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BB51E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1CE60C1E" w14:textId="59C0A2C2" w:rsidR="0084572A" w:rsidRPr="00BB51E5" w:rsidRDefault="0084572A" w:rsidP="00F8389D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3C88D7E" w14:textId="77777777" w:rsidR="0084572A" w:rsidRPr="00BB51E5" w:rsidRDefault="0084572A" w:rsidP="00963B8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 </w:t>
                            </w:r>
                            <w:r w:rsidRPr="00BB51E5">
                              <w:rPr>
                                <w:b w:val="0"/>
                                <w:sz w:val="20"/>
                              </w:rPr>
                              <w:t>Human Trafficking Awareness Day</w:t>
                            </w:r>
                          </w:p>
                          <w:p w14:paraId="406B975E" w14:textId="654C1B84" w:rsidR="0084572A" w:rsidRPr="00BB51E5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A9ABB06" w14:textId="06B98E1C" w:rsidR="0084572A" w:rsidRPr="00BB51E5" w:rsidRDefault="0084572A" w:rsidP="00963B8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97217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D05D922" w14:textId="2926A87B" w:rsidR="0084572A" w:rsidRPr="00BB51E5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13 </w:t>
                            </w:r>
                            <w:r w:rsidRPr="00972170">
                              <w:rPr>
                                <w:b w:val="0"/>
                                <w:sz w:val="20"/>
                              </w:rPr>
                              <w:t>Korean American Day</w:t>
                            </w:r>
                          </w:p>
                        </w:tc>
                      </w:tr>
                      <w:tr w:rsidR="0084572A" w14:paraId="232D874E" w14:textId="77777777" w:rsidTr="0084572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0F30A8C" w14:textId="794F543E" w:rsidR="0084572A" w:rsidRPr="00963B8B" w:rsidRDefault="0084572A" w:rsidP="00963B8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  <w:szCs w:val="18"/>
                              </w:rPr>
                            </w:pPr>
                            <w:r w:rsidRPr="009B5484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9B5484">
                              <w:rPr>
                                <w:b w:val="0"/>
                                <w:sz w:val="21"/>
                              </w:rPr>
                              <w:t xml:space="preserve"> </w:t>
                            </w:r>
                            <w:r w:rsidRPr="009B5484">
                              <w:rPr>
                                <w:b w:val="0"/>
                                <w:sz w:val="20"/>
                                <w:szCs w:val="18"/>
                              </w:rPr>
                              <w:t>2</w:t>
                            </w:r>
                            <w:r w:rsidRPr="009B5484">
                              <w:rPr>
                                <w:b w:val="0"/>
                                <w:sz w:val="20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9B5484">
                              <w:rPr>
                                <w:b w:val="0"/>
                                <w:sz w:val="20"/>
                                <w:szCs w:val="18"/>
                              </w:rPr>
                              <w:t xml:space="preserve"> Sun after Epiph (green); </w:t>
                            </w:r>
                            <w:r w:rsidRPr="009B5484">
                              <w:rPr>
                                <w:b w:val="0"/>
                                <w:sz w:val="19"/>
                                <w:szCs w:val="19"/>
                              </w:rPr>
                              <w:t xml:space="preserve">Human Relations Day; </w:t>
                            </w:r>
                          </w:p>
                          <w:p w14:paraId="19AC616D" w14:textId="10B3B16E" w:rsidR="0084572A" w:rsidRPr="009B5484" w:rsidRDefault="0084572A" w:rsidP="00250BAC">
                            <w:r>
                              <w:t xml:space="preserve">1 Sam 3:1-10 (11-20); Ps 139:1-6, 13-18 (UMH 854); 1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6:12-20;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1:43-51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52254F3" w14:textId="2B98B00F" w:rsidR="0084572A" w:rsidRPr="009B5484" w:rsidRDefault="0084572A" w:rsidP="00BB51E5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9B5484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9B5484">
                              <w:rPr>
                                <w:b w:val="0"/>
                                <w:sz w:val="20"/>
                              </w:rPr>
                              <w:t xml:space="preserve"> Martin Luther King, Jr.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121AEE8" w14:textId="3C63D020" w:rsidR="0084572A" w:rsidRPr="009B5484" w:rsidRDefault="0084572A" w:rsidP="0087108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43FB416" w14:textId="0FA57280" w:rsidR="0084572A" w:rsidRPr="009B5484" w:rsidRDefault="0084572A" w:rsidP="00963B8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9B5484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9B5484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AECA239" w14:textId="3003878D" w:rsidR="0084572A" w:rsidRPr="009B5484" w:rsidRDefault="0084572A" w:rsidP="0087108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18 </w:t>
                            </w:r>
                            <w:r w:rsidRPr="009B5484">
                              <w:rPr>
                                <w:b w:val="0"/>
                                <w:sz w:val="20"/>
                              </w:rPr>
                              <w:t>Week of Prayer for Christian Unity, Jan 18-25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31827FE" w14:textId="5BD791E6" w:rsidR="0084572A" w:rsidRPr="009B5484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  <w:p w14:paraId="60C31975" w14:textId="0A6C874F" w:rsidR="0084572A" w:rsidRPr="009B5484" w:rsidRDefault="0084572A" w:rsidP="00544693"/>
                        </w:tc>
                        <w:tc>
                          <w:tcPr>
                            <w:tcW w:w="2019" w:type="dxa"/>
                          </w:tcPr>
                          <w:p w14:paraId="37B483B5" w14:textId="153C17C6" w:rsidR="0084572A" w:rsidRPr="009B548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84572A" w14:paraId="0B4923F2" w14:textId="77777777" w:rsidTr="0084572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6E6D516" w14:textId="3DE3A362" w:rsidR="0084572A" w:rsidRPr="00963B8B" w:rsidRDefault="0084572A" w:rsidP="00963B8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  <w:r w:rsidRPr="005769C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5769C9">
                              <w:rPr>
                                <w:b w:val="0"/>
                                <w:sz w:val="20"/>
                              </w:rPr>
                              <w:t xml:space="preserve"> 3</w:t>
                            </w:r>
                            <w:r w:rsidRPr="005769C9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5769C9">
                              <w:rPr>
                                <w:b w:val="0"/>
                                <w:sz w:val="20"/>
                              </w:rPr>
                              <w:t xml:space="preserve"> Sun after Epiph (green); </w:t>
                            </w:r>
                            <w:r w:rsidRPr="005769C9">
                              <w:rPr>
                                <w:b w:val="0"/>
                                <w:sz w:val="19"/>
                                <w:szCs w:val="19"/>
                              </w:rPr>
                              <w:t>Ecumenical Sunday</w:t>
                            </w:r>
                          </w:p>
                          <w:p w14:paraId="07A801C7" w14:textId="343AE468" w:rsidR="0084572A" w:rsidRPr="005769C9" w:rsidRDefault="0084572A" w:rsidP="005769C9">
                            <w:r>
                              <w:t xml:space="preserve">Jon 3:1-5, 10; Ps. 62:5-12 (UMH 787); 1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7:29-31; Mk 1:14-20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358F56D" w14:textId="743C3BF8" w:rsidR="0084572A" w:rsidRPr="005769C9" w:rsidRDefault="0084572A" w:rsidP="005769C9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5769C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5769C9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6CC310A" w14:textId="20A24BCC" w:rsidR="0084572A" w:rsidRPr="005769C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2820953" w14:textId="481E8780" w:rsidR="0084572A" w:rsidRPr="005769C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1AC93F0" w14:textId="16A4EA27" w:rsidR="0084572A" w:rsidRPr="005769C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4B42F6A" w14:textId="00C734CB" w:rsidR="0084572A" w:rsidRPr="002B33A8" w:rsidRDefault="0084572A" w:rsidP="00963B8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26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F8BA516" w14:textId="5ABAECA7" w:rsidR="0084572A" w:rsidRPr="005769C9" w:rsidRDefault="0084572A" w:rsidP="0087108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27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International Holocaust Remembrance Day</w:t>
                            </w:r>
                          </w:p>
                        </w:tc>
                      </w:tr>
                      <w:tr w:rsidR="0084572A" w14:paraId="14D3EF01" w14:textId="77777777" w:rsidTr="0084572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62AF98E" w14:textId="77777777" w:rsidR="0084572A" w:rsidRDefault="0084572A" w:rsidP="005769C9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5769C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5769C9">
                              <w:rPr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5769C9"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  <w:t>4</w:t>
                            </w:r>
                            <w:r w:rsidRPr="005769C9">
                              <w:rPr>
                                <w:b w:val="0"/>
                                <w:bCs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5769C9"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  <w:t xml:space="preserve"> Sun after Epiph</w:t>
                            </w:r>
                            <w:r w:rsidRPr="005769C9">
                              <w:rPr>
                                <w:b w:val="0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(gre</w:t>
                            </w:r>
                            <w:r w:rsidRPr="005769C9">
                              <w:rPr>
                                <w:b w:val="0"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en)</w:t>
                            </w:r>
                          </w:p>
                          <w:p w14:paraId="065CF601" w14:textId="77777777" w:rsidR="0084572A" w:rsidRDefault="0084572A" w:rsidP="00963B8B">
                            <w:r>
                              <w:t xml:space="preserve">Dt 18:15-20; Ps 111 (UMH 832); 1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8:1-13; Mk 1:21-28</w:t>
                            </w:r>
                          </w:p>
                          <w:p w14:paraId="0FF4C46C" w14:textId="3B13EC4C" w:rsidR="0084572A" w:rsidRPr="00963B8B" w:rsidRDefault="0084572A" w:rsidP="00963B8B"/>
                        </w:tc>
                        <w:tc>
                          <w:tcPr>
                            <w:tcW w:w="2018" w:type="dxa"/>
                          </w:tcPr>
                          <w:p w14:paraId="3C201DFB" w14:textId="1CAD2B0E" w:rsidR="0084572A" w:rsidRPr="005769C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72AE93F" w14:textId="16B57614" w:rsidR="0084572A" w:rsidRPr="005769C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442DF2C" w14:textId="1DE5D7E9" w:rsidR="0084572A" w:rsidRPr="00C41EBC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47840D3" w14:textId="6968E403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45BAE13" w14:textId="780047E3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2C31FD6C" w14:textId="3DD2D8E2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4572A" w14:paraId="591A7D49" w14:textId="77777777" w:rsidTr="0084572A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189F0C1" w14:textId="77777777" w:rsidR="0084572A" w:rsidRDefault="0084572A" w:rsidP="005769C9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Dates </w:t>
                            </w:r>
                          </w:p>
                          <w:p w14:paraId="161527C1" w14:textId="3CD6A522" w:rsidR="0084572A" w:rsidRDefault="0084572A" w:rsidP="005769C9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Determined by Annual Conference:</w:t>
                            </w:r>
                          </w:p>
                          <w:p w14:paraId="44A2D933" w14:textId="77777777" w:rsidR="0084572A" w:rsidRDefault="0084572A" w:rsidP="005769C9">
                            <w:r>
                              <w:t>- Christian Education Sunday</w:t>
                            </w:r>
                          </w:p>
                          <w:p w14:paraId="36735B4F" w14:textId="77777777" w:rsidR="0084572A" w:rsidRDefault="0084572A" w:rsidP="005769C9">
                            <w:r>
                              <w:t>- Disability Awareness Sunday</w:t>
                            </w:r>
                          </w:p>
                          <w:p w14:paraId="35DFF5A9" w14:textId="0BA37274" w:rsidR="0084572A" w:rsidRPr="002A0656" w:rsidRDefault="0084572A" w:rsidP="002A0656"/>
                        </w:tc>
                        <w:tc>
                          <w:tcPr>
                            <w:tcW w:w="2018" w:type="dxa"/>
                          </w:tcPr>
                          <w:p w14:paraId="62DC899D" w14:textId="77777777" w:rsidR="0084572A" w:rsidRDefault="0084572A" w:rsidP="005769C9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Dates Determined by Annual Conference:</w:t>
                            </w:r>
                          </w:p>
                          <w:p w14:paraId="41982700" w14:textId="77777777" w:rsidR="0084572A" w:rsidRDefault="0084572A" w:rsidP="005769C9">
                            <w:r>
                              <w:t>- Rural Life Sunday</w:t>
                            </w:r>
                          </w:p>
                          <w:p w14:paraId="09564411" w14:textId="051CF21C" w:rsidR="0084572A" w:rsidRPr="00B026FD" w:rsidRDefault="0084572A" w:rsidP="005769C9">
                            <w:r>
                              <w:t>- Golden Cross Sunday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11E40C5" w14:textId="77777777" w:rsidR="0084572A" w:rsidRDefault="0084572A" w:rsidP="005769C9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Dates Determined by Local Church:</w:t>
                            </w:r>
                          </w:p>
                          <w:p w14:paraId="50A77957" w14:textId="77777777" w:rsidR="0084572A" w:rsidRDefault="0084572A" w:rsidP="005769C9">
                            <w:r>
                              <w:t>- International Day of Prayer for the Persecuted Church</w:t>
                            </w:r>
                          </w:p>
                          <w:p w14:paraId="43E6EC27" w14:textId="77777777" w:rsidR="0084572A" w:rsidRDefault="0084572A" w:rsidP="005769C9">
                            <w:r>
                              <w:t>- Men’s Ministry Sun.</w:t>
                            </w:r>
                          </w:p>
                          <w:p w14:paraId="27BECB46" w14:textId="3BD7DA3F" w:rsidR="0084572A" w:rsidRPr="006F548E" w:rsidRDefault="0084572A" w:rsidP="002A0656"/>
                        </w:tc>
                        <w:tc>
                          <w:tcPr>
                            <w:tcW w:w="2018" w:type="dxa"/>
                          </w:tcPr>
                          <w:p w14:paraId="49583B5A" w14:textId="0F4E0C2F" w:rsidR="0084572A" w:rsidRPr="005769C9" w:rsidRDefault="0084572A" w:rsidP="005769C9">
                            <w:r w:rsidRPr="005769C9">
                              <w:rPr>
                                <w:sz w:val="20"/>
                              </w:rPr>
                              <w:t xml:space="preserve">Ecumenical Sunday: Jan. </w:t>
                            </w: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8E9D09F" w14:textId="4E8D3328" w:rsidR="0084572A" w:rsidRPr="000B01A5" w:rsidRDefault="0084572A" w:rsidP="000B01A5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D01DA4">
                              <w:rPr>
                                <w:b w:val="0"/>
                                <w:sz w:val="20"/>
                              </w:rPr>
                              <w:t>Call to Prayer and Self-Denial: any time Jan-Mar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CF5574E" w14:textId="4A01A26E" w:rsidR="0084572A" w:rsidRPr="00D01DA4" w:rsidRDefault="0084572A" w:rsidP="00D01DA4">
                            <w:pPr>
                              <w:pStyle w:val="Boxes1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Week of Prayer for Christian Unity, Jan 18-25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B230243" w14:textId="45222566" w:rsidR="0084572A" w:rsidRDefault="0084572A" w:rsidP="00D01DA4">
                            <w:pPr>
                              <w:pStyle w:val="Boxes11"/>
                              <w:jc w:val="left"/>
                            </w:pPr>
                          </w:p>
                        </w:tc>
                      </w:tr>
                    </w:tbl>
                    <w:p w14:paraId="68453528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0CEDAC1" wp14:editId="7C1041B3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1708150" cy="640715"/>
                <wp:effectExtent l="12700" t="12700" r="19050" b="6985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52B97C" w14:textId="77777777" w:rsidR="0084572A" w:rsidRDefault="0084572A">
                            <w:pPr>
                              <w:pStyle w:val="BoxesHeading1"/>
                            </w:pPr>
                            <w:r>
                              <w:t>January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EDAC1" id="Rectangle 5" o:spid="_x0000_s1027" style="position:absolute;left:0;text-align:left;margin-left:36pt;margin-top:0;width:134.5pt;height:50.4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" strokeweight="2pt">
                <v:shadow color="black" opacity="49150f" offset=".74833mm,.74833mm"/>
                <v:textbox inset="5pt,5pt,5pt,5pt">
                  <w:txbxContent>
                    <w:p w14:paraId="3F52B97C" w14:textId="77777777" w:rsidR="0084572A" w:rsidRDefault="0084572A">
                      <w:pPr>
                        <w:pStyle w:val="BoxesHeading1"/>
                      </w:pPr>
                      <w:r>
                        <w:t>January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7BD9E4" wp14:editId="7425F5B4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7620" r="12065" b="12065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1171A9" w14:textId="55CAB800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BD9E4" id="Rectangle 4" o:spid="_x0000_s1028" style="position:absolute;left:0;text-align:left;margin-left:583.2pt;margin-top:489.6pt;width:100.85pt;height:50.4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" strokeweight="2pt">
                <v:shadow color="black" opacity="49150f" offset=".74833mm,.74833mm"/>
                <v:textbox inset="5pt,5pt,5pt,5pt">
                  <w:txbxContent>
                    <w:p w14:paraId="711171A9" w14:textId="55CAB800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0447C4F" w14:textId="77777777" w:rsidR="00FA3845" w:rsidRDefault="00477AB4" w:rsidP="00FA3845">
      <w:pPr>
        <w:jc w:val="right"/>
      </w:pPr>
      <w:r>
        <w:br w:type="page"/>
      </w:r>
      <w:r w:rsidR="00D01DA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75768F" wp14:editId="3F51FC6E">
                <wp:simplePos x="0" y="0"/>
                <wp:positionH relativeFrom="margin">
                  <wp:posOffset>0</wp:posOffset>
                </wp:positionH>
                <wp:positionV relativeFrom="margin">
                  <wp:posOffset>-57150</wp:posOffset>
                </wp:positionV>
                <wp:extent cx="2195195" cy="640715"/>
                <wp:effectExtent l="12700" t="19050" r="14605" b="13335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0DD017" w14:textId="77777777" w:rsidR="0084572A" w:rsidRDefault="0084572A">
                            <w:pPr>
                              <w:pStyle w:val="BoxesHeading1"/>
                            </w:pPr>
                            <w:r>
                              <w:t>February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768F" id="Rectangle 9" o:spid="_x0000_s1029" style="position:absolute;left:0;text-align:left;margin-left:0;margin-top:-4.5pt;width:172.85pt;height:50.4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" strokeweight="2pt">
                <v:shadow color="black" opacity="49150f" offset=".74833mm,.74833mm"/>
                <v:textbox inset="5pt,5pt,5pt,5pt">
                  <w:txbxContent>
                    <w:p w14:paraId="1D0DD017" w14:textId="77777777" w:rsidR="0084572A" w:rsidRDefault="0084572A">
                      <w:pPr>
                        <w:pStyle w:val="BoxesHeading1"/>
                      </w:pPr>
                      <w:r>
                        <w:t>February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A3845">
        <w:t>United Methodist Church Discipleship Ministries, Office of Worship, Music, &amp; Preaching; PO Box 340003; Nashville TN 37203-0003</w:t>
      </w:r>
    </w:p>
    <w:p w14:paraId="3E61D80A" w14:textId="77777777" w:rsidR="00FA3845" w:rsidRDefault="00FA3845" w:rsidP="00FA3845">
      <w:pPr>
        <w:pStyle w:val="BodyText"/>
      </w:pPr>
      <w:r>
        <w:t xml:space="preserve">Toll-free Telephone 877-899-2780, </w:t>
      </w:r>
      <w:proofErr w:type="spellStart"/>
      <w:r>
        <w:t>ext</w:t>
      </w:r>
      <w:proofErr w:type="spellEnd"/>
      <w:r>
        <w:t xml:space="preserve"> 7023; Email: asigmon@umcdiscipleship.org; Worship and Music Website http://www.umcworship.org</w:t>
      </w:r>
    </w:p>
    <w:p w14:paraId="4AA9BC57" w14:textId="77777777" w:rsidR="00477AB4" w:rsidRDefault="00D01DA4" w:rsidP="00FA38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4DCF71" wp14:editId="6B8A7DE2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7620" r="12065" b="12065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241037" w14:textId="40E17864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CF71" id="Rectangle 8" o:spid="_x0000_s1030" style="position:absolute;left:0;text-align:left;margin-left:583.2pt;margin-top:489.6pt;width:100.85pt;height:50.4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" strokeweight="2pt">
                <v:shadow color="black" opacity="49150f" offset=".74833mm,.74833mm"/>
                <v:textbox inset="5pt,5pt,5pt,5pt">
                  <w:txbxContent>
                    <w:p w14:paraId="09241037" w14:textId="40E17864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3ED89E" wp14:editId="140AD9D6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2540" t="0" r="1905" b="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4572A" w14:paraId="628941DB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D77B675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9F7914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4F4AE2F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9CB2A92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22D19A7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73DE3C1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C570C8C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1B9B673A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6B05715" w14:textId="77777777" w:rsidR="0084572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Feb: Black History Month</w:t>
                                  </w:r>
                                </w:p>
                                <w:p w14:paraId="7609A960" w14:textId="77777777" w:rsidR="0084572A" w:rsidRPr="00DB2C7B" w:rsidRDefault="0084572A" w:rsidP="00DB2C7B"/>
                              </w:tc>
                              <w:tc>
                                <w:tcPr>
                                  <w:tcW w:w="2018" w:type="dxa"/>
                                </w:tcPr>
                                <w:p w14:paraId="6BB3C587" w14:textId="1B04659F" w:rsidR="0084572A" w:rsidRPr="00B9561C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AADBD68" w14:textId="77777777" w:rsidR="0084572A" w:rsidRPr="00DB2C7B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648383E" w14:textId="3C3510BC" w:rsidR="0084572A" w:rsidRPr="00F337E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BA266DC" w14:textId="4B7347CC" w:rsidR="0084572A" w:rsidRPr="00F337E9" w:rsidRDefault="0084572A" w:rsidP="0092570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F337E9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050D292" w14:textId="079CB1A0" w:rsidR="0084572A" w:rsidRPr="00F337E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Presentation of the Lord/Candle</w:t>
                                  </w:r>
                                  <w:r w:rsidRPr="00F337E9">
                                    <w:rPr>
                                      <w:b w:val="0"/>
                                      <w:sz w:val="20"/>
                                    </w:rPr>
                                    <w:t>mas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;</w:t>
                                  </w:r>
                                  <w:r w:rsidRPr="00F337E9">
                                    <w:rPr>
                                      <w:b w:val="0"/>
                                      <w:sz w:val="20"/>
                                    </w:rPr>
                                    <w:t xml:space="preserve"> Groundhog 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7AB2447" w14:textId="7CB779BA" w:rsidR="0084572A" w:rsidRPr="00F337E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4572A" w14:paraId="6FAFF9BC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8B2DA42" w14:textId="72C8E6B4" w:rsidR="0084572A" w:rsidRPr="00F337E9" w:rsidRDefault="0084572A" w:rsidP="007D33A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  <w:r w:rsidRPr="00F337E9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F337E9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F337E9"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F337E9">
                                    <w:rPr>
                                      <w:sz w:val="20"/>
                                    </w:rPr>
                                    <w:t xml:space="preserve"> Sun after </w:t>
                                  </w:r>
                                  <w:proofErr w:type="spellStart"/>
                                  <w:r w:rsidRPr="00F337E9">
                                    <w:rPr>
                                      <w:sz w:val="20"/>
                                    </w:rPr>
                                    <w:t>Epiph</w:t>
                                  </w:r>
                                  <w:proofErr w:type="spellEnd"/>
                                  <w:r w:rsidRPr="00F337E9">
                                    <w:rPr>
                                      <w:sz w:val="20"/>
                                    </w:rPr>
                                    <w:t xml:space="preserve"> (green)</w:t>
                                  </w:r>
                                </w:p>
                                <w:p w14:paraId="606BF762" w14:textId="77777777" w:rsidR="0084572A" w:rsidRPr="00F337E9" w:rsidRDefault="0084572A" w:rsidP="007D33A9"/>
                                <w:p w14:paraId="33D3CEB9" w14:textId="52A73266" w:rsidR="0084572A" w:rsidRPr="00F337E9" w:rsidRDefault="0084572A" w:rsidP="009D7D04">
                                  <w:r w:rsidRPr="00F337E9">
                                    <w:t xml:space="preserve">Is </w:t>
                                  </w:r>
                                  <w:r>
                                    <w:t>40:21-31</w:t>
                                  </w:r>
                                  <w:r w:rsidRPr="00F337E9">
                                    <w:t xml:space="preserve">; Ps </w:t>
                                  </w:r>
                                  <w:r>
                                    <w:t>147:1-11. 20</w:t>
                                  </w:r>
                                  <w:r>
                                    <w:rPr>
                                      <w:i/>
                                    </w:rPr>
                                    <w:t>c</w:t>
                                  </w:r>
                                  <w:r>
                                    <w:t xml:space="preserve"> (UMH 859); 1 </w:t>
                                  </w:r>
                                  <w:proofErr w:type="spellStart"/>
                                  <w:r>
                                    <w:t>Cor</w:t>
                                  </w:r>
                                  <w:proofErr w:type="spellEnd"/>
                                  <w:r>
                                    <w:t xml:space="preserve"> 9:16-23</w:t>
                                  </w:r>
                                  <w:r w:rsidRPr="00F337E9">
                                    <w:t>; M</w:t>
                                  </w:r>
                                  <w:r>
                                    <w:t>k 1:29-39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FAE60F4" w14:textId="15C36C8F" w:rsidR="0084572A" w:rsidRPr="00F337E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FCA5100" w14:textId="08AE0ED3" w:rsidR="0084572A" w:rsidRPr="00F337E9" w:rsidRDefault="0084572A" w:rsidP="00084E2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F92371A" w14:textId="2FB0C1EC" w:rsidR="0084572A" w:rsidRPr="00F337E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758D2F0" w14:textId="6B2A94F0" w:rsidR="0084572A" w:rsidRPr="00F337E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5A109A4" w14:textId="6E7E2483" w:rsidR="0084572A" w:rsidRPr="00F337E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DFBCB37" w14:textId="1313253B" w:rsidR="0084572A" w:rsidRPr="00F337E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4572A" w14:paraId="36BC39CA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D0C8BC5" w14:textId="594132A9" w:rsidR="0084572A" w:rsidRPr="00FB107B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</w:pPr>
                                  <w:r w:rsidRPr="00FB107B">
                                    <w:rPr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Pr="00FB107B"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 xml:space="preserve">Last Sun after Epiphany/ </w:t>
                                  </w:r>
                                  <w:r w:rsidRPr="00D23612"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>Transfiguration of the Lord (white)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Scouting Sunday</w:t>
                                  </w:r>
                                </w:p>
                                <w:p w14:paraId="755AE2C0" w14:textId="77777777" w:rsidR="0084572A" w:rsidRPr="00FB107B" w:rsidRDefault="0084572A" w:rsidP="0071715D"/>
                                <w:p w14:paraId="3AB9C5F4" w14:textId="13A55829" w:rsidR="0084572A" w:rsidRPr="00FB107B" w:rsidRDefault="0084572A" w:rsidP="00DF56DB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2 Kg 2:1-12</w:t>
                                  </w:r>
                                  <w:r w:rsidRPr="00FB107B">
                                    <w:rPr>
                                      <w:szCs w:val="18"/>
                                    </w:rPr>
                                    <w:t xml:space="preserve">; Ps </w:t>
                                  </w:r>
                                  <w:r>
                                    <w:rPr>
                                      <w:szCs w:val="18"/>
                                    </w:rPr>
                                    <w:t xml:space="preserve">50:1-6 (UMH 783); 2 </w:t>
                                  </w:r>
                                  <w:proofErr w:type="spellStart"/>
                                  <w:r>
                                    <w:rPr>
                                      <w:szCs w:val="18"/>
                                    </w:rPr>
                                    <w:t>Cor</w:t>
                                  </w:r>
                                  <w:proofErr w:type="spellEnd"/>
                                  <w:r>
                                    <w:rPr>
                                      <w:szCs w:val="18"/>
                                    </w:rPr>
                                    <w:t xml:space="preserve"> 4:3-6; Mk 9:2-9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3EBF231" w14:textId="054D22B3" w:rsidR="0084572A" w:rsidRPr="00FB107B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B6FF65" w14:textId="1617B6D2" w:rsidR="0084572A" w:rsidRPr="00FB107B" w:rsidRDefault="0084572A" w:rsidP="00457CE9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B107B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B30287B" w14:textId="77777777" w:rsidR="0084572A" w:rsidRPr="00A20A0D" w:rsidRDefault="0084572A" w:rsidP="009D7D0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B107B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4 </w:t>
                                  </w:r>
                                  <w:r w:rsidRPr="00A20A0D">
                                    <w:rPr>
                                      <w:b w:val="0"/>
                                      <w:sz w:val="20"/>
                                    </w:rPr>
                                    <w:t>Ash Wednesday (gray or purple)</w:t>
                                  </w:r>
                                </w:p>
                                <w:p w14:paraId="218DB314" w14:textId="77777777" w:rsidR="0084572A" w:rsidRPr="00A20A0D" w:rsidRDefault="0084572A" w:rsidP="009D7D04"/>
                                <w:p w14:paraId="541BC92D" w14:textId="77777777" w:rsidR="0084572A" w:rsidRPr="00A20A0D" w:rsidRDefault="0084572A" w:rsidP="009D7D04">
                                  <w:r w:rsidRPr="00A20A0D">
                                    <w:t xml:space="preserve">Joel 2:1-2, 12-17; Ps 51:1-17 (UMH 785); 2 </w:t>
                                  </w:r>
                                  <w:proofErr w:type="spellStart"/>
                                  <w:r w:rsidRPr="00A20A0D">
                                    <w:t>Cor</w:t>
                                  </w:r>
                                  <w:proofErr w:type="spellEnd"/>
                                  <w:r w:rsidRPr="00A20A0D">
                                    <w:t xml:space="preserve"> 5:20b-6:10; Mt 6:1-6, 16-21</w:t>
                                  </w:r>
                                </w:p>
                                <w:p w14:paraId="40708502" w14:textId="644A8DD6" w:rsidR="0084572A" w:rsidRPr="00FB107B" w:rsidRDefault="0084572A" w:rsidP="00FB107B">
                                  <w:pPr>
                                    <w:pStyle w:val="Boxes11"/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13CF0109" w14:textId="6F949885" w:rsidR="0084572A" w:rsidRPr="00FB107B" w:rsidRDefault="0084572A" w:rsidP="00C4282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6765DA" w14:textId="5D8B4072" w:rsidR="0084572A" w:rsidRPr="00FB107B" w:rsidRDefault="0084572A" w:rsidP="00084E2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B107B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4BB1CC9" w14:textId="093E6063" w:rsidR="0084572A" w:rsidRPr="00FB107B" w:rsidRDefault="0084572A" w:rsidP="00084E2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B107B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FB107B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94C1486" w14:textId="42468CE5" w:rsidR="0084572A" w:rsidRPr="00FB107B" w:rsidRDefault="0084572A" w:rsidP="00084E2B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4572A" w14:paraId="5EEAF230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E01BD71" w14:textId="37ECB82E" w:rsidR="0084572A" w:rsidRPr="00D23612" w:rsidRDefault="0084572A" w:rsidP="00457CE9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</w:pPr>
                                  <w:r w:rsidRPr="00D23612">
                                    <w:rPr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8</w:t>
                                  </w:r>
                                  <w:r w:rsidRPr="00D23612"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A20A0D">
                                    <w:rPr>
                                      <w:b w:val="0"/>
                                      <w:sz w:val="20"/>
                                    </w:rPr>
                                    <w:t>1</w:t>
                                  </w:r>
                                  <w:r w:rsidRPr="00A20A0D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 w:rsidRPr="00A20A0D">
                                    <w:rPr>
                                      <w:b w:val="0"/>
                                      <w:sz w:val="20"/>
                                    </w:rPr>
                                    <w:t xml:space="preserve"> Sun in Lent (purple)</w:t>
                                  </w:r>
                                </w:p>
                                <w:p w14:paraId="09BB2CA2" w14:textId="6CABFE91" w:rsidR="0084572A" w:rsidRPr="00D23612" w:rsidRDefault="0084572A" w:rsidP="00D23612"/>
                                <w:p w14:paraId="53CD87B1" w14:textId="08BDAF9C" w:rsidR="0084572A" w:rsidRPr="00D23612" w:rsidRDefault="0084572A" w:rsidP="00476FFE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Gen 9:8-17; Ps 25:1-10 (UMH 756); 1 Pt 3:18-22; Mk 1:9-15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EDB8405" w14:textId="7EC20139" w:rsidR="0084572A" w:rsidRPr="00D23612" w:rsidRDefault="0084572A" w:rsidP="00084E2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 w:rsidRPr="00D23612">
                                    <w:rPr>
                                      <w:b w:val="0"/>
                                      <w:sz w:val="20"/>
                                    </w:rPr>
                                    <w:t xml:space="preserve"> Presidents’ Day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(USA)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6646AD1" w14:textId="61F42630" w:rsidR="0084572A" w:rsidRPr="00D2361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56293D7" w14:textId="705A9D6D" w:rsidR="0084572A" w:rsidRPr="00D23612" w:rsidRDefault="0084572A" w:rsidP="009D7D0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D23612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D23612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1CE769F" w14:textId="0FB27A96" w:rsidR="0084572A" w:rsidRPr="00D2361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8A99198" w14:textId="0FE38C6D" w:rsidR="0084572A" w:rsidRPr="00D23612" w:rsidRDefault="0084572A" w:rsidP="0071715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D23612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C435A46" w14:textId="0E369873" w:rsidR="0084572A" w:rsidRPr="00D23612" w:rsidRDefault="0084572A" w:rsidP="00084E2B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4572A" w14:paraId="58783E87" w14:textId="77777777" w:rsidTr="0084572A">
                              <w:trPr>
                                <w:trHeight w:val="1802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65A1591" w14:textId="72C53A24" w:rsidR="0084572A" w:rsidRPr="00D2361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25</w:t>
                                  </w:r>
                                  <w:r w:rsidRPr="00D23612">
                                    <w:rPr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675750">
                                    <w:rPr>
                                      <w:b w:val="0"/>
                                      <w:sz w:val="20"/>
                                    </w:rPr>
                                    <w:t>2</w:t>
                                  </w:r>
                                  <w:r w:rsidRPr="00675750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Pr="00675750">
                                    <w:rPr>
                                      <w:b w:val="0"/>
                                      <w:sz w:val="20"/>
                                    </w:rPr>
                                    <w:t xml:space="preserve"> Sun in Lent (purple)</w:t>
                                  </w:r>
                                </w:p>
                                <w:p w14:paraId="78FA5EB9" w14:textId="77777777" w:rsidR="0084572A" w:rsidRPr="00D23612" w:rsidRDefault="0084572A" w:rsidP="00836CD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3810D392" w14:textId="5079A6C0" w:rsidR="0084572A" w:rsidRPr="00D23612" w:rsidRDefault="0084572A" w:rsidP="0084572A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Gen 17:1-7, 15-16; Ps 22:23-31 (UMH 752); Rom 4:13-25; Mk 8:31-38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8916552" w14:textId="5779A5C9" w:rsidR="0084572A" w:rsidRPr="00D23612" w:rsidRDefault="0084572A" w:rsidP="00084E2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D23612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D23612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CE90075" w14:textId="644D9A24" w:rsidR="0084572A" w:rsidRPr="00167166" w:rsidRDefault="0084572A" w:rsidP="00084E2B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167166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1C38A82" w14:textId="18ACED26" w:rsidR="0084572A" w:rsidRPr="0016716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5A55666" w14:textId="3CA14ABB" w:rsidR="0084572A" w:rsidRPr="0016716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2F0513D" w14:textId="157ECD93" w:rsidR="0084572A" w:rsidRPr="0016716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8693DE4" w14:textId="44A55370" w:rsidR="0084572A" w:rsidRPr="0016716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572A" w14:paraId="0889A741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0A831FF" w14:textId="4E12DC96" w:rsidR="0084572A" w:rsidRPr="0071715D" w:rsidRDefault="0084572A" w:rsidP="0071715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F92DC94" w14:textId="5BA11797" w:rsidR="0084572A" w:rsidRPr="00167166" w:rsidRDefault="0084572A" w:rsidP="000A2F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24E48C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2608CF9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D0D1C8C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B0D1CDE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1197426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23E22D1A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D89E" id="Rectangle 7" o:spid="_x0000_s1031" style="position:absolute;left:0;text-align:left;margin-left:7.2pt;margin-top:28.8pt;width:705.65pt;height:489.6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4572A" w14:paraId="628941DB" w14:textId="7777777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4D77B675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49F7914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4F4AE2F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9CB2A92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22D19A7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73DE3C1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C570C8C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1B9B673A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6B05715" w14:textId="77777777" w:rsidR="0084572A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Feb: Black History Month</w:t>
                            </w:r>
                          </w:p>
                          <w:p w14:paraId="7609A960" w14:textId="77777777" w:rsidR="0084572A" w:rsidRPr="00DB2C7B" w:rsidRDefault="0084572A" w:rsidP="00DB2C7B"/>
                        </w:tc>
                        <w:tc>
                          <w:tcPr>
                            <w:tcW w:w="2018" w:type="dxa"/>
                          </w:tcPr>
                          <w:p w14:paraId="6BB3C587" w14:textId="1B04659F" w:rsidR="0084572A" w:rsidRPr="00B9561C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AADBD68" w14:textId="77777777" w:rsidR="0084572A" w:rsidRPr="00DB2C7B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648383E" w14:textId="3C3510BC" w:rsidR="0084572A" w:rsidRPr="00F337E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BA266DC" w14:textId="4B7347CC" w:rsidR="0084572A" w:rsidRPr="00F337E9" w:rsidRDefault="0084572A" w:rsidP="0092570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F337E9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050D292" w14:textId="079CB1A0" w:rsidR="0084572A" w:rsidRPr="00F337E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Presentation of the Lord/Candle</w:t>
                            </w:r>
                            <w:r w:rsidRPr="00F337E9">
                              <w:rPr>
                                <w:b w:val="0"/>
                                <w:sz w:val="20"/>
                              </w:rPr>
                              <w:t>mas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;</w:t>
                            </w:r>
                            <w:r w:rsidRPr="00F337E9">
                              <w:rPr>
                                <w:b w:val="0"/>
                                <w:sz w:val="20"/>
                              </w:rPr>
                              <w:t xml:space="preserve"> Groundhog 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7AB2447" w14:textId="7CB779BA" w:rsidR="0084572A" w:rsidRPr="00F337E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84572A" w14:paraId="6FAFF9BC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8B2DA42" w14:textId="72C8E6B4" w:rsidR="0084572A" w:rsidRPr="00F337E9" w:rsidRDefault="0084572A" w:rsidP="007D33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F337E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F337E9">
                              <w:rPr>
                                <w:sz w:val="20"/>
                              </w:rPr>
                              <w:t>5</w:t>
                            </w:r>
                            <w:r w:rsidRPr="00F337E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337E9">
                              <w:rPr>
                                <w:sz w:val="20"/>
                              </w:rPr>
                              <w:t xml:space="preserve"> Sun after </w:t>
                            </w:r>
                            <w:proofErr w:type="spellStart"/>
                            <w:r w:rsidRPr="00F337E9">
                              <w:rPr>
                                <w:sz w:val="20"/>
                              </w:rPr>
                              <w:t>Epiph</w:t>
                            </w:r>
                            <w:proofErr w:type="spellEnd"/>
                            <w:r w:rsidRPr="00F337E9">
                              <w:rPr>
                                <w:sz w:val="20"/>
                              </w:rPr>
                              <w:t xml:space="preserve"> (green)</w:t>
                            </w:r>
                          </w:p>
                          <w:p w14:paraId="606BF762" w14:textId="77777777" w:rsidR="0084572A" w:rsidRPr="00F337E9" w:rsidRDefault="0084572A" w:rsidP="007D33A9"/>
                          <w:p w14:paraId="33D3CEB9" w14:textId="52A73266" w:rsidR="0084572A" w:rsidRPr="00F337E9" w:rsidRDefault="0084572A" w:rsidP="009D7D04">
                            <w:r w:rsidRPr="00F337E9">
                              <w:t xml:space="preserve">Is </w:t>
                            </w:r>
                            <w:r>
                              <w:t>40:21-31</w:t>
                            </w:r>
                            <w:r w:rsidRPr="00F337E9">
                              <w:t xml:space="preserve">; Ps </w:t>
                            </w:r>
                            <w:r>
                              <w:t>147:1-11. 20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>
                              <w:t xml:space="preserve"> (UMH 859); 1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9:16-23</w:t>
                            </w:r>
                            <w:r w:rsidRPr="00F337E9">
                              <w:t>; M</w:t>
                            </w:r>
                            <w:r>
                              <w:t>k 1:29-39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FAE60F4" w14:textId="15C36C8F" w:rsidR="0084572A" w:rsidRPr="00F337E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FCA5100" w14:textId="08AE0ED3" w:rsidR="0084572A" w:rsidRPr="00F337E9" w:rsidRDefault="0084572A" w:rsidP="00084E2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F92371A" w14:textId="2FB0C1EC" w:rsidR="0084572A" w:rsidRPr="00F337E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758D2F0" w14:textId="6B2A94F0" w:rsidR="0084572A" w:rsidRPr="00F337E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5A109A4" w14:textId="6E7E2483" w:rsidR="0084572A" w:rsidRPr="00F337E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DFBCB37" w14:textId="1313253B" w:rsidR="0084572A" w:rsidRPr="00F337E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84572A" w14:paraId="36BC39CA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D0C8BC5" w14:textId="594132A9" w:rsidR="0084572A" w:rsidRPr="00FB107B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  <w:szCs w:val="18"/>
                              </w:rPr>
                            </w:pPr>
                            <w:r w:rsidRPr="00FB107B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Pr="00FB107B">
                              <w:rPr>
                                <w:b w:val="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18"/>
                              </w:rPr>
                              <w:t xml:space="preserve">Last Sun after Epiphany/ </w:t>
                            </w:r>
                            <w:r w:rsidRPr="00D23612">
                              <w:rPr>
                                <w:b w:val="0"/>
                                <w:sz w:val="20"/>
                                <w:szCs w:val="18"/>
                              </w:rPr>
                              <w:t>Transfiguration of the Lord (white)</w:t>
                            </w:r>
                            <w:r>
                              <w:rPr>
                                <w:b w:val="0"/>
                                <w:sz w:val="20"/>
                                <w:szCs w:val="18"/>
                              </w:rPr>
                              <w:t xml:space="preserve">; </w:t>
                            </w: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>Scouting Sunday</w:t>
                            </w:r>
                          </w:p>
                          <w:p w14:paraId="755AE2C0" w14:textId="77777777" w:rsidR="0084572A" w:rsidRPr="00FB107B" w:rsidRDefault="0084572A" w:rsidP="0071715D"/>
                          <w:p w14:paraId="3AB9C5F4" w14:textId="13A55829" w:rsidR="0084572A" w:rsidRPr="00FB107B" w:rsidRDefault="0084572A" w:rsidP="00DF56D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 Kg 2:1-12</w:t>
                            </w:r>
                            <w:r w:rsidRPr="00FB107B">
                              <w:rPr>
                                <w:szCs w:val="18"/>
                              </w:rPr>
                              <w:t xml:space="preserve">; Ps </w:t>
                            </w:r>
                            <w:r>
                              <w:rPr>
                                <w:szCs w:val="18"/>
                              </w:rPr>
                              <w:t xml:space="preserve">50:1-6 (UMH 783); 2 </w:t>
                            </w:r>
                            <w:proofErr w:type="spellStart"/>
                            <w:r>
                              <w:rPr>
                                <w:szCs w:val="18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szCs w:val="18"/>
                              </w:rPr>
                              <w:t xml:space="preserve"> 4:3-6; Mk 9:2-9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3EBF231" w14:textId="054D22B3" w:rsidR="0084572A" w:rsidRPr="00FB107B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B6FF65" w14:textId="1617B6D2" w:rsidR="0084572A" w:rsidRPr="00FB107B" w:rsidRDefault="0084572A" w:rsidP="00457CE9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FB107B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B30287B" w14:textId="77777777" w:rsidR="0084572A" w:rsidRPr="00A20A0D" w:rsidRDefault="0084572A" w:rsidP="009D7D0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FB107B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4 </w:t>
                            </w:r>
                            <w:r w:rsidRPr="00A20A0D">
                              <w:rPr>
                                <w:b w:val="0"/>
                                <w:sz w:val="20"/>
                              </w:rPr>
                              <w:t>Ash Wednesday (gray or purple)</w:t>
                            </w:r>
                          </w:p>
                          <w:p w14:paraId="218DB314" w14:textId="77777777" w:rsidR="0084572A" w:rsidRPr="00A20A0D" w:rsidRDefault="0084572A" w:rsidP="009D7D04"/>
                          <w:p w14:paraId="541BC92D" w14:textId="77777777" w:rsidR="0084572A" w:rsidRPr="00A20A0D" w:rsidRDefault="0084572A" w:rsidP="009D7D04">
                            <w:r w:rsidRPr="00A20A0D">
                              <w:t xml:space="preserve">Joel 2:1-2, 12-17; Ps 51:1-17 (UMH 785); 2 </w:t>
                            </w:r>
                            <w:proofErr w:type="spellStart"/>
                            <w:r w:rsidRPr="00A20A0D">
                              <w:t>Cor</w:t>
                            </w:r>
                            <w:proofErr w:type="spellEnd"/>
                            <w:r w:rsidRPr="00A20A0D">
                              <w:t xml:space="preserve"> 5:20b-6:10; Mt 6:1-6, 16-21</w:t>
                            </w:r>
                          </w:p>
                          <w:p w14:paraId="40708502" w14:textId="644A8DD6" w:rsidR="0084572A" w:rsidRPr="00FB107B" w:rsidRDefault="0084572A" w:rsidP="00FB107B">
                            <w:pPr>
                              <w:pStyle w:val="Boxes11"/>
                              <w:jc w:val="left"/>
                              <w:rPr>
                                <w:szCs w:val="18"/>
                              </w:rPr>
                            </w:pPr>
                          </w:p>
                          <w:p w14:paraId="13CF0109" w14:textId="6F949885" w:rsidR="0084572A" w:rsidRPr="00FB107B" w:rsidRDefault="0084572A" w:rsidP="00C42829">
                            <w:pPr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76765DA" w14:textId="5D8B4072" w:rsidR="0084572A" w:rsidRPr="00FB107B" w:rsidRDefault="0084572A" w:rsidP="00084E2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FB107B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4BB1CC9" w14:textId="093E6063" w:rsidR="0084572A" w:rsidRPr="00FB107B" w:rsidRDefault="0084572A" w:rsidP="00084E2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FB107B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FB107B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94C1486" w14:textId="42468CE5" w:rsidR="0084572A" w:rsidRPr="00FB107B" w:rsidRDefault="0084572A" w:rsidP="00084E2B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84572A" w14:paraId="5EEAF230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E01BD71" w14:textId="37ECB82E" w:rsidR="0084572A" w:rsidRPr="00D23612" w:rsidRDefault="0084572A" w:rsidP="00457CE9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  <w:szCs w:val="18"/>
                              </w:rPr>
                            </w:pPr>
                            <w:r w:rsidRPr="00D23612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8</w:t>
                            </w:r>
                            <w:r w:rsidRPr="00D23612">
                              <w:rPr>
                                <w:b w:val="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20A0D">
                              <w:rPr>
                                <w:b w:val="0"/>
                                <w:sz w:val="20"/>
                              </w:rPr>
                              <w:t>1</w:t>
                            </w:r>
                            <w:r w:rsidRPr="00A20A0D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A20A0D">
                              <w:rPr>
                                <w:b w:val="0"/>
                                <w:sz w:val="20"/>
                              </w:rPr>
                              <w:t xml:space="preserve"> Sun in Lent (purple)</w:t>
                            </w:r>
                          </w:p>
                          <w:p w14:paraId="09BB2CA2" w14:textId="6CABFE91" w:rsidR="0084572A" w:rsidRPr="00D23612" w:rsidRDefault="0084572A" w:rsidP="00D23612"/>
                          <w:p w14:paraId="53CD87B1" w14:textId="08BDAF9C" w:rsidR="0084572A" w:rsidRPr="00D23612" w:rsidRDefault="0084572A" w:rsidP="00476FF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Gen 9:8-17; Ps 25:1-10 (UMH 756); 1 Pt 3:18-22; Mk 1:9-15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EDB8405" w14:textId="7EC20139" w:rsidR="0084572A" w:rsidRPr="00D23612" w:rsidRDefault="0084572A" w:rsidP="00084E2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D23612">
                              <w:rPr>
                                <w:b w:val="0"/>
                                <w:sz w:val="20"/>
                              </w:rPr>
                              <w:t xml:space="preserve"> Presidents’ Day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(USA)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6646AD1" w14:textId="61F42630" w:rsidR="0084572A" w:rsidRPr="00D23612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56293D7" w14:textId="705A9D6D" w:rsidR="0084572A" w:rsidRPr="00D23612" w:rsidRDefault="0084572A" w:rsidP="009D7D0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D23612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D23612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1CE769F" w14:textId="0FB27A96" w:rsidR="0084572A" w:rsidRPr="00D23612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8A99198" w14:textId="0FE38C6D" w:rsidR="0084572A" w:rsidRPr="00D23612" w:rsidRDefault="0084572A" w:rsidP="0071715D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D23612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C435A46" w14:textId="0E369873" w:rsidR="0084572A" w:rsidRPr="00D23612" w:rsidRDefault="0084572A" w:rsidP="00084E2B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84572A" w14:paraId="58783E87" w14:textId="77777777" w:rsidTr="0084572A">
                        <w:trPr>
                          <w:trHeight w:val="1802"/>
                        </w:trPr>
                        <w:tc>
                          <w:tcPr>
                            <w:tcW w:w="2018" w:type="dxa"/>
                          </w:tcPr>
                          <w:p w14:paraId="765A1591" w14:textId="72C53A24" w:rsidR="0084572A" w:rsidRPr="00D23612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25</w:t>
                            </w:r>
                            <w:r w:rsidRPr="00D2361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75750">
                              <w:rPr>
                                <w:b w:val="0"/>
                                <w:sz w:val="20"/>
                              </w:rPr>
                              <w:t>2</w:t>
                            </w:r>
                            <w:r w:rsidRPr="00675750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675750">
                              <w:rPr>
                                <w:b w:val="0"/>
                                <w:sz w:val="20"/>
                              </w:rPr>
                              <w:t xml:space="preserve"> Sun in Lent (purple)</w:t>
                            </w:r>
                          </w:p>
                          <w:p w14:paraId="78FA5EB9" w14:textId="77777777" w:rsidR="0084572A" w:rsidRPr="00D23612" w:rsidRDefault="0084572A" w:rsidP="00836CD3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3810D392" w14:textId="5079A6C0" w:rsidR="0084572A" w:rsidRPr="00D23612" w:rsidRDefault="0084572A" w:rsidP="0084572A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Gen 17:1-7, 15-16; Ps 22:23-31 (UMH 752); Rom 4:13-25; Mk 8:31-38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8916552" w14:textId="5779A5C9" w:rsidR="0084572A" w:rsidRPr="00D23612" w:rsidRDefault="0084572A" w:rsidP="00084E2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D23612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D23612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CE90075" w14:textId="644D9A24" w:rsidR="0084572A" w:rsidRPr="00167166" w:rsidRDefault="0084572A" w:rsidP="00084E2B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167166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1C38A82" w14:textId="18ACED26" w:rsidR="0084572A" w:rsidRPr="00167166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5A55666" w14:textId="3CA14ABB" w:rsidR="0084572A" w:rsidRPr="00167166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2F0513D" w14:textId="157ECD93" w:rsidR="0084572A" w:rsidRPr="00167166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8693DE4" w14:textId="44A55370" w:rsidR="0084572A" w:rsidRPr="00167166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4572A" w14:paraId="0889A741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0A831FF" w14:textId="4E12DC96" w:rsidR="0084572A" w:rsidRPr="0071715D" w:rsidRDefault="0084572A" w:rsidP="0071715D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F92DC94" w14:textId="5BA11797" w:rsidR="0084572A" w:rsidRPr="00167166" w:rsidRDefault="0084572A" w:rsidP="000A2F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024E48C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2608CF9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D0D1C8C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B0D1CDE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1197426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23E22D1A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F504A9" wp14:editId="4EC083B6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2700" t="7620" r="18415" b="7620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0A21A81" id="Rectangle 6" o:spid="_x0000_s1026" style="position:absolute;margin-left:0;margin-top:21.6pt;width:718.55pt;height:496.8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" filled="f" strokeweight="2pt">
                <v:shadow opacity="49150f"/>
                <w10:wrap anchorx="margin" anchory="margin"/>
              </v:rect>
            </w:pict>
          </mc:Fallback>
        </mc:AlternateContent>
      </w:r>
    </w:p>
    <w:p w14:paraId="6CAB4519" w14:textId="77777777" w:rsidR="00477AB4" w:rsidRDefault="00477AB4">
      <w:pPr>
        <w:pStyle w:val="JazzyHeading10"/>
      </w:pPr>
    </w:p>
    <w:p w14:paraId="0186B4B7" w14:textId="77777777" w:rsidR="00FA3845" w:rsidRDefault="00477AB4" w:rsidP="00FA3845">
      <w:pPr>
        <w:jc w:val="right"/>
      </w:pPr>
      <w:r>
        <w:br w:type="page"/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89BF6C" wp14:editId="21817810">
                <wp:simplePos x="0" y="0"/>
                <wp:positionH relativeFrom="margin">
                  <wp:posOffset>0</wp:posOffset>
                </wp:positionH>
                <wp:positionV relativeFrom="margin">
                  <wp:posOffset>-57150</wp:posOffset>
                </wp:positionV>
                <wp:extent cx="2195195" cy="640715"/>
                <wp:effectExtent l="12700" t="19050" r="14605" b="13335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B27B1D" w14:textId="77777777" w:rsidR="0084572A" w:rsidRDefault="0084572A">
                            <w:pPr>
                              <w:pStyle w:val="BoxesHeading1"/>
                            </w:pPr>
                            <w:r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9BF6C" id="Rectangle 13" o:spid="_x0000_s1032" style="position:absolute;left:0;text-align:left;margin-left:0;margin-top:-4.5pt;width:172.85pt;height:50.4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" strokeweight="2pt">
                <v:shadow color="black" opacity="49150f" offset=".74833mm,.74833mm"/>
                <v:textbox inset="5pt,5pt,5pt,5pt">
                  <w:txbxContent>
                    <w:p w14:paraId="21B27B1D" w14:textId="77777777" w:rsidR="0084572A" w:rsidRDefault="0084572A">
                      <w:pPr>
                        <w:pStyle w:val="BoxesHeading1"/>
                      </w:pPr>
                      <w: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A3845">
        <w:t>United Methodist Church Discipleship Ministries, Office of Worship, Music, &amp; Preaching; PO Box 340003; Nashville TN 37203-0003</w:t>
      </w:r>
    </w:p>
    <w:p w14:paraId="27CF81DC" w14:textId="77777777" w:rsidR="00FA3845" w:rsidRDefault="00FA3845" w:rsidP="00FA3845">
      <w:pPr>
        <w:pStyle w:val="BodyText"/>
      </w:pPr>
      <w:r>
        <w:t xml:space="preserve">Toll-free Telephone 877-899-2780, </w:t>
      </w:r>
      <w:proofErr w:type="spellStart"/>
      <w:r>
        <w:t>ext</w:t>
      </w:r>
      <w:proofErr w:type="spellEnd"/>
      <w:r>
        <w:t xml:space="preserve"> 7023; Email: asigmon@umcdiscipleship.org; Worship and Music Website http://www.umcworship.org</w:t>
      </w:r>
    </w:p>
    <w:p w14:paraId="5EB5A34C" w14:textId="77777777" w:rsidR="00477AB4" w:rsidRDefault="00D01DA4" w:rsidP="00FA38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E7D1E1" wp14:editId="21E0A0F8">
                <wp:simplePos x="0" y="0"/>
                <wp:positionH relativeFrom="margin">
                  <wp:posOffset>91440</wp:posOffset>
                </wp:positionH>
                <wp:positionV relativeFrom="margin">
                  <wp:posOffset>369418</wp:posOffset>
                </wp:positionV>
                <wp:extent cx="9037803" cy="6217920"/>
                <wp:effectExtent l="0" t="0" r="11430" b="1143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7803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3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21"/>
                            </w:tblGrid>
                            <w:tr w:rsidR="0084572A" w14:paraId="2859459A" w14:textId="77777777" w:rsidTr="007908A3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C39773C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3A02E0F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313D9A0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B90C9B5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C9704E3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8A35407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</w:tcPr>
                                <w:p w14:paraId="1CDB6909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4098C236" w14:textId="77777777" w:rsidTr="007908A3">
                              <w:trPr>
                                <w:trHeight w:val="797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3CFFBCB" w14:textId="77777777" w:rsidR="0084572A" w:rsidRPr="00D015BE" w:rsidRDefault="0084572A" w:rsidP="00D015B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March: Women’s History Month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CFB3BDD" w14:textId="77777777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D347211" w14:textId="4F701DEB" w:rsidR="0084572A" w:rsidRPr="007C77CB" w:rsidRDefault="0084572A" w:rsidP="009D0C0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9248908" w14:textId="15F811CB" w:rsidR="0084572A" w:rsidRPr="007C77CB" w:rsidRDefault="0084572A" w:rsidP="00DF56DB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2139046" w14:textId="116A7B8A" w:rsidR="0084572A" w:rsidRPr="007C77CB" w:rsidRDefault="0084572A" w:rsidP="005D706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A20A0D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9A9FCD5" w14:textId="353626E4" w:rsidR="0084572A" w:rsidRPr="007C77CB" w:rsidRDefault="0084572A" w:rsidP="00A20A0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D1207EB" w14:textId="77777777" w:rsidR="0084572A" w:rsidRPr="00A20A0D" w:rsidRDefault="0084572A" w:rsidP="005D706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A20A0D">
                                    <w:rPr>
                                      <w:b w:val="0"/>
                                      <w:sz w:val="20"/>
                                    </w:rPr>
                                    <w:t xml:space="preserve"> John Wesley, </w:t>
                                  </w:r>
                                </w:p>
                                <w:p w14:paraId="102508AD" w14:textId="77777777" w:rsidR="0084572A" w:rsidRDefault="0084572A" w:rsidP="005D706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A20A0D">
                                    <w:rPr>
                                      <w:b w:val="0"/>
                                      <w:sz w:val="20"/>
                                    </w:rPr>
                                    <w:t>d. 1791</w:t>
                                  </w:r>
                                </w:p>
                                <w:p w14:paraId="595533D8" w14:textId="77CA9A4E" w:rsidR="0084572A" w:rsidRPr="0084572A" w:rsidRDefault="0084572A" w:rsidP="0084572A">
                                  <w:r w:rsidRPr="00A20A0D">
                                    <w:rPr>
                                      <w:sz w:val="20"/>
                                    </w:rPr>
                                    <w:t>World Day of Prayer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</w:tcPr>
                                <w:p w14:paraId="34B2D5B6" w14:textId="328E8ACA" w:rsidR="0084572A" w:rsidRPr="00A20A0D" w:rsidRDefault="0084572A" w:rsidP="006F02F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A20A0D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BBD84B4" w14:textId="77777777" w:rsidR="0084572A" w:rsidRPr="00A20A0D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572A" w14:paraId="04482185" w14:textId="77777777" w:rsidTr="007908A3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24D9D8C" w14:textId="5F329DED" w:rsidR="0084572A" w:rsidRDefault="0084572A" w:rsidP="00A20A0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D706D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  <w:r w:rsidRPr="005D706D">
                                    <w:rPr>
                                      <w:sz w:val="20"/>
                                    </w:rPr>
                                    <w:t xml:space="preserve"> 3</w:t>
                                  </w:r>
                                  <w:r w:rsidRPr="005D706D">
                                    <w:rPr>
                                      <w:sz w:val="20"/>
                                      <w:vertAlign w:val="superscript"/>
                                    </w:rPr>
                                    <w:t>rd</w:t>
                                  </w:r>
                                  <w:r w:rsidRPr="005D706D">
                                    <w:rPr>
                                      <w:sz w:val="20"/>
                                    </w:rPr>
                                    <w:t xml:space="preserve"> Sun in Lent (purple)</w:t>
                                  </w:r>
                                </w:p>
                                <w:p w14:paraId="33E1673D" w14:textId="77777777" w:rsidR="0084572A" w:rsidRPr="00A20A0D" w:rsidRDefault="0084572A" w:rsidP="00A20A0D"/>
                                <w:p w14:paraId="11773A2C" w14:textId="46FBDA86" w:rsidR="0084572A" w:rsidRPr="005D706D" w:rsidRDefault="0084572A" w:rsidP="005D706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Ex 20:1-17; Ps 19 (UMH 750</w:t>
                                  </w:r>
                                  <w:r w:rsidRPr="00A20A0D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);</w:t>
                                  </w: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1 Cor 1:18-25; Jn 2:13-22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5FF5525" w14:textId="3D122A7E" w:rsidR="0084572A" w:rsidRPr="00A20A0D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F7237E5" w14:textId="6581F0EC" w:rsidR="0084572A" w:rsidRPr="00A20A0D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BD722A8" w14:textId="2B5BD728" w:rsidR="0084572A" w:rsidRPr="00A20A0D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7597866" w14:textId="023014DA" w:rsidR="0084572A" w:rsidRPr="00A20A0D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E6CB426" w14:textId="04AFD507" w:rsidR="0084572A" w:rsidRPr="00A20A0D" w:rsidRDefault="0084572A" w:rsidP="00A20A0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</w:tcPr>
                                <w:p w14:paraId="2B480081" w14:textId="1DFC2BF9" w:rsidR="0084572A" w:rsidRPr="00A20A0D" w:rsidRDefault="0084572A" w:rsidP="00A20A0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A20A0D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Pr="00A20A0D">
                                    <w:rPr>
                                      <w:b w:val="0"/>
                                      <w:sz w:val="20"/>
                                    </w:rPr>
                                    <w:t xml:space="preserve"> Daylight Saving Time begins tomorrow</w:t>
                                  </w:r>
                                </w:p>
                              </w:tc>
                            </w:tr>
                            <w:tr w:rsidR="0084572A" w14:paraId="1D003CCC" w14:textId="77777777" w:rsidTr="007908A3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E3A97D3" w14:textId="7B9ADDC8" w:rsidR="0084572A" w:rsidRPr="00675750" w:rsidRDefault="0084572A" w:rsidP="000C3B1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675750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675750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B3155C">
                                    <w:rPr>
                                      <w:b w:val="0"/>
                                      <w:sz w:val="20"/>
                                    </w:rPr>
                                    <w:t>4</w:t>
                                  </w:r>
                                  <w:r w:rsidRPr="00B3155C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Sun in Lent (purple)</w:t>
                                  </w:r>
                                  <w:r w:rsidRPr="00675750">
                                    <w:rPr>
                                      <w:b w:val="0"/>
                                      <w:sz w:val="20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Alter. Scouting Sunday</w:t>
                                  </w:r>
                                  <w:r w:rsidRPr="00675750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; Begin Daylight Saving Time</w:t>
                                  </w:r>
                                  <w:r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 xml:space="preserve">; </w:t>
                                  </w:r>
                                  <w:r w:rsidRPr="008B3BA3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UMCOR Sunday</w:t>
                                  </w:r>
                                </w:p>
                                <w:p w14:paraId="08DF4F73" w14:textId="77777777" w:rsidR="0084572A" w:rsidRPr="00675750" w:rsidRDefault="0084572A" w:rsidP="00BC0800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  <w:p w14:paraId="79F7A16D" w14:textId="49FDAFE2" w:rsidR="0084572A" w:rsidRPr="00675750" w:rsidRDefault="0084572A" w:rsidP="00BC0800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Num 21:4-9; Ps 107:1-3, 17-22 (UMH 830); Eph 2:1-10; Jn 3:14-21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BF8CAB6" w14:textId="43D758EA" w:rsidR="0084572A" w:rsidRPr="00675750" w:rsidRDefault="0084572A" w:rsidP="00A20A0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856231" w14:textId="27F50263" w:rsidR="0084572A" w:rsidRPr="00675750" w:rsidRDefault="0084572A" w:rsidP="00A20A0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2149C82" w14:textId="0649B132" w:rsidR="0084572A" w:rsidRPr="00675750" w:rsidRDefault="0084572A" w:rsidP="00A20A0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BC51598" w14:textId="7ED6236E" w:rsidR="0084572A" w:rsidRPr="00675750" w:rsidRDefault="0084572A" w:rsidP="00675750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675750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675750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2DA6E6A" w14:textId="779EC0EE" w:rsidR="0084572A" w:rsidRPr="00675750" w:rsidRDefault="0084572A" w:rsidP="005D706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675750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675750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</w:tcPr>
                                <w:p w14:paraId="20CABEA3" w14:textId="60C4C3F7" w:rsidR="0084572A" w:rsidRPr="00675750" w:rsidRDefault="0084572A" w:rsidP="00A20A0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 w:rsidRPr="00675750">
                                    <w:rPr>
                                      <w:b w:val="0"/>
                                      <w:sz w:val="20"/>
                                    </w:rPr>
                                    <w:t xml:space="preserve"> St. Patrick’s Day</w:t>
                                  </w:r>
                                </w:p>
                              </w:tc>
                            </w:tr>
                            <w:tr w:rsidR="0084572A" w14:paraId="74A6F9EE" w14:textId="77777777" w:rsidTr="007908A3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D291FD3" w14:textId="6EC7BD32" w:rsidR="0084572A" w:rsidRPr="005D706D" w:rsidRDefault="0084572A" w:rsidP="000C3B1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8F6EA3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 w:rsidRPr="008F6EA3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E57074">
                                    <w:rPr>
                                      <w:b w:val="0"/>
                                      <w:sz w:val="20"/>
                                    </w:rPr>
                                    <w:t>5</w:t>
                                  </w:r>
                                  <w:r w:rsidRPr="00E57074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E57074">
                                    <w:rPr>
                                      <w:b w:val="0"/>
                                      <w:sz w:val="20"/>
                                    </w:rPr>
                                    <w:t xml:space="preserve"> Sun in Lent (purple)</w:t>
                                  </w:r>
                                </w:p>
                                <w:p w14:paraId="7B6EEF6C" w14:textId="69E40C06" w:rsidR="0084572A" w:rsidRPr="008F6EA3" w:rsidRDefault="0084572A" w:rsidP="008F6EA3"/>
                                <w:p w14:paraId="1DB6A098" w14:textId="531648D2" w:rsidR="0084572A" w:rsidRPr="008F6EA3" w:rsidRDefault="0084572A" w:rsidP="00D015BE">
                                  <w:proofErr w:type="spellStart"/>
                                  <w:r>
                                    <w:t>Jer</w:t>
                                  </w:r>
                                  <w:proofErr w:type="spellEnd"/>
                                  <w:r>
                                    <w:t xml:space="preserve"> 31:31-34; Ps 51:1-12 (UMH 785); </w:t>
                                  </w:r>
                                  <w:proofErr w:type="spellStart"/>
                                  <w:r>
                                    <w:t>Heb</w:t>
                                  </w:r>
                                  <w:proofErr w:type="spellEnd"/>
                                  <w:r>
                                    <w:t xml:space="preserve"> 5:5-10;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12:20-33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3BB0E1" w14:textId="316BFB3C" w:rsidR="0084572A" w:rsidRPr="008F6EA3" w:rsidRDefault="0084572A" w:rsidP="008F6E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 w:rsidRPr="008F6EA3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E0EDC44" w14:textId="60474BC8" w:rsidR="0084572A" w:rsidRPr="008F6EA3" w:rsidRDefault="0084572A" w:rsidP="000C3B1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B25241A" w14:textId="732E4A72" w:rsidR="0084572A" w:rsidRPr="008F6EA3" w:rsidRDefault="0084572A" w:rsidP="008F6E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F6EA3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Pr="008F6EA3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7FD21C67" w14:textId="10E7A629" w:rsidR="0084572A" w:rsidRPr="008F6EA3" w:rsidRDefault="0084572A" w:rsidP="000C3B1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A9889A3" w14:textId="563CC554" w:rsidR="0084572A" w:rsidRPr="008F6EA3" w:rsidRDefault="0084572A" w:rsidP="008F6E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F6EA3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8F6EA3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72BB9D3" w14:textId="6788EB3A" w:rsidR="0084572A" w:rsidRPr="008F6EA3" w:rsidRDefault="0084572A" w:rsidP="000C3B1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384B6EF" w14:textId="7A2F55A9" w:rsidR="0084572A" w:rsidRPr="008F6EA3" w:rsidRDefault="0084572A" w:rsidP="008F6E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  <w:r w:rsidRPr="008F6EA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56ABC26" w14:textId="14F96A9D" w:rsidR="0084572A" w:rsidRPr="008F6EA3" w:rsidRDefault="0084572A" w:rsidP="000C3B1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AC0E906" w14:textId="3F8EE768" w:rsidR="0084572A" w:rsidRPr="008F6EA3" w:rsidRDefault="0084572A" w:rsidP="008F6E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 w:rsidRPr="008F6EA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35DA536" w14:textId="589DC596" w:rsidR="0084572A" w:rsidRPr="008F6EA3" w:rsidRDefault="0084572A" w:rsidP="00083D0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</w:tcPr>
                                <w:p w14:paraId="5A97C89B" w14:textId="39A765D7" w:rsidR="0084572A" w:rsidRPr="008F6EA3" w:rsidRDefault="0084572A" w:rsidP="008F6E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  <w:p w14:paraId="3AAC0775" w14:textId="7D0882DB" w:rsidR="0084572A" w:rsidRPr="008F6EA3" w:rsidRDefault="0084572A" w:rsidP="00083D0A">
                                  <w:pPr>
                                    <w:rPr>
                                      <w:b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572A" w:rsidRPr="007908A3" w14:paraId="5EE33B2B" w14:textId="77777777" w:rsidTr="007908A3">
                              <w:trPr>
                                <w:trHeight w:val="1148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E234B43" w14:textId="77777777" w:rsidR="0084572A" w:rsidRDefault="0084572A" w:rsidP="0083006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i/>
                                      <w:sz w:val="20"/>
                                      <w:u w:val="single"/>
                                    </w:rPr>
                                  </w:pPr>
                                  <w:r w:rsidRPr="00B3155C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7908A3">
                                    <w:rPr>
                                      <w:b w:val="0"/>
                                      <w:i/>
                                      <w:sz w:val="20"/>
                                      <w:u w:val="single"/>
                                    </w:rPr>
                                    <w:t xml:space="preserve"> Palm/Passion Sunda</w:t>
                                  </w:r>
                                  <w:r>
                                    <w:rPr>
                                      <w:b w:val="0"/>
                                      <w:i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</w:p>
                                <w:p w14:paraId="707F001F" w14:textId="1A6C8E5D" w:rsidR="0084572A" w:rsidRPr="007908A3" w:rsidRDefault="0084572A" w:rsidP="007908A3"/>
                              </w:tc>
                              <w:tc>
                                <w:tcPr>
                                  <w:tcW w:w="2018" w:type="dxa"/>
                                </w:tcPr>
                                <w:p w14:paraId="703D5894" w14:textId="77777777" w:rsidR="0084572A" w:rsidRPr="007908A3" w:rsidRDefault="0084572A" w:rsidP="007908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B3155C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B3155C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7908A3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Monday of Holy Week (red or purple)</w:t>
                                  </w:r>
                                </w:p>
                                <w:p w14:paraId="7C7C0B71" w14:textId="77777777" w:rsidR="0084572A" w:rsidRPr="007908A3" w:rsidRDefault="0084572A" w:rsidP="007908A3">
                                  <w:pPr>
                                    <w:pStyle w:val="Boxes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34A550" w14:textId="3DCFDA9F" w:rsidR="0084572A" w:rsidRPr="007908A3" w:rsidRDefault="0084572A" w:rsidP="007908A3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8A3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Isa 42:1-9; Ps 36:5-11 (UMH 771); Heb 9:11-15; Jn 12:1-11</w:t>
                                  </w:r>
                                </w:p>
                                <w:p w14:paraId="25B6D83D" w14:textId="77777777" w:rsidR="0084572A" w:rsidRPr="00B3155C" w:rsidRDefault="0084572A" w:rsidP="00A71F65"/>
                              </w:tc>
                              <w:tc>
                                <w:tcPr>
                                  <w:tcW w:w="2018" w:type="dxa"/>
                                </w:tcPr>
                                <w:p w14:paraId="3428FD4E" w14:textId="77777777" w:rsidR="0084572A" w:rsidRPr="007908A3" w:rsidRDefault="0084572A" w:rsidP="007908A3">
                                  <w:pPr>
                                    <w:pStyle w:val="Boxes11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B3155C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7908A3">
                                    <w:rPr>
                                      <w:b w:val="0"/>
                                      <w:sz w:val="18"/>
                                    </w:rPr>
                                    <w:t xml:space="preserve"> Tuesday of Holy Week (red or purple)</w:t>
                                  </w:r>
                                </w:p>
                                <w:p w14:paraId="238A56EE" w14:textId="77777777" w:rsidR="0084572A" w:rsidRPr="007908A3" w:rsidRDefault="0084572A" w:rsidP="007908A3">
                                  <w:pPr>
                                    <w:pStyle w:val="Boxes11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</w:p>
                                <w:p w14:paraId="72925E65" w14:textId="0D35A7C7" w:rsidR="0084572A" w:rsidRPr="007908A3" w:rsidRDefault="0084572A" w:rsidP="007908A3">
                                  <w:pPr>
                                    <w:pStyle w:val="Boxes11"/>
                                    <w:jc w:val="left"/>
                                    <w:rPr>
                                      <w:sz w:val="56"/>
                                    </w:rPr>
                                  </w:pPr>
                                  <w:r w:rsidRPr="007908A3">
                                    <w:rPr>
                                      <w:b w:val="0"/>
                                      <w:sz w:val="18"/>
                                    </w:rPr>
                                    <w:t>Isa 49:1-7; Ps 71:1-14 (UMH 794); 1 Cor. 1:18-31; Jn 12:20-36</w:t>
                                  </w:r>
                                </w:p>
                                <w:p w14:paraId="743C3868" w14:textId="77777777" w:rsidR="0084572A" w:rsidRPr="00B3155C" w:rsidRDefault="0084572A" w:rsidP="00A71F65"/>
                              </w:tc>
                              <w:tc>
                                <w:tcPr>
                                  <w:tcW w:w="2018" w:type="dxa"/>
                                </w:tcPr>
                                <w:p w14:paraId="6F90C38E" w14:textId="373120D3" w:rsidR="0084572A" w:rsidRDefault="0084572A" w:rsidP="007908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B3155C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 w:rsidRPr="00B3155C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908A3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Wednesday of Holy Week (red or purple)</w:t>
                                  </w:r>
                                </w:p>
                                <w:p w14:paraId="72C50741" w14:textId="77777777" w:rsidR="0084572A" w:rsidRPr="007908A3" w:rsidRDefault="0084572A" w:rsidP="007908A3"/>
                                <w:p w14:paraId="454CE764" w14:textId="1FAB07F0" w:rsidR="0084572A" w:rsidRPr="00B3155C" w:rsidRDefault="0084572A" w:rsidP="007908A3">
                                  <w:pPr>
                                    <w:pStyle w:val="Boxes11"/>
                                    <w:jc w:val="left"/>
                                  </w:pPr>
                                  <w:r w:rsidRPr="007908A3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Isa 50:4-9a; Ps 70 (UMH 793); Heb 12:1-3; Jn 13:21-32</w:t>
                                  </w:r>
                                </w:p>
                                <w:p w14:paraId="3255B9AD" w14:textId="77777777" w:rsidR="0084572A" w:rsidRPr="00B3155C" w:rsidRDefault="0084572A" w:rsidP="005254A3"/>
                              </w:tc>
                              <w:tc>
                                <w:tcPr>
                                  <w:tcW w:w="2018" w:type="dxa"/>
                                </w:tcPr>
                                <w:p w14:paraId="73940D2B" w14:textId="4B03E609" w:rsidR="0084572A" w:rsidRPr="00DD572D" w:rsidRDefault="0084572A" w:rsidP="007908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 w:rsidRPr="00DD572D">
                                    <w:rPr>
                                      <w:b w:val="0"/>
                                      <w:sz w:val="18"/>
                                    </w:rPr>
                                    <w:t xml:space="preserve"> Holy Thursday (red or purple)</w:t>
                                  </w:r>
                                </w:p>
                                <w:p w14:paraId="11CA2907" w14:textId="77777777" w:rsidR="0084572A" w:rsidRPr="00DD572D" w:rsidRDefault="0084572A" w:rsidP="007908A3"/>
                                <w:p w14:paraId="6DB4494E" w14:textId="77777777" w:rsidR="0084572A" w:rsidRPr="007908A3" w:rsidRDefault="0084572A" w:rsidP="007908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 w:rsidRPr="007908A3">
                                    <w:rPr>
                                      <w:b w:val="0"/>
                                      <w:sz w:val="16"/>
                                    </w:rPr>
                                    <w:t>Ex 12:1-4 (5-10), 11-14; Ps 116:1-4, 12-19 (UMH 837); 1 Cor. 11:23-26; Jn 13: 1-17, 31b-35</w:t>
                                  </w:r>
                                </w:p>
                                <w:p w14:paraId="0D599993" w14:textId="4D6FE620" w:rsidR="0084572A" w:rsidRPr="00B3155C" w:rsidRDefault="0084572A" w:rsidP="007908A3">
                                  <w:pPr>
                                    <w:pStyle w:val="Boxes11"/>
                                    <w:jc w:val="left"/>
                                  </w:pPr>
                                  <w:r w:rsidRPr="007908A3">
                                    <w:rPr>
                                      <w:b w:val="0"/>
                                      <w:sz w:val="20"/>
                                    </w:rPr>
                                    <w:t>Charles Wesley</w:t>
                                  </w:r>
                                  <w:r w:rsidRPr="00B3155C">
                                    <w:rPr>
                                      <w:b w:val="0"/>
                                      <w:sz w:val="20"/>
                                    </w:rPr>
                                    <w:t>, d.1788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6DD5E08" w14:textId="77777777" w:rsidR="0084572A" w:rsidRPr="00DD572D" w:rsidRDefault="0084572A" w:rsidP="007908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7908A3"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DD572D">
                                    <w:rPr>
                                      <w:b w:val="0"/>
                                      <w:sz w:val="18"/>
                                    </w:rPr>
                                    <w:t>Good Friday (No color)</w:t>
                                  </w:r>
                                </w:p>
                                <w:p w14:paraId="456D075D" w14:textId="77777777" w:rsidR="0084572A" w:rsidRPr="00DD572D" w:rsidRDefault="0084572A" w:rsidP="007908A3"/>
                                <w:p w14:paraId="4165452A" w14:textId="02C045F1" w:rsidR="0084572A" w:rsidRPr="00B3155C" w:rsidRDefault="0084572A" w:rsidP="007908A3">
                                  <w:pPr>
                                    <w:rPr>
                                      <w:b/>
                                    </w:rPr>
                                  </w:pPr>
                                  <w:r w:rsidRPr="00DD572D">
                                    <w:t xml:space="preserve">Isa 52:13-53:12; Ps 22 (UMH 752); </w:t>
                                  </w:r>
                                  <w:proofErr w:type="spellStart"/>
                                  <w:r w:rsidRPr="00DD572D">
                                    <w:t>Heb</w:t>
                                  </w:r>
                                  <w:proofErr w:type="spellEnd"/>
                                  <w:r w:rsidRPr="00DD572D">
                                    <w:t xml:space="preserve"> 10:16-25; </w:t>
                                  </w:r>
                                  <w:proofErr w:type="spellStart"/>
                                  <w:r w:rsidRPr="00DD572D">
                                    <w:t>Jn</w:t>
                                  </w:r>
                                  <w:proofErr w:type="spellEnd"/>
                                  <w:r w:rsidRPr="00DD572D">
                                    <w:t xml:space="preserve"> 18:1-19:42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</w:tcPr>
                                <w:p w14:paraId="696C5182" w14:textId="77777777" w:rsidR="0084572A" w:rsidRPr="007908A3" w:rsidRDefault="0084572A" w:rsidP="007908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908A3">
                                    <w:rPr>
                                      <w:sz w:val="18"/>
                                      <w:szCs w:val="18"/>
                                    </w:rPr>
                                    <w:t xml:space="preserve">31 </w:t>
                                  </w:r>
                                  <w:r w:rsidRPr="007908A3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Holy Saturday (No color)</w:t>
                                  </w:r>
                                </w:p>
                                <w:p w14:paraId="7B7FEA39" w14:textId="4E88D1FF" w:rsidR="0084572A" w:rsidRPr="007908A3" w:rsidRDefault="0084572A" w:rsidP="007908A3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7908A3">
                                    <w:rPr>
                                      <w:szCs w:val="18"/>
                                    </w:rPr>
                                    <w:t>Job 14:1-4; Ps 31:1-4, 15-16 (UMH 764); 1 Pet 4:1-8; Mt 27:57-66</w:t>
                                  </w:r>
                                  <w:r w:rsidR="00A03889">
                                    <w:rPr>
                                      <w:szCs w:val="18"/>
                                    </w:rPr>
                                    <w:t xml:space="preserve"> or </w:t>
                                  </w:r>
                                  <w:proofErr w:type="spellStart"/>
                                  <w:r w:rsidR="00A03889">
                                    <w:rPr>
                                      <w:szCs w:val="18"/>
                                    </w:rPr>
                                    <w:t>Jn</w:t>
                                  </w:r>
                                  <w:proofErr w:type="spellEnd"/>
                                  <w:r w:rsidR="00A03889">
                                    <w:rPr>
                                      <w:szCs w:val="18"/>
                                    </w:rPr>
                                    <w:t xml:space="preserve"> 19:38-42</w:t>
                                  </w:r>
                                </w:p>
                                <w:p w14:paraId="651B2EE7" w14:textId="75499287" w:rsidR="0084572A" w:rsidRPr="007908A3" w:rsidRDefault="0084572A" w:rsidP="007908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908A3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Easter Vigil (white or gold)</w:t>
                                  </w:r>
                                </w:p>
                              </w:tc>
                            </w:tr>
                            <w:tr w:rsidR="0084572A" w14:paraId="770925B3" w14:textId="77777777" w:rsidTr="007908A3">
                              <w:trPr>
                                <w:trHeight w:val="1420"/>
                              </w:trPr>
                              <w:tc>
                                <w:tcPr>
                                  <w:tcW w:w="10090" w:type="dxa"/>
                                  <w:gridSpan w:val="5"/>
                                </w:tcPr>
                                <w:p w14:paraId="5312AFF4" w14:textId="0EF51649" w:rsidR="0084572A" w:rsidRPr="00265C95" w:rsidRDefault="0084572A" w:rsidP="007908A3">
                                  <w:r w:rsidRPr="002E7631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Palm/Passion Sunday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: </w:t>
                                  </w:r>
                                  <w:r w:rsidRPr="008727D9">
                                    <w:rPr>
                                      <w:u w:val="single"/>
                                    </w:rPr>
                                    <w:t>Liturgy of the Palms</w:t>
                                  </w:r>
                                  <w:r>
                                    <w:t xml:space="preserve">: Mt 21:1-11; Ps 118:1-2, 19-29 (UMH 839); </w:t>
                                  </w:r>
                                  <w:r w:rsidRPr="008727D9">
                                    <w:rPr>
                                      <w:u w:val="single"/>
                                    </w:rPr>
                                    <w:t>Liturgy of the Passion</w:t>
                                  </w:r>
                                  <w:r>
                                    <w:t xml:space="preserve">: Isa 50:4-9a; Ps 31:9-16 (UMH 764); Philipp 2:5-11; Mt 26:14-27:66 or Mt 27:11-54. </w:t>
                                  </w:r>
                                  <w:r w:rsidRPr="002E7631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Easter Vigil</w:t>
                                  </w:r>
                                  <w:r>
                                    <w:t xml:space="preserve">: </w:t>
                                  </w:r>
                                  <w:r w:rsidRPr="002759E3">
                                    <w:rPr>
                                      <w:b/>
                                    </w:rPr>
                                    <w:t>OT &amp; Ps</w:t>
                                  </w:r>
                                  <w:r>
                                    <w:t xml:space="preserve">: Gen 1:1-2:4a; Ps 136:1-9, 23-26 or Ps 33 (UMH 767); Gen 7:1-5, 11-18; 8:6-18; 9:8-13; Ps 46 (UMH 780); Gen 22:1-18; Ps 16 (UMH 748); Ex 14:10-31; 15:20-21; Ex 15:1b-13, 17-18 (UMH 135); Isa 55:1-11; Isa 12:2-6; </w:t>
                                  </w:r>
                                  <w:proofErr w:type="spellStart"/>
                                  <w:r>
                                    <w:t>Ezek</w:t>
                                  </w:r>
                                  <w:proofErr w:type="spellEnd"/>
                                  <w:r>
                                    <w:t xml:space="preserve"> 36:24-28; Ps 42 (UMH 777); </w:t>
                                  </w:r>
                                  <w:proofErr w:type="spellStart"/>
                                  <w:r>
                                    <w:t>Ezek</w:t>
                                  </w:r>
                                  <w:proofErr w:type="spellEnd"/>
                                  <w:r>
                                    <w:t xml:space="preserve"> 37:1-14; Ps 143 (UMH 856); </w:t>
                                  </w:r>
                                  <w:r w:rsidRPr="002759E3">
                                    <w:rPr>
                                      <w:b/>
                                    </w:rPr>
                                    <w:t>2</w:t>
                                  </w:r>
                                  <w:r w:rsidRPr="002759E3">
                                    <w:rPr>
                                      <w:b/>
                                      <w:vertAlign w:val="superscript"/>
                                    </w:rPr>
                                    <w:t>nd</w:t>
                                  </w:r>
                                  <w:r w:rsidRPr="002759E3">
                                    <w:rPr>
                                      <w:b/>
                                    </w:rPr>
                                    <w:t xml:space="preserve"> reading &amp; Psalm: </w:t>
                                  </w:r>
                                  <w:r>
                                    <w:t xml:space="preserve">Rom 6:3-11; Ps 114 (UMH 835); </w:t>
                                  </w:r>
                                  <w:r w:rsidRPr="002759E3">
                                    <w:rPr>
                                      <w:b/>
                                    </w:rPr>
                                    <w:t>Gospel</w:t>
                                  </w:r>
                                  <w:r>
                                    <w:t>: Mt 28:1-10</w:t>
                                  </w:r>
                                </w:p>
                                <w:p w14:paraId="727C7BE9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CAA956D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</w:tcPr>
                                <w:p w14:paraId="27335323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572A" w14:paraId="0C08ECD7" w14:textId="77777777" w:rsidTr="007908A3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4F848E0" w14:textId="77777777" w:rsidR="0084572A" w:rsidRPr="0083006A" w:rsidRDefault="0084572A" w:rsidP="0083006A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410952A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B373349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FB77F38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983906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3D05F11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</w:tcPr>
                                <w:p w14:paraId="0BDBD862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572A" w14:paraId="0AB093FB" w14:textId="77777777" w:rsidTr="007908A3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D72A149" w14:textId="77777777" w:rsidR="0084572A" w:rsidRPr="0083006A" w:rsidRDefault="0084572A" w:rsidP="0083006A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1A25BAA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CA3630D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31B987A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B5675A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E4A91E1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</w:tcPr>
                                <w:p w14:paraId="4DCB48B1" w14:textId="77777777" w:rsidR="0084572A" w:rsidRPr="00241C28" w:rsidRDefault="0084572A" w:rsidP="00241C28">
                                  <w:pPr>
                                    <w:pStyle w:val="Boxes1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29CA51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7D1E1" id="Rectangle 11" o:spid="_x0000_s1033" style="position:absolute;left:0;text-align:left;margin-left:7.2pt;margin-top:29.1pt;width:711.65pt;height:489.6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1413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21"/>
                      </w:tblGrid>
                      <w:tr w:rsidR="0084572A" w14:paraId="2859459A" w14:textId="77777777" w:rsidTr="007908A3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7C39773C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3A02E0F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313D9A0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B90C9B5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C9704E3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8A35407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21" w:type="dxa"/>
                          </w:tcPr>
                          <w:p w14:paraId="1CDB6909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4098C236" w14:textId="77777777" w:rsidTr="007908A3">
                        <w:trPr>
                          <w:trHeight w:val="797"/>
                        </w:trPr>
                        <w:tc>
                          <w:tcPr>
                            <w:tcW w:w="2018" w:type="dxa"/>
                          </w:tcPr>
                          <w:p w14:paraId="03CFFBCB" w14:textId="77777777" w:rsidR="0084572A" w:rsidRPr="00D015BE" w:rsidRDefault="0084572A" w:rsidP="00D015B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March: Women’s History Month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CFB3BDD" w14:textId="77777777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D347211" w14:textId="4F701DEB" w:rsidR="0084572A" w:rsidRPr="007C77CB" w:rsidRDefault="0084572A" w:rsidP="009D0C0E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9248908" w14:textId="15F811CB" w:rsidR="0084572A" w:rsidRPr="007C77CB" w:rsidRDefault="0084572A" w:rsidP="00DF56DB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2139046" w14:textId="116A7B8A" w:rsidR="0084572A" w:rsidRPr="007C77CB" w:rsidRDefault="0084572A" w:rsidP="005D706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A20A0D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09A9FCD5" w14:textId="353626E4" w:rsidR="0084572A" w:rsidRPr="007C77CB" w:rsidRDefault="0084572A" w:rsidP="00A20A0D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D1207EB" w14:textId="77777777" w:rsidR="0084572A" w:rsidRPr="00A20A0D" w:rsidRDefault="0084572A" w:rsidP="005D706D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A20A0D">
                              <w:rPr>
                                <w:b w:val="0"/>
                                <w:sz w:val="20"/>
                              </w:rPr>
                              <w:t xml:space="preserve"> John Wesley, </w:t>
                            </w:r>
                          </w:p>
                          <w:p w14:paraId="102508AD" w14:textId="77777777" w:rsidR="0084572A" w:rsidRDefault="0084572A" w:rsidP="005D706D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A20A0D">
                              <w:rPr>
                                <w:b w:val="0"/>
                                <w:sz w:val="20"/>
                              </w:rPr>
                              <w:t>d. 1791</w:t>
                            </w:r>
                          </w:p>
                          <w:p w14:paraId="595533D8" w14:textId="77CA9A4E" w:rsidR="0084572A" w:rsidRPr="0084572A" w:rsidRDefault="0084572A" w:rsidP="0084572A">
                            <w:r w:rsidRPr="00A20A0D">
                              <w:rPr>
                                <w:sz w:val="20"/>
                              </w:rPr>
                              <w:t>World Day of Prayer</w:t>
                            </w:r>
                          </w:p>
                        </w:tc>
                        <w:tc>
                          <w:tcPr>
                            <w:tcW w:w="2021" w:type="dxa"/>
                          </w:tcPr>
                          <w:p w14:paraId="34B2D5B6" w14:textId="328E8ACA" w:rsidR="0084572A" w:rsidRPr="00A20A0D" w:rsidRDefault="0084572A" w:rsidP="006F02F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A20A0D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4BBD84B4" w14:textId="77777777" w:rsidR="0084572A" w:rsidRPr="00A20A0D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  <w:tr w:rsidR="0084572A" w14:paraId="04482185" w14:textId="77777777" w:rsidTr="007908A3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24D9D8C" w14:textId="5F329DED" w:rsidR="0084572A" w:rsidRDefault="0084572A" w:rsidP="00A20A0D">
                            <w:pPr>
                              <w:rPr>
                                <w:sz w:val="20"/>
                              </w:rPr>
                            </w:pPr>
                            <w:r w:rsidRPr="005D706D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5D706D">
                              <w:rPr>
                                <w:sz w:val="20"/>
                              </w:rPr>
                              <w:t xml:space="preserve"> 3</w:t>
                            </w:r>
                            <w:r w:rsidRPr="005D706D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5D706D">
                              <w:rPr>
                                <w:sz w:val="20"/>
                              </w:rPr>
                              <w:t xml:space="preserve"> Sun in Lent (purple)</w:t>
                            </w:r>
                          </w:p>
                          <w:p w14:paraId="33E1673D" w14:textId="77777777" w:rsidR="0084572A" w:rsidRPr="00A20A0D" w:rsidRDefault="0084572A" w:rsidP="00A20A0D"/>
                          <w:p w14:paraId="11773A2C" w14:textId="46FBDA86" w:rsidR="0084572A" w:rsidRPr="005D706D" w:rsidRDefault="0084572A" w:rsidP="005D706D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Ex 20:1-17; Ps 19 (UMH 750</w:t>
                            </w:r>
                            <w:r w:rsidRPr="00A20A0D">
                              <w:rPr>
                                <w:b w:val="0"/>
                                <w:sz w:val="18"/>
                                <w:szCs w:val="18"/>
                              </w:rPr>
                              <w:t>);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1 Cor 1:18-25; Jn 2:13-22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5FF5525" w14:textId="3D122A7E" w:rsidR="0084572A" w:rsidRPr="00A20A0D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F7237E5" w14:textId="6581F0EC" w:rsidR="0084572A" w:rsidRPr="00A20A0D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BD722A8" w14:textId="2B5BD728" w:rsidR="0084572A" w:rsidRPr="00A20A0D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7597866" w14:textId="023014DA" w:rsidR="0084572A" w:rsidRPr="00A20A0D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E6CB426" w14:textId="04AFD507" w:rsidR="0084572A" w:rsidRPr="00A20A0D" w:rsidRDefault="0084572A" w:rsidP="00A20A0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21" w:type="dxa"/>
                          </w:tcPr>
                          <w:p w14:paraId="2B480081" w14:textId="1DFC2BF9" w:rsidR="0084572A" w:rsidRPr="00A20A0D" w:rsidRDefault="0084572A" w:rsidP="00A20A0D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A20A0D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A20A0D">
                              <w:rPr>
                                <w:b w:val="0"/>
                                <w:sz w:val="20"/>
                              </w:rPr>
                              <w:t xml:space="preserve"> Daylight Saving Time begins tomorrow</w:t>
                            </w:r>
                          </w:p>
                        </w:tc>
                      </w:tr>
                      <w:tr w:rsidR="0084572A" w14:paraId="1D003CCC" w14:textId="77777777" w:rsidTr="007908A3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E3A97D3" w14:textId="7B9ADDC8" w:rsidR="0084572A" w:rsidRPr="00675750" w:rsidRDefault="0084572A" w:rsidP="000C3B1A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675750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675750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B3155C">
                              <w:rPr>
                                <w:b w:val="0"/>
                                <w:sz w:val="20"/>
                              </w:rPr>
                              <w:t>4</w:t>
                            </w:r>
                            <w:r w:rsidRPr="00B3155C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Sun in Lent (purple)</w:t>
                            </w:r>
                            <w:r w:rsidRPr="00675750">
                              <w:rPr>
                                <w:b w:val="0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>Alter. Scouting Sunday</w:t>
                            </w:r>
                            <w:r w:rsidRPr="00675750">
                              <w:rPr>
                                <w:b w:val="0"/>
                                <w:sz w:val="19"/>
                                <w:szCs w:val="19"/>
                              </w:rPr>
                              <w:t>; Begin Daylight Saving Time</w:t>
                            </w: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 xml:space="preserve">; </w:t>
                            </w:r>
                            <w:r w:rsidRPr="008B3BA3">
                              <w:rPr>
                                <w:b w:val="0"/>
                                <w:sz w:val="19"/>
                                <w:szCs w:val="19"/>
                              </w:rPr>
                              <w:t>UMCOR Sunday</w:t>
                            </w:r>
                          </w:p>
                          <w:p w14:paraId="08DF4F73" w14:textId="77777777" w:rsidR="0084572A" w:rsidRPr="00675750" w:rsidRDefault="0084572A" w:rsidP="00BC0800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79F7A16D" w14:textId="49FDAFE2" w:rsidR="0084572A" w:rsidRPr="00675750" w:rsidRDefault="0084572A" w:rsidP="00BC0800">
                            <w:pPr>
                              <w:pStyle w:val="Boxes1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Num 21:4-9; Ps 107:1-3, 17-22 (UMH 830); Eph 2:1-10; Jn 3:14-21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BF8CAB6" w14:textId="43D758EA" w:rsidR="0084572A" w:rsidRPr="00675750" w:rsidRDefault="0084572A" w:rsidP="00A20A0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856231" w14:textId="27F50263" w:rsidR="0084572A" w:rsidRPr="00675750" w:rsidRDefault="0084572A" w:rsidP="00A20A0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2149C82" w14:textId="0649B132" w:rsidR="0084572A" w:rsidRPr="00675750" w:rsidRDefault="0084572A" w:rsidP="00A20A0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BC51598" w14:textId="7ED6236E" w:rsidR="0084572A" w:rsidRPr="00675750" w:rsidRDefault="0084572A" w:rsidP="00675750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675750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675750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2DA6E6A" w14:textId="779EC0EE" w:rsidR="0084572A" w:rsidRPr="00675750" w:rsidRDefault="0084572A" w:rsidP="005D706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675750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675750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21" w:type="dxa"/>
                          </w:tcPr>
                          <w:p w14:paraId="20CABEA3" w14:textId="60C4C3F7" w:rsidR="0084572A" w:rsidRPr="00675750" w:rsidRDefault="0084572A" w:rsidP="00A20A0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  <w:r w:rsidRPr="00675750">
                              <w:rPr>
                                <w:b w:val="0"/>
                                <w:sz w:val="20"/>
                              </w:rPr>
                              <w:t xml:space="preserve"> St. Patrick’s Day</w:t>
                            </w:r>
                          </w:p>
                        </w:tc>
                      </w:tr>
                      <w:tr w:rsidR="0084572A" w14:paraId="74A6F9EE" w14:textId="77777777" w:rsidTr="007908A3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D291FD3" w14:textId="6EC7BD32" w:rsidR="0084572A" w:rsidRPr="005D706D" w:rsidRDefault="0084572A" w:rsidP="000C3B1A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8F6EA3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8F6EA3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E57074">
                              <w:rPr>
                                <w:b w:val="0"/>
                                <w:sz w:val="20"/>
                              </w:rPr>
                              <w:t>5</w:t>
                            </w:r>
                            <w:r w:rsidRPr="00E57074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E57074">
                              <w:rPr>
                                <w:b w:val="0"/>
                                <w:sz w:val="20"/>
                              </w:rPr>
                              <w:t xml:space="preserve"> Sun in Lent (purple)</w:t>
                            </w:r>
                          </w:p>
                          <w:p w14:paraId="7B6EEF6C" w14:textId="69E40C06" w:rsidR="0084572A" w:rsidRPr="008F6EA3" w:rsidRDefault="0084572A" w:rsidP="008F6EA3"/>
                          <w:p w14:paraId="1DB6A098" w14:textId="531648D2" w:rsidR="0084572A" w:rsidRPr="008F6EA3" w:rsidRDefault="0084572A" w:rsidP="00D015BE">
                            <w:proofErr w:type="spellStart"/>
                            <w:r>
                              <w:t>Jer</w:t>
                            </w:r>
                            <w:proofErr w:type="spellEnd"/>
                            <w:r>
                              <w:t xml:space="preserve"> 31:31-34; Ps 51:1-12 (UMH 785); </w:t>
                            </w:r>
                            <w:proofErr w:type="spellStart"/>
                            <w:r>
                              <w:t>Heb</w:t>
                            </w:r>
                            <w:proofErr w:type="spellEnd"/>
                            <w:r>
                              <w:t xml:space="preserve"> 5:5-10;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12:20-33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3BB0E1" w14:textId="316BFB3C" w:rsidR="0084572A" w:rsidRPr="008F6EA3" w:rsidRDefault="0084572A" w:rsidP="008F6E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8F6EA3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7E0EDC44" w14:textId="60474BC8" w:rsidR="0084572A" w:rsidRPr="008F6EA3" w:rsidRDefault="0084572A" w:rsidP="000C3B1A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B25241A" w14:textId="732E4A72" w:rsidR="0084572A" w:rsidRPr="008F6EA3" w:rsidRDefault="0084572A" w:rsidP="008F6E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F6EA3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E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FD21C67" w14:textId="10E7A629" w:rsidR="0084572A" w:rsidRPr="008F6EA3" w:rsidRDefault="0084572A" w:rsidP="000C3B1A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A9889A3" w14:textId="563CC554" w:rsidR="0084572A" w:rsidRPr="008F6EA3" w:rsidRDefault="0084572A" w:rsidP="008F6E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F6EA3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8F6EA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2BB9D3" w14:textId="6788EB3A" w:rsidR="0084572A" w:rsidRPr="008F6EA3" w:rsidRDefault="0084572A" w:rsidP="000C3B1A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384B6EF" w14:textId="7A2F55A9" w:rsidR="0084572A" w:rsidRPr="008F6EA3" w:rsidRDefault="0084572A" w:rsidP="008F6E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  <w:r w:rsidRPr="008F6EA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56ABC26" w14:textId="14F96A9D" w:rsidR="0084572A" w:rsidRPr="008F6EA3" w:rsidRDefault="0084572A" w:rsidP="000C3B1A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AC0E906" w14:textId="3F8EE768" w:rsidR="0084572A" w:rsidRPr="008F6EA3" w:rsidRDefault="0084572A" w:rsidP="008F6E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  <w:r w:rsidRPr="008F6EA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35DA536" w14:textId="589DC596" w:rsidR="0084572A" w:rsidRPr="008F6EA3" w:rsidRDefault="0084572A" w:rsidP="00083D0A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</w:tcPr>
                          <w:p w14:paraId="5A97C89B" w14:textId="39A765D7" w:rsidR="0084572A" w:rsidRPr="008F6EA3" w:rsidRDefault="0084572A" w:rsidP="008F6EA3">
                            <w:pPr>
                              <w:pStyle w:val="Boxes11"/>
                              <w:jc w:val="left"/>
                              <w:rPr>
                                <w:b w:val="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  <w:p w14:paraId="3AAC0775" w14:textId="7D0882DB" w:rsidR="0084572A" w:rsidRPr="008F6EA3" w:rsidRDefault="0084572A" w:rsidP="00083D0A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</w:tc>
                      </w:tr>
                      <w:tr w:rsidR="0084572A" w:rsidRPr="007908A3" w14:paraId="5EE33B2B" w14:textId="77777777" w:rsidTr="007908A3">
                        <w:trPr>
                          <w:trHeight w:val="1148"/>
                        </w:trPr>
                        <w:tc>
                          <w:tcPr>
                            <w:tcW w:w="2018" w:type="dxa"/>
                          </w:tcPr>
                          <w:p w14:paraId="0E234B43" w14:textId="77777777" w:rsidR="0084572A" w:rsidRDefault="0084572A" w:rsidP="0083006A">
                            <w:pPr>
                              <w:pStyle w:val="Boxes11"/>
                              <w:jc w:val="left"/>
                              <w:rPr>
                                <w:b w:val="0"/>
                                <w:i/>
                                <w:sz w:val="20"/>
                                <w:u w:val="single"/>
                              </w:rPr>
                            </w:pPr>
                            <w:r w:rsidRPr="00B3155C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7908A3">
                              <w:rPr>
                                <w:b w:val="0"/>
                                <w:i/>
                                <w:sz w:val="20"/>
                                <w:u w:val="single"/>
                              </w:rPr>
                              <w:t xml:space="preserve"> Palm/Passion Sunda</w:t>
                            </w:r>
                            <w:r>
                              <w:rPr>
                                <w:b w:val="0"/>
                                <w:i/>
                                <w:sz w:val="20"/>
                                <w:u w:val="single"/>
                              </w:rPr>
                              <w:t>y</w:t>
                            </w:r>
                          </w:p>
                          <w:p w14:paraId="707F001F" w14:textId="1A6C8E5D" w:rsidR="0084572A" w:rsidRPr="007908A3" w:rsidRDefault="0084572A" w:rsidP="007908A3"/>
                        </w:tc>
                        <w:tc>
                          <w:tcPr>
                            <w:tcW w:w="2018" w:type="dxa"/>
                          </w:tcPr>
                          <w:p w14:paraId="703D5894" w14:textId="77777777" w:rsidR="0084572A" w:rsidRPr="007908A3" w:rsidRDefault="0084572A" w:rsidP="007908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3155C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B3155C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7908A3">
                              <w:rPr>
                                <w:b w:val="0"/>
                                <w:sz w:val="18"/>
                                <w:szCs w:val="18"/>
                              </w:rPr>
                              <w:t>Monday of Holy Week (red or purple)</w:t>
                            </w:r>
                          </w:p>
                          <w:p w14:paraId="7C7C0B71" w14:textId="77777777" w:rsidR="0084572A" w:rsidRPr="007908A3" w:rsidRDefault="0084572A" w:rsidP="007908A3">
                            <w:pPr>
                              <w:pStyle w:val="Boxes1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34A550" w14:textId="3DCFDA9F" w:rsidR="0084572A" w:rsidRPr="007908A3" w:rsidRDefault="0084572A" w:rsidP="007908A3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908A3">
                              <w:rPr>
                                <w:b w:val="0"/>
                                <w:sz w:val="18"/>
                                <w:szCs w:val="18"/>
                              </w:rPr>
                              <w:t>Isa 42:1-9; Ps 36:5-11 (UMH 771); Heb 9:11-15; Jn 12:1-11</w:t>
                            </w:r>
                          </w:p>
                          <w:p w14:paraId="25B6D83D" w14:textId="77777777" w:rsidR="0084572A" w:rsidRPr="00B3155C" w:rsidRDefault="0084572A" w:rsidP="00A71F65"/>
                        </w:tc>
                        <w:tc>
                          <w:tcPr>
                            <w:tcW w:w="2018" w:type="dxa"/>
                          </w:tcPr>
                          <w:p w14:paraId="3428FD4E" w14:textId="77777777" w:rsidR="0084572A" w:rsidRPr="007908A3" w:rsidRDefault="0084572A" w:rsidP="007908A3">
                            <w:pPr>
                              <w:pStyle w:val="Boxes11"/>
                              <w:rPr>
                                <w:b w:val="0"/>
                                <w:sz w:val="18"/>
                              </w:rPr>
                            </w:pPr>
                            <w:r w:rsidRPr="00B3155C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7908A3">
                              <w:rPr>
                                <w:b w:val="0"/>
                                <w:sz w:val="18"/>
                              </w:rPr>
                              <w:t xml:space="preserve"> Tuesday of Holy Week (red or purple)</w:t>
                            </w:r>
                          </w:p>
                          <w:p w14:paraId="238A56EE" w14:textId="77777777" w:rsidR="0084572A" w:rsidRPr="007908A3" w:rsidRDefault="0084572A" w:rsidP="007908A3">
                            <w:pPr>
                              <w:pStyle w:val="Boxes11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72925E65" w14:textId="0D35A7C7" w:rsidR="0084572A" w:rsidRPr="007908A3" w:rsidRDefault="0084572A" w:rsidP="007908A3">
                            <w:pPr>
                              <w:pStyle w:val="Boxes11"/>
                              <w:jc w:val="left"/>
                              <w:rPr>
                                <w:sz w:val="56"/>
                              </w:rPr>
                            </w:pPr>
                            <w:r w:rsidRPr="007908A3">
                              <w:rPr>
                                <w:b w:val="0"/>
                                <w:sz w:val="18"/>
                              </w:rPr>
                              <w:t>Isa 49:1-7; Ps 71:1-14 (UMH 794); 1 Cor. 1:18-31; Jn 12:20-36</w:t>
                            </w:r>
                          </w:p>
                          <w:p w14:paraId="743C3868" w14:textId="77777777" w:rsidR="0084572A" w:rsidRPr="00B3155C" w:rsidRDefault="0084572A" w:rsidP="00A71F65"/>
                        </w:tc>
                        <w:tc>
                          <w:tcPr>
                            <w:tcW w:w="2018" w:type="dxa"/>
                          </w:tcPr>
                          <w:p w14:paraId="6F90C38E" w14:textId="373120D3" w:rsidR="0084572A" w:rsidRDefault="0084572A" w:rsidP="007908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3155C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B3155C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8A3">
                              <w:rPr>
                                <w:b w:val="0"/>
                                <w:sz w:val="18"/>
                                <w:szCs w:val="18"/>
                              </w:rPr>
                              <w:t>Wednesday of Holy Week (red or purple)</w:t>
                            </w:r>
                          </w:p>
                          <w:p w14:paraId="72C50741" w14:textId="77777777" w:rsidR="0084572A" w:rsidRPr="007908A3" w:rsidRDefault="0084572A" w:rsidP="007908A3"/>
                          <w:p w14:paraId="454CE764" w14:textId="1FAB07F0" w:rsidR="0084572A" w:rsidRPr="00B3155C" w:rsidRDefault="0084572A" w:rsidP="007908A3">
                            <w:pPr>
                              <w:pStyle w:val="Boxes11"/>
                              <w:jc w:val="left"/>
                            </w:pPr>
                            <w:r w:rsidRPr="007908A3">
                              <w:rPr>
                                <w:b w:val="0"/>
                                <w:sz w:val="18"/>
                                <w:szCs w:val="18"/>
                              </w:rPr>
                              <w:t>Isa 50:4-9a; Ps 70 (UMH 793); Heb 12:1-3; Jn 13:21-32</w:t>
                            </w:r>
                          </w:p>
                          <w:p w14:paraId="3255B9AD" w14:textId="77777777" w:rsidR="0084572A" w:rsidRPr="00B3155C" w:rsidRDefault="0084572A" w:rsidP="005254A3"/>
                        </w:tc>
                        <w:tc>
                          <w:tcPr>
                            <w:tcW w:w="2018" w:type="dxa"/>
                          </w:tcPr>
                          <w:p w14:paraId="73940D2B" w14:textId="4B03E609" w:rsidR="0084572A" w:rsidRPr="00DD572D" w:rsidRDefault="0084572A" w:rsidP="007908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 w:rsidRPr="00DD572D">
                              <w:rPr>
                                <w:b w:val="0"/>
                                <w:sz w:val="18"/>
                              </w:rPr>
                              <w:t xml:space="preserve"> Holy Thursday (red or purple)</w:t>
                            </w:r>
                          </w:p>
                          <w:p w14:paraId="11CA2907" w14:textId="77777777" w:rsidR="0084572A" w:rsidRPr="00DD572D" w:rsidRDefault="0084572A" w:rsidP="007908A3"/>
                          <w:p w14:paraId="6DB4494E" w14:textId="77777777" w:rsidR="0084572A" w:rsidRPr="007908A3" w:rsidRDefault="0084572A" w:rsidP="007908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 w:rsidRPr="007908A3">
                              <w:rPr>
                                <w:b w:val="0"/>
                                <w:sz w:val="16"/>
                              </w:rPr>
                              <w:t>Ex 12:1-4 (5-10), 11-14; Ps 116:1-4, 12-19 (UMH 837); 1 Cor. 11:23-26; Jn 13: 1-17, 31b-35</w:t>
                            </w:r>
                          </w:p>
                          <w:p w14:paraId="0D599993" w14:textId="4D6FE620" w:rsidR="0084572A" w:rsidRPr="00B3155C" w:rsidRDefault="0084572A" w:rsidP="007908A3">
                            <w:pPr>
                              <w:pStyle w:val="Boxes11"/>
                              <w:jc w:val="left"/>
                            </w:pPr>
                            <w:r w:rsidRPr="007908A3">
                              <w:rPr>
                                <w:b w:val="0"/>
                                <w:sz w:val="20"/>
                              </w:rPr>
                              <w:t>Charles Wesley</w:t>
                            </w:r>
                            <w:r w:rsidRPr="00B3155C">
                              <w:rPr>
                                <w:b w:val="0"/>
                                <w:sz w:val="20"/>
                              </w:rPr>
                              <w:t>, d.1788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6DD5E08" w14:textId="77777777" w:rsidR="0084572A" w:rsidRPr="00DD572D" w:rsidRDefault="0084572A" w:rsidP="007908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7908A3"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DD572D">
                              <w:rPr>
                                <w:b w:val="0"/>
                                <w:sz w:val="18"/>
                              </w:rPr>
                              <w:t>Good Friday (No color)</w:t>
                            </w:r>
                          </w:p>
                          <w:p w14:paraId="456D075D" w14:textId="77777777" w:rsidR="0084572A" w:rsidRPr="00DD572D" w:rsidRDefault="0084572A" w:rsidP="007908A3"/>
                          <w:p w14:paraId="4165452A" w14:textId="02C045F1" w:rsidR="0084572A" w:rsidRPr="00B3155C" w:rsidRDefault="0084572A" w:rsidP="007908A3">
                            <w:pPr>
                              <w:rPr>
                                <w:b/>
                              </w:rPr>
                            </w:pPr>
                            <w:r w:rsidRPr="00DD572D">
                              <w:t xml:space="preserve">Isa 52:13-53:12; Ps 22 (UMH 752); </w:t>
                            </w:r>
                            <w:proofErr w:type="spellStart"/>
                            <w:r w:rsidRPr="00DD572D">
                              <w:t>Heb</w:t>
                            </w:r>
                            <w:proofErr w:type="spellEnd"/>
                            <w:r w:rsidRPr="00DD572D">
                              <w:t xml:space="preserve"> 10:16-25; </w:t>
                            </w:r>
                            <w:proofErr w:type="spellStart"/>
                            <w:r w:rsidRPr="00DD572D">
                              <w:t>Jn</w:t>
                            </w:r>
                            <w:proofErr w:type="spellEnd"/>
                            <w:r w:rsidRPr="00DD572D">
                              <w:t xml:space="preserve"> 18:1-19:42</w:t>
                            </w:r>
                          </w:p>
                        </w:tc>
                        <w:tc>
                          <w:tcPr>
                            <w:tcW w:w="2021" w:type="dxa"/>
                          </w:tcPr>
                          <w:p w14:paraId="696C5182" w14:textId="77777777" w:rsidR="0084572A" w:rsidRPr="007908A3" w:rsidRDefault="0084572A" w:rsidP="007908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08A3">
                              <w:rPr>
                                <w:sz w:val="18"/>
                                <w:szCs w:val="18"/>
                              </w:rPr>
                              <w:t xml:space="preserve">31 </w:t>
                            </w:r>
                            <w:r w:rsidRPr="007908A3">
                              <w:rPr>
                                <w:b w:val="0"/>
                                <w:sz w:val="18"/>
                                <w:szCs w:val="18"/>
                              </w:rPr>
                              <w:t>Holy Saturday (No color)</w:t>
                            </w:r>
                          </w:p>
                          <w:p w14:paraId="7B7FEA39" w14:textId="4E88D1FF" w:rsidR="0084572A" w:rsidRPr="007908A3" w:rsidRDefault="0084572A" w:rsidP="007908A3">
                            <w:pPr>
                              <w:rPr>
                                <w:szCs w:val="18"/>
                              </w:rPr>
                            </w:pPr>
                            <w:r w:rsidRPr="007908A3">
                              <w:rPr>
                                <w:szCs w:val="18"/>
                              </w:rPr>
                              <w:t>Job 14:1-4; Ps 31:1-4, 15-16 (UMH 764); 1 Pet 4:1-8; Mt 27:57-66</w:t>
                            </w:r>
                            <w:r w:rsidR="00A03889">
                              <w:rPr>
                                <w:szCs w:val="18"/>
                              </w:rPr>
                              <w:t xml:space="preserve"> or </w:t>
                            </w:r>
                            <w:proofErr w:type="spellStart"/>
                            <w:r w:rsidR="00A03889">
                              <w:rPr>
                                <w:szCs w:val="18"/>
                              </w:rPr>
                              <w:t>Jn</w:t>
                            </w:r>
                            <w:proofErr w:type="spellEnd"/>
                            <w:r w:rsidR="00A03889">
                              <w:rPr>
                                <w:szCs w:val="18"/>
                              </w:rPr>
                              <w:t xml:space="preserve"> 19:38-42</w:t>
                            </w:r>
                          </w:p>
                          <w:p w14:paraId="651B2EE7" w14:textId="75499287" w:rsidR="0084572A" w:rsidRPr="007908A3" w:rsidRDefault="0084572A" w:rsidP="007908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08A3">
                              <w:rPr>
                                <w:b w:val="0"/>
                                <w:sz w:val="18"/>
                                <w:szCs w:val="18"/>
                              </w:rPr>
                              <w:t>Easter Vigil (white or gold)</w:t>
                            </w:r>
                          </w:p>
                        </w:tc>
                      </w:tr>
                      <w:tr w:rsidR="0084572A" w14:paraId="770925B3" w14:textId="77777777" w:rsidTr="007908A3">
                        <w:trPr>
                          <w:trHeight w:val="1420"/>
                        </w:trPr>
                        <w:tc>
                          <w:tcPr>
                            <w:tcW w:w="10090" w:type="dxa"/>
                            <w:gridSpan w:val="5"/>
                          </w:tcPr>
                          <w:p w14:paraId="5312AFF4" w14:textId="0EF51649" w:rsidR="0084572A" w:rsidRPr="00265C95" w:rsidRDefault="0084572A" w:rsidP="007908A3">
                            <w:r w:rsidRPr="002E7631">
                              <w:rPr>
                                <w:b/>
                                <w:i/>
                                <w:u w:val="single"/>
                              </w:rPr>
                              <w:t>Palm/Passion Sunday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Pr="008727D9">
                              <w:rPr>
                                <w:u w:val="single"/>
                              </w:rPr>
                              <w:t>Liturgy of the Palms</w:t>
                            </w:r>
                            <w:r>
                              <w:t xml:space="preserve">: Mt 21:1-11; Ps 118:1-2, 19-29 (UMH 839); </w:t>
                            </w:r>
                            <w:r w:rsidRPr="008727D9">
                              <w:rPr>
                                <w:u w:val="single"/>
                              </w:rPr>
                              <w:t>Liturgy of the Passion</w:t>
                            </w:r>
                            <w:r>
                              <w:t xml:space="preserve">: Isa 50:4-9a; Ps 31:9-16 (UMH 764); Philipp 2:5-11; Mt 26:14-27:66 or Mt 27:11-54. </w:t>
                            </w:r>
                            <w:r w:rsidRPr="002E7631">
                              <w:rPr>
                                <w:b/>
                                <w:i/>
                                <w:u w:val="single"/>
                              </w:rPr>
                              <w:t>Easter Vigil</w:t>
                            </w:r>
                            <w:r>
                              <w:t xml:space="preserve">: </w:t>
                            </w:r>
                            <w:r w:rsidRPr="002759E3">
                              <w:rPr>
                                <w:b/>
                              </w:rPr>
                              <w:t>OT &amp; Ps</w:t>
                            </w:r>
                            <w:r>
                              <w:t xml:space="preserve">: Gen 1:1-2:4a; Ps 136:1-9, 23-26 or Ps 33 (UMH 767); Gen 7:1-5, 11-18; 8:6-18; 9:8-13; Ps 46 (UMH 780); Gen 22:1-18; Ps 16 (UMH 748); Ex 14:10-31; 15:20-21; Ex 15:1b-13, 17-18 (UMH 135); Isa 55:1-11; Isa 12:2-6; </w:t>
                            </w:r>
                            <w:proofErr w:type="spellStart"/>
                            <w:r>
                              <w:t>Ezek</w:t>
                            </w:r>
                            <w:proofErr w:type="spellEnd"/>
                            <w:r>
                              <w:t xml:space="preserve"> 36:24-28; Ps 42 (UMH 777); </w:t>
                            </w:r>
                            <w:proofErr w:type="spellStart"/>
                            <w:r>
                              <w:t>Ezek</w:t>
                            </w:r>
                            <w:proofErr w:type="spellEnd"/>
                            <w:r>
                              <w:t xml:space="preserve"> 37:1-14; Ps 143 (UMH 856); </w:t>
                            </w:r>
                            <w:r w:rsidRPr="002759E3">
                              <w:rPr>
                                <w:b/>
                              </w:rPr>
                              <w:t>2</w:t>
                            </w:r>
                            <w:r w:rsidRPr="002759E3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2759E3">
                              <w:rPr>
                                <w:b/>
                              </w:rPr>
                              <w:t xml:space="preserve"> reading &amp; Psalm: </w:t>
                            </w:r>
                            <w:r>
                              <w:t xml:space="preserve">Rom 6:3-11; Ps 114 (UMH 835); </w:t>
                            </w:r>
                            <w:r w:rsidRPr="002759E3">
                              <w:rPr>
                                <w:b/>
                              </w:rPr>
                              <w:t>Gospel</w:t>
                            </w:r>
                            <w:r>
                              <w:t>: Mt 28:1-10</w:t>
                            </w:r>
                          </w:p>
                          <w:p w14:paraId="727C7BE9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2CAA956D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</w:tcPr>
                          <w:p w14:paraId="27335323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572A" w14:paraId="0C08ECD7" w14:textId="77777777" w:rsidTr="007908A3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4F848E0" w14:textId="77777777" w:rsidR="0084572A" w:rsidRPr="0083006A" w:rsidRDefault="0084572A" w:rsidP="0083006A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410952A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B373349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FB77F38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D983906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23D05F11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</w:tcPr>
                          <w:p w14:paraId="0BDBD862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572A" w14:paraId="0AB093FB" w14:textId="77777777" w:rsidTr="007908A3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D72A149" w14:textId="77777777" w:rsidR="0084572A" w:rsidRPr="0083006A" w:rsidRDefault="0084572A" w:rsidP="0083006A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1A25BAA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CA3630D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31B987A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4B5675A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E4A91E1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</w:tcPr>
                          <w:p w14:paraId="4DCB48B1" w14:textId="77777777" w:rsidR="0084572A" w:rsidRPr="00241C28" w:rsidRDefault="0084572A" w:rsidP="00241C28">
                            <w:pPr>
                              <w:pStyle w:val="Boxes1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329CA51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7E507E" wp14:editId="05E2AA20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2700" t="7620" r="18415" b="762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3F7427F" id="Rectangle 10" o:spid="_x0000_s1026" style="position:absolute;margin-left:0;margin-top:21.6pt;width:718.55pt;height:496.8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" filled="f" strokeweight="2pt">
                <v:shadow opacity="49150f"/>
                <w10:wrap anchorx="margin" anchory="margin"/>
              </v:rect>
            </w:pict>
          </mc:Fallback>
        </mc:AlternateContent>
      </w:r>
    </w:p>
    <w:p w14:paraId="79467FCC" w14:textId="77777777" w:rsidR="00477AB4" w:rsidRDefault="00477AB4">
      <w:pPr>
        <w:pStyle w:val="JazzyHeading10"/>
      </w:pPr>
    </w:p>
    <w:p w14:paraId="20A1ADE5" w14:textId="18C5A57F" w:rsidR="009D0C0E" w:rsidRDefault="009D0C0E" w:rsidP="00FA3845">
      <w:pPr>
        <w:jc w:val="right"/>
      </w:pPr>
    </w:p>
    <w:p w14:paraId="7598FC89" w14:textId="77777777" w:rsidR="009D0C0E" w:rsidRPr="009D0C0E" w:rsidRDefault="009D0C0E" w:rsidP="009D0C0E"/>
    <w:p w14:paraId="091D0584" w14:textId="77777777" w:rsidR="009D0C0E" w:rsidRDefault="009D0C0E" w:rsidP="009D0C0E">
      <w:pPr>
        <w:tabs>
          <w:tab w:val="left" w:pos="5380"/>
        </w:tabs>
      </w:pPr>
      <w:r>
        <w:tab/>
      </w:r>
    </w:p>
    <w:p w14:paraId="3969423D" w14:textId="716AC09E" w:rsidR="00FA3845" w:rsidRDefault="00725B97" w:rsidP="00FA38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A53184" wp14:editId="5D6EC293">
                <wp:simplePos x="0" y="0"/>
                <wp:positionH relativeFrom="margin">
                  <wp:posOffset>7386532</wp:posOffset>
                </wp:positionH>
                <wp:positionV relativeFrom="margin">
                  <wp:posOffset>6257925</wp:posOffset>
                </wp:positionV>
                <wp:extent cx="1280795" cy="640715"/>
                <wp:effectExtent l="0" t="0" r="14605" b="1968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C18457" w14:textId="14CCA8AE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3184" id="Rectangle 12" o:spid="_x0000_s1034" style="position:absolute;left:0;text-align:left;margin-left:581.6pt;margin-top:492.75pt;width:100.85pt;height:50.4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" strokeweight="2pt">
                <v:shadow color="black" opacity="49150f" offset=".74833mm,.74833mm"/>
                <v:textbox inset="5pt,5pt,5pt,5pt">
                  <w:txbxContent>
                    <w:p w14:paraId="64C18457" w14:textId="14CCA8AE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77AB4" w:rsidRPr="009D0C0E">
        <w:br w:type="page"/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00EE2D" wp14:editId="440C3B8A">
                <wp:simplePos x="0" y="0"/>
                <wp:positionH relativeFrom="margin">
                  <wp:posOffset>-9525</wp:posOffset>
                </wp:positionH>
                <wp:positionV relativeFrom="margin">
                  <wp:posOffset>-57150</wp:posOffset>
                </wp:positionV>
                <wp:extent cx="2195195" cy="640715"/>
                <wp:effectExtent l="15875" t="19050" r="11430" b="13335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B2E35" w14:textId="77777777" w:rsidR="0084572A" w:rsidRDefault="0084572A">
                            <w:pPr>
                              <w:pStyle w:val="BoxesHeading1"/>
                            </w:pPr>
                            <w:r>
                              <w:t>April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EE2D" id="Rectangle 17" o:spid="_x0000_s1035" style="position:absolute;left:0;text-align:left;margin-left:-.75pt;margin-top:-4.5pt;width:172.85pt;height:50.4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" strokeweight="2pt">
                <v:shadow color="black" opacity="49150f" offset=".74833mm,.74833mm"/>
                <v:textbox inset="5pt,5pt,5pt,5pt">
                  <w:txbxContent>
                    <w:p w14:paraId="5E1B2E35" w14:textId="77777777" w:rsidR="0084572A" w:rsidRDefault="0084572A">
                      <w:pPr>
                        <w:pStyle w:val="BoxesHeading1"/>
                      </w:pPr>
                      <w:r>
                        <w:t>April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A3845">
        <w:t>United Methodist Church Discipleship Ministries, Office of Worship, Music, &amp; Preaching; PO Box 340003; Nashville TN 37203-0003</w:t>
      </w:r>
    </w:p>
    <w:p w14:paraId="161EFB39" w14:textId="75F3EFCD" w:rsidR="00FA3845" w:rsidRDefault="00FA3845" w:rsidP="00FA3845">
      <w:pPr>
        <w:pStyle w:val="BodyText"/>
      </w:pPr>
      <w:r>
        <w:t xml:space="preserve">Toll-free Telephone 877-899-2780, </w:t>
      </w:r>
      <w:proofErr w:type="spellStart"/>
      <w:r>
        <w:t>ext</w:t>
      </w:r>
      <w:proofErr w:type="spellEnd"/>
      <w:r>
        <w:t xml:space="preserve"> 7023; Email: asigmon@umcdiscipleship.org; Worship and Music Website http://www.umcworship.org</w:t>
      </w:r>
    </w:p>
    <w:p w14:paraId="3D98841C" w14:textId="2EC3A6F8" w:rsidR="00477AB4" w:rsidRDefault="00D01DA4" w:rsidP="00FA38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78CFB4" wp14:editId="6BBF9215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2540" t="0" r="1905" b="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4572A" w14:paraId="28088065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E5E9CAE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EADB1C7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889EECB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E9AB0DF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F802DA9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3646D49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EC1488A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561E8666" w14:textId="77777777" w:rsidTr="00E97F5E">
                              <w:trPr>
                                <w:trHeight w:val="1205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0D6F4A2" w14:textId="7FC0DDD1" w:rsidR="0084572A" w:rsidRPr="002B5DB3" w:rsidRDefault="0084572A" w:rsidP="002B5DB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2B5DB3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Easter Day (white or gold)</w:t>
                                  </w:r>
                                </w:p>
                                <w:p w14:paraId="1CC73C9B" w14:textId="77777777" w:rsidR="0084572A" w:rsidRDefault="0084572A" w:rsidP="002B5DB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326740" w14:textId="6209607B" w:rsidR="0084572A" w:rsidRPr="002B5DB3" w:rsidRDefault="0084572A" w:rsidP="002B5DB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2B5DB3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Acts 10:34-43; Ps 118:1-2, 14-24 (UMH 839); </w:t>
                                  </w: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1 Cor 15:1-11; Jn 20:1-18 or Mk 16:1-8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DAFE3CE" w14:textId="16426BEB" w:rsidR="0084572A" w:rsidRPr="002B5DB3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FC342B4" w14:textId="0D32D623" w:rsidR="0084572A" w:rsidRPr="007406C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0E2F0AC" w14:textId="724DC64B" w:rsidR="0084572A" w:rsidRPr="007406C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37C4F0" w14:textId="2CBD1353" w:rsidR="0084572A" w:rsidRPr="007406C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F8AE57C" w14:textId="7BE37571" w:rsidR="0084572A" w:rsidRPr="002B5DB3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E9285A8" w14:textId="1B015FE1" w:rsidR="0084572A" w:rsidRPr="007406C7" w:rsidRDefault="0084572A" w:rsidP="00E50A0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7406C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572A" w14:paraId="3F9444F6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C16E75F" w14:textId="1B1A6149" w:rsidR="0084572A" w:rsidRDefault="0084572A" w:rsidP="002B5DB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 w:rsidRPr="00E57074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2B5DB3">
                                    <w:rPr>
                                      <w:b w:val="0"/>
                                      <w:sz w:val="18"/>
                                    </w:rPr>
                                    <w:t>2</w:t>
                                  </w:r>
                                  <w:r w:rsidRPr="002B5DB3">
                                    <w:rPr>
                                      <w:b w:val="0"/>
                                      <w:sz w:val="18"/>
                                      <w:vertAlign w:val="superscript"/>
                                    </w:rPr>
                                    <w:t>nd</w:t>
                                  </w:r>
                                  <w:r w:rsidRPr="002B5DB3">
                                    <w:rPr>
                                      <w:b w:val="0"/>
                                      <w:sz w:val="18"/>
                                    </w:rPr>
                                    <w:t xml:space="preserve"> Sun of Easter (white or gold); </w:t>
                                  </w:r>
                                </w:p>
                                <w:p w14:paraId="42CF26C8" w14:textId="77777777" w:rsidR="0084572A" w:rsidRDefault="0084572A" w:rsidP="002B5DB3"/>
                                <w:p w14:paraId="5E12F85F" w14:textId="226CCBB2" w:rsidR="0084572A" w:rsidRPr="002B5DB3" w:rsidRDefault="0084572A" w:rsidP="002B5DB3">
                                  <w:r>
                                    <w:t xml:space="preserve">Acts 4:32-35; Ps 133 (UMH 850); 1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1:1-2:2;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20:19-31</w:t>
                                  </w:r>
                                </w:p>
                                <w:p w14:paraId="1A56B907" w14:textId="1C1BEE14" w:rsidR="0084572A" w:rsidRPr="00E57074" w:rsidRDefault="0084572A" w:rsidP="007406C7"/>
                              </w:tc>
                              <w:tc>
                                <w:tcPr>
                                  <w:tcW w:w="2018" w:type="dxa"/>
                                </w:tcPr>
                                <w:p w14:paraId="0C04F4A6" w14:textId="7D7C3A4B" w:rsidR="0084572A" w:rsidRPr="00E57074" w:rsidRDefault="0084572A" w:rsidP="00102052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E57074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52A3323" w14:textId="6BC15BC3" w:rsidR="0084572A" w:rsidRPr="00E57074" w:rsidRDefault="0084572A" w:rsidP="005E7785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Pr="00E57074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E97F5E">
                                    <w:rPr>
                                      <w:b w:val="0"/>
                                      <w:sz w:val="20"/>
                                    </w:rPr>
                                    <w:t xml:space="preserve">Holocaust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Rememberance </w:t>
                                  </w:r>
                                  <w:r w:rsidRPr="00E97F5E">
                                    <w:rPr>
                                      <w:b w:val="0"/>
                                      <w:sz w:val="20"/>
                                    </w:rPr>
                                    <w:t>Day/Yom HoShoah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EF88D59" w14:textId="3BC62E62" w:rsidR="0084572A" w:rsidRPr="00E5707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535BB0" w14:textId="7B7C4599" w:rsidR="0084572A" w:rsidRPr="00E5707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8F125EF" w14:textId="00F46D2D" w:rsidR="0084572A" w:rsidRPr="00E5707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649281B" w14:textId="588ECC25" w:rsidR="0084572A" w:rsidRPr="00E5707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4572A" w14:paraId="7C83FB7C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6267134" w14:textId="1EC7EAB2" w:rsidR="0084572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 w:rsidRPr="00DD572D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2B5DB3">
                                    <w:rPr>
                                      <w:b w:val="0"/>
                                      <w:sz w:val="20"/>
                                    </w:rPr>
                                    <w:t>3</w:t>
                                  </w:r>
                                  <w:r w:rsidRPr="002B5DB3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rd</w:t>
                                  </w:r>
                                  <w:r w:rsidRPr="002B5DB3">
                                    <w:rPr>
                                      <w:b w:val="0"/>
                                      <w:sz w:val="20"/>
                                    </w:rPr>
                                    <w:t xml:space="preserve"> Sun of Easter (white or gold); Native American Ministries Sunday</w:t>
                                  </w:r>
                                </w:p>
                                <w:p w14:paraId="145BC4FD" w14:textId="77777777" w:rsidR="0084572A" w:rsidRDefault="0084572A" w:rsidP="00E50A05"/>
                                <w:p w14:paraId="76836BBA" w14:textId="200FAC90" w:rsidR="0084572A" w:rsidRPr="00E50A05" w:rsidRDefault="0084572A" w:rsidP="00E50A05">
                                  <w:r>
                                    <w:t xml:space="preserve">Acts 3: 12-19; Ps 4 (UMH 741); 1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3:1-7; Lk 24:36</w:t>
                                  </w:r>
                                  <w:r>
                                    <w:rPr>
                                      <w:i/>
                                    </w:rPr>
                                    <w:t>b</w:t>
                                  </w:r>
                                  <w:r>
                                    <w:t>-48</w:t>
                                  </w:r>
                                </w:p>
                                <w:p w14:paraId="7BD19794" w14:textId="1FA0EBFD" w:rsidR="0084572A" w:rsidRPr="00DD572D" w:rsidRDefault="0084572A" w:rsidP="006D423B"/>
                              </w:tc>
                              <w:tc>
                                <w:tcPr>
                                  <w:tcW w:w="2018" w:type="dxa"/>
                                </w:tcPr>
                                <w:p w14:paraId="349B38AC" w14:textId="1A27F370" w:rsidR="0084572A" w:rsidRPr="00DD572D" w:rsidRDefault="0084572A" w:rsidP="007908A3">
                                  <w:pPr>
                                    <w:pStyle w:val="Boxes11"/>
                                    <w:jc w:val="left"/>
                                  </w:pPr>
                                  <w:r w:rsidRPr="00DD572D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DD572D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2B0F1BE" w14:textId="678E712C" w:rsidR="0084572A" w:rsidRPr="00DD572D" w:rsidRDefault="0084572A" w:rsidP="00BE24CF"/>
                              </w:tc>
                              <w:tc>
                                <w:tcPr>
                                  <w:tcW w:w="2018" w:type="dxa"/>
                                </w:tcPr>
                                <w:p w14:paraId="13606BFA" w14:textId="708891C2" w:rsidR="0084572A" w:rsidRPr="00DD572D" w:rsidRDefault="0084572A" w:rsidP="007908A3">
                                  <w:pPr>
                                    <w:pStyle w:val="Boxes11"/>
                                    <w:jc w:val="left"/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  <w:p w14:paraId="4936CBEE" w14:textId="730F5859" w:rsidR="0084572A" w:rsidRPr="00DD572D" w:rsidRDefault="0084572A" w:rsidP="00BE24CF"/>
                              </w:tc>
                              <w:tc>
                                <w:tcPr>
                                  <w:tcW w:w="2018" w:type="dxa"/>
                                </w:tcPr>
                                <w:p w14:paraId="61778A26" w14:textId="1E6B055A" w:rsidR="0084572A" w:rsidRPr="00DD572D" w:rsidRDefault="0084572A" w:rsidP="007908A3">
                                  <w:pPr>
                                    <w:pStyle w:val="Boxes11"/>
                                    <w:jc w:val="left"/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 w:rsidRPr="00DD572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63A555B" w14:textId="36C0FA3C" w:rsidR="0084572A" w:rsidRPr="00DD572D" w:rsidRDefault="0084572A" w:rsidP="00BE24CF"/>
                              </w:tc>
                              <w:tc>
                                <w:tcPr>
                                  <w:tcW w:w="2018" w:type="dxa"/>
                                </w:tcPr>
                                <w:p w14:paraId="29041E51" w14:textId="183E6667" w:rsidR="0084572A" w:rsidRPr="00DD572D" w:rsidRDefault="0084572A" w:rsidP="007908A3">
                                  <w:pPr>
                                    <w:pStyle w:val="Boxes11"/>
                                    <w:jc w:val="left"/>
                                  </w:pPr>
                                  <w:r w:rsidRPr="00DD572D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  <w:p w14:paraId="16E9737B" w14:textId="2AD41284" w:rsidR="0084572A" w:rsidRPr="00DD572D" w:rsidRDefault="0084572A" w:rsidP="00BE24CF"/>
                              </w:tc>
                              <w:tc>
                                <w:tcPr>
                                  <w:tcW w:w="2019" w:type="dxa"/>
                                </w:tcPr>
                                <w:p w14:paraId="40CDAE8D" w14:textId="707187E2" w:rsidR="0084572A" w:rsidRPr="00DD572D" w:rsidRDefault="0084572A" w:rsidP="007908A3">
                                  <w:pPr>
                                    <w:pStyle w:val="Boxes11"/>
                                    <w:jc w:val="left"/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  <w:p w14:paraId="14FFECFC" w14:textId="5BDDDD7B" w:rsidR="0084572A" w:rsidRPr="00DD572D" w:rsidRDefault="0084572A" w:rsidP="00BE24CF"/>
                              </w:tc>
                              <w:tc>
                                <w:tcPr>
                                  <w:tcW w:w="2019" w:type="dxa"/>
                                </w:tcPr>
                                <w:p w14:paraId="17A18A7C" w14:textId="05D7BE3D" w:rsidR="0084572A" w:rsidRPr="00DD572D" w:rsidRDefault="0084572A" w:rsidP="007908A3">
                                  <w:pPr>
                                    <w:pStyle w:val="Boxes11"/>
                                    <w:jc w:val="left"/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  <w:p w14:paraId="393334F9" w14:textId="2D1A0C36" w:rsidR="0084572A" w:rsidRPr="00DD572D" w:rsidRDefault="0084572A" w:rsidP="00DD572D"/>
                              </w:tc>
                            </w:tr>
                            <w:tr w:rsidR="0084572A" w14:paraId="43004168" w14:textId="77777777" w:rsidTr="00E97F5E">
                              <w:trPr>
                                <w:trHeight w:val="1403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382D0CE" w14:textId="418C1180" w:rsidR="0084572A" w:rsidRDefault="0084572A" w:rsidP="002B5DB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  <w:r w:rsidRPr="008B3BA3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C72B43">
                                    <w:rPr>
                                      <w:b w:val="0"/>
                                      <w:sz w:val="20"/>
                                    </w:rPr>
                                    <w:t>4</w:t>
                                  </w:r>
                                  <w:r w:rsidRPr="00C72B43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C72B43">
                                    <w:rPr>
                                      <w:b w:val="0"/>
                                      <w:sz w:val="20"/>
                                    </w:rPr>
                                    <w:t xml:space="preserve"> Sun of Easter (white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or gold</w:t>
                                  </w:r>
                                  <w:r w:rsidRPr="00C72B43">
                                    <w:rPr>
                                      <w:b w:val="0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/ </w:t>
                                  </w:r>
                                  <w:r w:rsidRPr="008B3BA3">
                                    <w:rPr>
                                      <w:b w:val="0"/>
                                      <w:sz w:val="20"/>
                                    </w:rPr>
                                    <w:t>Earth Day</w:t>
                                  </w:r>
                                  <w:r w:rsidR="00A03889">
                                    <w:rPr>
                                      <w:b w:val="0"/>
                                      <w:sz w:val="20"/>
                                    </w:rPr>
                                    <w:t>;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2B5DB3">
                                    <w:rPr>
                                      <w:b w:val="0"/>
                                      <w:sz w:val="18"/>
                                    </w:rPr>
                                    <w:t>Festival of God’s Creation</w:t>
                                  </w:r>
                                </w:p>
                                <w:p w14:paraId="7930E1C9" w14:textId="77777777" w:rsidR="0084572A" w:rsidRDefault="0084572A" w:rsidP="00E50A05"/>
                                <w:p w14:paraId="7109B612" w14:textId="7B8A06B9" w:rsidR="0084572A" w:rsidRPr="00E50A05" w:rsidRDefault="0084572A" w:rsidP="00E50A05">
                                  <w:r>
                                    <w:t xml:space="preserve">Acts 4:5-12; Ps 23 (UMH 754 or 137); 1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3:16-24;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10:11-18</w:t>
                                  </w:r>
                                </w:p>
                                <w:p w14:paraId="1FBC1011" w14:textId="6CAA328B" w:rsidR="0084572A" w:rsidRPr="008B3BA3" w:rsidRDefault="0084572A" w:rsidP="008B3BA3"/>
                              </w:tc>
                              <w:tc>
                                <w:tcPr>
                                  <w:tcW w:w="2018" w:type="dxa"/>
                                </w:tcPr>
                                <w:p w14:paraId="0CC12024" w14:textId="197FCF74" w:rsidR="0084572A" w:rsidRPr="008B3BA3" w:rsidRDefault="0084572A" w:rsidP="007406C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 w:rsidRPr="008B3BA3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7FAAEE3" w14:textId="048239E6" w:rsidR="0084572A" w:rsidRPr="008B3BA3" w:rsidRDefault="0084572A" w:rsidP="007406C7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71421F2" w14:textId="1615D331" w:rsidR="0084572A" w:rsidRPr="008B3BA3" w:rsidRDefault="0084572A" w:rsidP="00102052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 w:rsidRPr="008B3BA3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World Malaria Day/</w:t>
                                  </w:r>
                                  <w:r w:rsidRPr="00E97F5E">
                                    <w:rPr>
                                      <w:b w:val="0"/>
                                      <w:sz w:val="20"/>
                                    </w:rPr>
                                    <w:t>Administrative Professionals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A66EE78" w14:textId="7AEE9C1C" w:rsidR="0084572A" w:rsidRPr="008B3BA3" w:rsidRDefault="0084572A" w:rsidP="00E50A05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26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9D75C37" w14:textId="6EC2E02A" w:rsidR="0084572A" w:rsidRPr="008B3BA3" w:rsidRDefault="0084572A" w:rsidP="008B3B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B3BA3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8B3BA3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E97F5E">
                                    <w:rPr>
                                      <w:b w:val="0"/>
                                      <w:sz w:val="20"/>
                                    </w:rPr>
                                    <w:t>Arbor 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5F9961A" w14:textId="451E9DF9" w:rsidR="0084572A" w:rsidRPr="008B3BA3" w:rsidRDefault="0084572A" w:rsidP="00E50A05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8B3BA3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8 </w:t>
                                  </w:r>
                                </w:p>
                              </w:tc>
                            </w:tr>
                            <w:tr w:rsidR="0084572A" w14:paraId="6A0EF1F2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BDA0413" w14:textId="311790A0" w:rsidR="0084572A" w:rsidRDefault="0084572A" w:rsidP="002B5DB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29 </w:t>
                                  </w:r>
                                  <w:r w:rsidRPr="00063BB8">
                                    <w:rPr>
                                      <w:b w:val="0"/>
                                      <w:sz w:val="20"/>
                                    </w:rPr>
                                    <w:t>5</w:t>
                                  </w:r>
                                  <w:r w:rsidRPr="00063BB8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063BB8">
                                    <w:rPr>
                                      <w:b w:val="0"/>
                                      <w:sz w:val="20"/>
                                    </w:rPr>
                                    <w:t xml:space="preserve"> Sun of Easter (white or gold);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DC8BD96" w14:textId="77777777" w:rsidR="0084572A" w:rsidRDefault="0084572A" w:rsidP="00E50A05"/>
                                <w:p w14:paraId="7014102E" w14:textId="6352E284" w:rsidR="0084572A" w:rsidRPr="00E50A05" w:rsidRDefault="0084572A" w:rsidP="00E50A05">
                                  <w:r>
                                    <w:t xml:space="preserve">Acts 8:26-40; Ps 22:25-31 (UMH 752); 1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4:7-21;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15:1-8 </w:t>
                                  </w:r>
                                </w:p>
                                <w:p w14:paraId="75DB502C" w14:textId="096F181D" w:rsidR="0084572A" w:rsidRPr="00E97F5E" w:rsidRDefault="0084572A" w:rsidP="00921927"/>
                              </w:tc>
                              <w:tc>
                                <w:tcPr>
                                  <w:tcW w:w="2018" w:type="dxa"/>
                                </w:tcPr>
                                <w:p w14:paraId="799FB12D" w14:textId="3D3C2FC8" w:rsidR="0084572A" w:rsidRPr="00E97F5E" w:rsidRDefault="0084572A" w:rsidP="00E50A05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 w:rsidRPr="00E97F5E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E5CFBA9" w14:textId="6D13B2AB" w:rsidR="0084572A" w:rsidRPr="00E97F5E" w:rsidRDefault="0084572A" w:rsidP="007406C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02F8D63" w14:textId="433C89D2" w:rsidR="0084572A" w:rsidRPr="00E97F5E" w:rsidRDefault="0084572A" w:rsidP="00E97F5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B4FE6B5" w14:textId="524B4AA8" w:rsidR="0084572A" w:rsidRPr="00E97F5E" w:rsidRDefault="0084572A" w:rsidP="007406C7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3527C21" w14:textId="60F047A6" w:rsidR="0084572A" w:rsidRPr="00E97F5E" w:rsidRDefault="0084572A" w:rsidP="002B5DB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E70D7AE" w14:textId="1A676A44" w:rsidR="0084572A" w:rsidRPr="00E97F5E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572A" w14:paraId="1CC7BE0F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34425DF" w14:textId="15CB7086" w:rsidR="0084572A" w:rsidRPr="00E97F5E" w:rsidRDefault="0084572A" w:rsidP="002B5DB3">
                                  <w:pPr>
                                    <w:pStyle w:val="Boxes11"/>
                                    <w:jc w:val="left"/>
                                  </w:pPr>
                                </w:p>
                                <w:p w14:paraId="5A64B28B" w14:textId="276046E0" w:rsidR="0084572A" w:rsidRPr="00E97F5E" w:rsidRDefault="0084572A" w:rsidP="00E97F5E"/>
                              </w:tc>
                              <w:tc>
                                <w:tcPr>
                                  <w:tcW w:w="2018" w:type="dxa"/>
                                </w:tcPr>
                                <w:p w14:paraId="64227255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889200A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F9EEE75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F2EDBA3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3ACF3F3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D17954E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35D30E6E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8CFB4" id="Rectangle 15" o:spid="_x0000_s1036" style="position:absolute;left:0;text-align:left;margin-left:7.2pt;margin-top:28.8pt;width:705.65pt;height:489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4572A" w14:paraId="28088065" w14:textId="7777777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6E5E9CAE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EADB1C7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889EECB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E9AB0DF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F802DA9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3646D49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EC1488A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561E8666" w14:textId="77777777" w:rsidTr="00E97F5E">
                        <w:trPr>
                          <w:trHeight w:val="1205"/>
                        </w:trPr>
                        <w:tc>
                          <w:tcPr>
                            <w:tcW w:w="2018" w:type="dxa"/>
                          </w:tcPr>
                          <w:p w14:paraId="20D6F4A2" w14:textId="7FC0DDD1" w:rsidR="0084572A" w:rsidRPr="002B5DB3" w:rsidRDefault="0084572A" w:rsidP="002B5DB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2B5DB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Easter Day (white or gold)</w:t>
                            </w:r>
                          </w:p>
                          <w:p w14:paraId="1CC73C9B" w14:textId="77777777" w:rsidR="0084572A" w:rsidRDefault="0084572A" w:rsidP="002B5DB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9326740" w14:textId="6209607B" w:rsidR="0084572A" w:rsidRPr="002B5DB3" w:rsidRDefault="0084572A" w:rsidP="002B5DB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2B5DB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Acts 10:34-43; Ps 118:1-2, 14-24 (UMH 839);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1 Cor 15:1-11; Jn 20:1-18 or Mk 16:1-8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DAFE3CE" w14:textId="16426BEB" w:rsidR="0084572A" w:rsidRPr="002B5DB3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FC342B4" w14:textId="0D32D623" w:rsidR="0084572A" w:rsidRPr="007406C7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0E2F0AC" w14:textId="724DC64B" w:rsidR="0084572A" w:rsidRPr="007406C7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37C4F0" w14:textId="2CBD1353" w:rsidR="0084572A" w:rsidRPr="007406C7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F8AE57C" w14:textId="7BE37571" w:rsidR="0084572A" w:rsidRPr="002B5DB3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E9285A8" w14:textId="1B015FE1" w:rsidR="0084572A" w:rsidRPr="007406C7" w:rsidRDefault="0084572A" w:rsidP="00E50A05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7406C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4572A" w14:paraId="3F9444F6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C16E75F" w14:textId="1B1A6149" w:rsidR="0084572A" w:rsidRDefault="0084572A" w:rsidP="002B5DB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E57074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2B5DB3">
                              <w:rPr>
                                <w:b w:val="0"/>
                                <w:sz w:val="18"/>
                              </w:rPr>
                              <w:t>2</w:t>
                            </w:r>
                            <w:r w:rsidRPr="002B5DB3">
                              <w:rPr>
                                <w:b w:val="0"/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2B5DB3">
                              <w:rPr>
                                <w:b w:val="0"/>
                                <w:sz w:val="18"/>
                              </w:rPr>
                              <w:t xml:space="preserve"> Sun of Easter (white or gold); </w:t>
                            </w:r>
                          </w:p>
                          <w:p w14:paraId="42CF26C8" w14:textId="77777777" w:rsidR="0084572A" w:rsidRDefault="0084572A" w:rsidP="002B5DB3"/>
                          <w:p w14:paraId="5E12F85F" w14:textId="226CCBB2" w:rsidR="0084572A" w:rsidRPr="002B5DB3" w:rsidRDefault="0084572A" w:rsidP="002B5DB3">
                            <w:r>
                              <w:t xml:space="preserve">Acts 4:32-35; Ps 133 (UMH 850); 1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1:1-2:2;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20:19-31</w:t>
                            </w:r>
                          </w:p>
                          <w:p w14:paraId="1A56B907" w14:textId="1C1BEE14" w:rsidR="0084572A" w:rsidRPr="00E57074" w:rsidRDefault="0084572A" w:rsidP="007406C7"/>
                        </w:tc>
                        <w:tc>
                          <w:tcPr>
                            <w:tcW w:w="2018" w:type="dxa"/>
                          </w:tcPr>
                          <w:p w14:paraId="0C04F4A6" w14:textId="7D7C3A4B" w:rsidR="0084572A" w:rsidRPr="00E57074" w:rsidRDefault="0084572A" w:rsidP="00102052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Pr="00E57074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52A3323" w14:textId="6BC15BC3" w:rsidR="0084572A" w:rsidRPr="00E57074" w:rsidRDefault="0084572A" w:rsidP="005E7785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E57074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E97F5E">
                              <w:rPr>
                                <w:b w:val="0"/>
                                <w:sz w:val="20"/>
                              </w:rPr>
                              <w:t xml:space="preserve">Holocaust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Rememberance </w:t>
                            </w:r>
                            <w:r w:rsidRPr="00E97F5E">
                              <w:rPr>
                                <w:b w:val="0"/>
                                <w:sz w:val="20"/>
                              </w:rPr>
                              <w:t>Day/Yom HoShoah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EF88D59" w14:textId="3BC62E62" w:rsidR="0084572A" w:rsidRPr="00E5707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0535BB0" w14:textId="7B7C4599" w:rsidR="0084572A" w:rsidRPr="00E5707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8F125EF" w14:textId="00F46D2D" w:rsidR="0084572A" w:rsidRPr="00E5707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649281B" w14:textId="588ECC25" w:rsidR="0084572A" w:rsidRPr="00E5707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84572A" w14:paraId="7C83FB7C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6267134" w14:textId="1EC7EAB2" w:rsidR="0084572A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 w:rsidRPr="00DD572D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2B5DB3">
                              <w:rPr>
                                <w:b w:val="0"/>
                                <w:sz w:val="20"/>
                              </w:rPr>
                              <w:t>3</w:t>
                            </w:r>
                            <w:r w:rsidRPr="002B5DB3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2B5DB3">
                              <w:rPr>
                                <w:b w:val="0"/>
                                <w:sz w:val="20"/>
                              </w:rPr>
                              <w:t xml:space="preserve"> Sun of Easter (white or gold); Native American Ministries Sunday</w:t>
                            </w:r>
                          </w:p>
                          <w:p w14:paraId="145BC4FD" w14:textId="77777777" w:rsidR="0084572A" w:rsidRDefault="0084572A" w:rsidP="00E50A05"/>
                          <w:p w14:paraId="76836BBA" w14:textId="200FAC90" w:rsidR="0084572A" w:rsidRPr="00E50A05" w:rsidRDefault="0084572A" w:rsidP="00E50A05">
                            <w:r>
                              <w:t xml:space="preserve">Acts 3: 12-19; Ps 4 (UMH 741); 1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3:1-7; Lk 24:36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>
                              <w:t>-48</w:t>
                            </w:r>
                          </w:p>
                          <w:p w14:paraId="7BD19794" w14:textId="1FA0EBFD" w:rsidR="0084572A" w:rsidRPr="00DD572D" w:rsidRDefault="0084572A" w:rsidP="006D423B"/>
                        </w:tc>
                        <w:tc>
                          <w:tcPr>
                            <w:tcW w:w="2018" w:type="dxa"/>
                          </w:tcPr>
                          <w:p w14:paraId="349B38AC" w14:textId="1A27F370" w:rsidR="0084572A" w:rsidRPr="00DD572D" w:rsidRDefault="0084572A" w:rsidP="007908A3">
                            <w:pPr>
                              <w:pStyle w:val="Boxes11"/>
                              <w:jc w:val="left"/>
                            </w:pPr>
                            <w:r w:rsidRPr="00DD572D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DD572D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32B0F1BE" w14:textId="678E712C" w:rsidR="0084572A" w:rsidRPr="00DD572D" w:rsidRDefault="0084572A" w:rsidP="00BE24CF"/>
                        </w:tc>
                        <w:tc>
                          <w:tcPr>
                            <w:tcW w:w="2018" w:type="dxa"/>
                          </w:tcPr>
                          <w:p w14:paraId="13606BFA" w14:textId="708891C2" w:rsidR="0084572A" w:rsidRPr="00DD572D" w:rsidRDefault="0084572A" w:rsidP="007908A3">
                            <w:pPr>
                              <w:pStyle w:val="Boxes11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  <w:p w14:paraId="4936CBEE" w14:textId="730F5859" w:rsidR="0084572A" w:rsidRPr="00DD572D" w:rsidRDefault="0084572A" w:rsidP="00BE24CF"/>
                        </w:tc>
                        <w:tc>
                          <w:tcPr>
                            <w:tcW w:w="2018" w:type="dxa"/>
                          </w:tcPr>
                          <w:p w14:paraId="61778A26" w14:textId="1E6B055A" w:rsidR="0084572A" w:rsidRPr="00DD572D" w:rsidRDefault="0084572A" w:rsidP="007908A3">
                            <w:pPr>
                              <w:pStyle w:val="Boxes11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DD572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63A555B" w14:textId="36C0FA3C" w:rsidR="0084572A" w:rsidRPr="00DD572D" w:rsidRDefault="0084572A" w:rsidP="00BE24CF"/>
                        </w:tc>
                        <w:tc>
                          <w:tcPr>
                            <w:tcW w:w="2018" w:type="dxa"/>
                          </w:tcPr>
                          <w:p w14:paraId="29041E51" w14:textId="183E6667" w:rsidR="0084572A" w:rsidRPr="00DD572D" w:rsidRDefault="0084572A" w:rsidP="007908A3">
                            <w:pPr>
                              <w:pStyle w:val="Boxes11"/>
                              <w:jc w:val="left"/>
                            </w:pPr>
                            <w:r w:rsidRPr="00DD572D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  <w:p w14:paraId="16E9737B" w14:textId="2AD41284" w:rsidR="0084572A" w:rsidRPr="00DD572D" w:rsidRDefault="0084572A" w:rsidP="00BE24CF"/>
                        </w:tc>
                        <w:tc>
                          <w:tcPr>
                            <w:tcW w:w="2019" w:type="dxa"/>
                          </w:tcPr>
                          <w:p w14:paraId="40CDAE8D" w14:textId="707187E2" w:rsidR="0084572A" w:rsidRPr="00DD572D" w:rsidRDefault="0084572A" w:rsidP="007908A3">
                            <w:pPr>
                              <w:pStyle w:val="Boxes11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  <w:p w14:paraId="14FFECFC" w14:textId="5BDDDD7B" w:rsidR="0084572A" w:rsidRPr="00DD572D" w:rsidRDefault="0084572A" w:rsidP="00BE24CF"/>
                        </w:tc>
                        <w:tc>
                          <w:tcPr>
                            <w:tcW w:w="2019" w:type="dxa"/>
                          </w:tcPr>
                          <w:p w14:paraId="17A18A7C" w14:textId="05D7BE3D" w:rsidR="0084572A" w:rsidRPr="00DD572D" w:rsidRDefault="0084572A" w:rsidP="007908A3">
                            <w:pPr>
                              <w:pStyle w:val="Boxes11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  <w:p w14:paraId="393334F9" w14:textId="2D1A0C36" w:rsidR="0084572A" w:rsidRPr="00DD572D" w:rsidRDefault="0084572A" w:rsidP="00DD572D"/>
                        </w:tc>
                      </w:tr>
                      <w:tr w:rsidR="0084572A" w14:paraId="43004168" w14:textId="77777777" w:rsidTr="00E97F5E">
                        <w:trPr>
                          <w:trHeight w:val="1403"/>
                        </w:trPr>
                        <w:tc>
                          <w:tcPr>
                            <w:tcW w:w="2018" w:type="dxa"/>
                          </w:tcPr>
                          <w:p w14:paraId="4382D0CE" w14:textId="418C1180" w:rsidR="0084572A" w:rsidRDefault="0084572A" w:rsidP="002B5DB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  <w:r w:rsidRPr="008B3BA3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C72B43">
                              <w:rPr>
                                <w:b w:val="0"/>
                                <w:sz w:val="20"/>
                              </w:rPr>
                              <w:t>4</w:t>
                            </w:r>
                            <w:r w:rsidRPr="00C72B43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72B43">
                              <w:rPr>
                                <w:b w:val="0"/>
                                <w:sz w:val="20"/>
                              </w:rPr>
                              <w:t xml:space="preserve"> Sun of Easter (white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or gold</w:t>
                            </w:r>
                            <w:r w:rsidRPr="00C72B43">
                              <w:rPr>
                                <w:b w:val="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/ </w:t>
                            </w:r>
                            <w:r w:rsidRPr="008B3BA3">
                              <w:rPr>
                                <w:b w:val="0"/>
                                <w:sz w:val="20"/>
                              </w:rPr>
                              <w:t>Earth Day</w:t>
                            </w:r>
                            <w:r w:rsidR="00A03889">
                              <w:rPr>
                                <w:b w:val="0"/>
                                <w:sz w:val="20"/>
                              </w:rPr>
                              <w:t>;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2B5DB3">
                              <w:rPr>
                                <w:b w:val="0"/>
                                <w:sz w:val="18"/>
                              </w:rPr>
                              <w:t>Festival of God’s Creation</w:t>
                            </w:r>
                          </w:p>
                          <w:p w14:paraId="7930E1C9" w14:textId="77777777" w:rsidR="0084572A" w:rsidRDefault="0084572A" w:rsidP="00E50A05"/>
                          <w:p w14:paraId="7109B612" w14:textId="7B8A06B9" w:rsidR="0084572A" w:rsidRPr="00E50A05" w:rsidRDefault="0084572A" w:rsidP="00E50A05">
                            <w:r>
                              <w:t xml:space="preserve">Acts 4:5-12; Ps 23 (UMH 754 or 137); 1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3:16-24;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10:11-18</w:t>
                            </w:r>
                          </w:p>
                          <w:p w14:paraId="1FBC1011" w14:textId="6CAA328B" w:rsidR="0084572A" w:rsidRPr="008B3BA3" w:rsidRDefault="0084572A" w:rsidP="008B3BA3"/>
                        </w:tc>
                        <w:tc>
                          <w:tcPr>
                            <w:tcW w:w="2018" w:type="dxa"/>
                          </w:tcPr>
                          <w:p w14:paraId="0CC12024" w14:textId="197FCF74" w:rsidR="0084572A" w:rsidRPr="008B3BA3" w:rsidRDefault="0084572A" w:rsidP="007406C7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  <w:r w:rsidRPr="008B3BA3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7FAAEE3" w14:textId="048239E6" w:rsidR="0084572A" w:rsidRPr="008B3BA3" w:rsidRDefault="0084572A" w:rsidP="007406C7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71421F2" w14:textId="1615D331" w:rsidR="0084572A" w:rsidRPr="008B3BA3" w:rsidRDefault="0084572A" w:rsidP="00102052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 w:rsidRPr="008B3BA3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World Malaria Day/</w:t>
                            </w:r>
                            <w:r w:rsidRPr="00E97F5E">
                              <w:rPr>
                                <w:b w:val="0"/>
                                <w:sz w:val="20"/>
                              </w:rPr>
                              <w:t>Administrative Professionals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A66EE78" w14:textId="7AEE9C1C" w:rsidR="0084572A" w:rsidRPr="008B3BA3" w:rsidRDefault="0084572A" w:rsidP="00E50A05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26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9D75C37" w14:textId="6EC2E02A" w:rsidR="0084572A" w:rsidRPr="008B3BA3" w:rsidRDefault="0084572A" w:rsidP="008B3BA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8B3BA3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8B3BA3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E97F5E">
                              <w:rPr>
                                <w:b w:val="0"/>
                                <w:sz w:val="20"/>
                              </w:rPr>
                              <w:t>Arbor 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5F9961A" w14:textId="451E9DF9" w:rsidR="0084572A" w:rsidRPr="008B3BA3" w:rsidRDefault="0084572A" w:rsidP="00E50A05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8B3BA3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8 </w:t>
                            </w:r>
                          </w:p>
                        </w:tc>
                      </w:tr>
                      <w:tr w:rsidR="0084572A" w14:paraId="6A0EF1F2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BDA0413" w14:textId="311790A0" w:rsidR="0084572A" w:rsidRDefault="0084572A" w:rsidP="002B5DB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29 </w:t>
                            </w:r>
                            <w:r w:rsidRPr="00063BB8">
                              <w:rPr>
                                <w:b w:val="0"/>
                                <w:sz w:val="20"/>
                              </w:rPr>
                              <w:t>5</w:t>
                            </w:r>
                            <w:r w:rsidRPr="00063BB8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063BB8">
                              <w:rPr>
                                <w:b w:val="0"/>
                                <w:sz w:val="20"/>
                              </w:rPr>
                              <w:t xml:space="preserve"> Sun of Easter (white or gold);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7DC8BD96" w14:textId="77777777" w:rsidR="0084572A" w:rsidRDefault="0084572A" w:rsidP="00E50A05"/>
                          <w:p w14:paraId="7014102E" w14:textId="6352E284" w:rsidR="0084572A" w:rsidRPr="00E50A05" w:rsidRDefault="0084572A" w:rsidP="00E50A05">
                            <w:r>
                              <w:t xml:space="preserve">Acts 8:26-40; Ps 22:25-31 (UMH 752); 1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4:7-21;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15:1-8 </w:t>
                            </w:r>
                          </w:p>
                          <w:p w14:paraId="75DB502C" w14:textId="096F181D" w:rsidR="0084572A" w:rsidRPr="00E97F5E" w:rsidRDefault="0084572A" w:rsidP="00921927"/>
                        </w:tc>
                        <w:tc>
                          <w:tcPr>
                            <w:tcW w:w="2018" w:type="dxa"/>
                          </w:tcPr>
                          <w:p w14:paraId="799FB12D" w14:textId="3D3C2FC8" w:rsidR="0084572A" w:rsidRPr="00E97F5E" w:rsidRDefault="0084572A" w:rsidP="00E50A05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 w:rsidRPr="00E97F5E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E5CFBA9" w14:textId="6D13B2AB" w:rsidR="0084572A" w:rsidRPr="00E97F5E" w:rsidRDefault="0084572A" w:rsidP="007406C7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02F8D63" w14:textId="433C89D2" w:rsidR="0084572A" w:rsidRPr="00E97F5E" w:rsidRDefault="0084572A" w:rsidP="00E97F5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B4FE6B5" w14:textId="524B4AA8" w:rsidR="0084572A" w:rsidRPr="00E97F5E" w:rsidRDefault="0084572A" w:rsidP="007406C7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3527C21" w14:textId="60F047A6" w:rsidR="0084572A" w:rsidRPr="00E97F5E" w:rsidRDefault="0084572A" w:rsidP="002B5DB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1E70D7AE" w14:textId="1A676A44" w:rsidR="0084572A" w:rsidRPr="00E97F5E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4572A" w14:paraId="1CC7BE0F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34425DF" w14:textId="15CB7086" w:rsidR="0084572A" w:rsidRPr="00E97F5E" w:rsidRDefault="0084572A" w:rsidP="002B5DB3">
                            <w:pPr>
                              <w:pStyle w:val="Boxes11"/>
                              <w:jc w:val="left"/>
                            </w:pPr>
                          </w:p>
                          <w:p w14:paraId="5A64B28B" w14:textId="276046E0" w:rsidR="0084572A" w:rsidRPr="00E97F5E" w:rsidRDefault="0084572A" w:rsidP="00E97F5E"/>
                        </w:tc>
                        <w:tc>
                          <w:tcPr>
                            <w:tcW w:w="2018" w:type="dxa"/>
                          </w:tcPr>
                          <w:p w14:paraId="64227255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889200A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F9EEE75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F2EDBA3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3ACF3F3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D17954E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35D30E6E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3AAB6C" wp14:editId="08CF4F7D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2700" t="7620" r="18415" b="762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B711CB" id="Rectangle 14" o:spid="_x0000_s1026" style="position:absolute;margin-left:0;margin-top:21.6pt;width:718.55pt;height:496.8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" filled="f" strokeweight="2pt">
                <v:shadow opacity="49150f"/>
                <w10:wrap anchorx="margin" anchory="margin"/>
              </v:rect>
            </w:pict>
          </mc:Fallback>
        </mc:AlternateContent>
      </w:r>
    </w:p>
    <w:p w14:paraId="1F110E2D" w14:textId="7A716B9A" w:rsidR="00477AB4" w:rsidRDefault="00477AB4">
      <w:pPr>
        <w:pStyle w:val="JazzyHeading10"/>
      </w:pPr>
    </w:p>
    <w:p w14:paraId="6C598C51" w14:textId="77777777" w:rsidR="009D0C0E" w:rsidRDefault="009D0C0E" w:rsidP="00FA3845">
      <w:pPr>
        <w:jc w:val="right"/>
      </w:pPr>
    </w:p>
    <w:p w14:paraId="4268F391" w14:textId="202F058A" w:rsidR="009D0C0E" w:rsidRPr="009D0C0E" w:rsidRDefault="009D0C0E" w:rsidP="009D0C0E"/>
    <w:p w14:paraId="4F54CA21" w14:textId="622122EB" w:rsidR="009D0C0E" w:rsidRPr="009D0C0E" w:rsidRDefault="009D0C0E" w:rsidP="009D0C0E"/>
    <w:p w14:paraId="02DB46A2" w14:textId="1A71B562" w:rsidR="009D0C0E" w:rsidRPr="009D0C0E" w:rsidRDefault="009D0C0E" w:rsidP="009D0C0E"/>
    <w:p w14:paraId="313164E2" w14:textId="66747659" w:rsidR="009D0C0E" w:rsidRPr="009D0C0E" w:rsidRDefault="009D0C0E" w:rsidP="009D0C0E"/>
    <w:p w14:paraId="4EF7F623" w14:textId="53803C36" w:rsidR="009D0C0E" w:rsidRPr="009D0C0E" w:rsidRDefault="009D0C0E" w:rsidP="009D0C0E"/>
    <w:p w14:paraId="19AA8ADD" w14:textId="4FAF5FD1" w:rsidR="009D0C0E" w:rsidRPr="009D0C0E" w:rsidRDefault="009D0C0E" w:rsidP="009D0C0E"/>
    <w:p w14:paraId="3E9DF436" w14:textId="19215C8B" w:rsidR="009D0C0E" w:rsidRPr="009D0C0E" w:rsidRDefault="009D0C0E" w:rsidP="009D0C0E"/>
    <w:p w14:paraId="4CAE90BC" w14:textId="6575F260" w:rsidR="009D0C0E" w:rsidRPr="009D0C0E" w:rsidRDefault="009D0C0E" w:rsidP="009D0C0E"/>
    <w:p w14:paraId="5FF36352" w14:textId="1E0C9797" w:rsidR="009D0C0E" w:rsidRPr="009D0C0E" w:rsidRDefault="009D0C0E" w:rsidP="009D0C0E"/>
    <w:p w14:paraId="173637A1" w14:textId="756D2775" w:rsidR="009D0C0E" w:rsidRPr="009D0C0E" w:rsidRDefault="009D0C0E" w:rsidP="009D0C0E"/>
    <w:p w14:paraId="1600D21D" w14:textId="191C8416" w:rsidR="009D0C0E" w:rsidRPr="009D0C0E" w:rsidRDefault="009D0C0E" w:rsidP="009D0C0E"/>
    <w:p w14:paraId="388965F9" w14:textId="3786E706" w:rsidR="009D0C0E" w:rsidRPr="009D0C0E" w:rsidRDefault="009D0C0E" w:rsidP="009D0C0E"/>
    <w:p w14:paraId="0A19C738" w14:textId="4CC5D5B0" w:rsidR="009D0C0E" w:rsidRPr="009D0C0E" w:rsidRDefault="009D0C0E" w:rsidP="009D0C0E"/>
    <w:p w14:paraId="19FC66F1" w14:textId="3C11B250" w:rsidR="009D0C0E" w:rsidRPr="009D0C0E" w:rsidRDefault="009D0C0E" w:rsidP="009D0C0E"/>
    <w:p w14:paraId="0305FCDA" w14:textId="4D552125" w:rsidR="009D0C0E" w:rsidRPr="009D0C0E" w:rsidRDefault="009D0C0E" w:rsidP="009D0C0E"/>
    <w:p w14:paraId="17C1EDBF" w14:textId="3C173002" w:rsidR="009D0C0E" w:rsidRPr="009D0C0E" w:rsidRDefault="009D0C0E" w:rsidP="009D0C0E"/>
    <w:p w14:paraId="05CA74DC" w14:textId="3A819098" w:rsidR="009D0C0E" w:rsidRPr="009D0C0E" w:rsidRDefault="009D0C0E" w:rsidP="009D0C0E"/>
    <w:p w14:paraId="42F1D671" w14:textId="7F7A38D1" w:rsidR="009D0C0E" w:rsidRDefault="009D0C0E" w:rsidP="009D0C0E">
      <w:pPr>
        <w:tabs>
          <w:tab w:val="left" w:pos="1260"/>
        </w:tabs>
      </w:pPr>
      <w:r>
        <w:tab/>
      </w:r>
    </w:p>
    <w:p w14:paraId="52BC8192" w14:textId="4B8F6827" w:rsidR="00FA3845" w:rsidRDefault="007406C7" w:rsidP="00FA38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8163A9" wp14:editId="6E1163AF">
                <wp:simplePos x="0" y="0"/>
                <wp:positionH relativeFrom="margin">
                  <wp:posOffset>7385897</wp:posOffset>
                </wp:positionH>
                <wp:positionV relativeFrom="margin">
                  <wp:posOffset>6217920</wp:posOffset>
                </wp:positionV>
                <wp:extent cx="1280795" cy="640715"/>
                <wp:effectExtent l="0" t="0" r="14605" b="1968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5A615E" w14:textId="270A692B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163A9" id="Rectangle 16" o:spid="_x0000_s1037" style="position:absolute;left:0;text-align:left;margin-left:581.55pt;margin-top:489.6pt;width:100.85pt;height:50.4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" strokeweight="2pt">
                <v:shadow color="black" opacity="49150f" offset=".74833mm,.74833mm"/>
                <v:textbox inset="5pt,5pt,5pt,5pt">
                  <w:txbxContent>
                    <w:p w14:paraId="515A615E" w14:textId="270A692B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77AB4" w:rsidRPr="009D0C0E">
        <w:br w:type="page"/>
      </w:r>
      <w:r w:rsidR="00D4586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3A52E6" wp14:editId="199D7B6E">
                <wp:simplePos x="0" y="0"/>
                <wp:positionH relativeFrom="margin">
                  <wp:posOffset>161925</wp:posOffset>
                </wp:positionH>
                <wp:positionV relativeFrom="margin">
                  <wp:posOffset>133350</wp:posOffset>
                </wp:positionV>
                <wp:extent cx="8959215" cy="6505575"/>
                <wp:effectExtent l="0" t="0" r="13335" b="9525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215" cy="650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4572A" w14:paraId="2922CC7E" w14:textId="77777777" w:rsidTr="00D45866">
                              <w:trPr>
                                <w:trHeight w:val="617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31253B9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12298C6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74BE974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647EBEC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327BF9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BCAE4FD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1BF761C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1DBC33AE" w14:textId="77777777" w:rsidTr="00475ECF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F262E10" w14:textId="52175EFD" w:rsidR="0084572A" w:rsidRPr="00C72B43" w:rsidRDefault="0084572A" w:rsidP="00E57142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7D7B15">
                                    <w:rPr>
                                      <w:b w:val="0"/>
                                      <w:sz w:val="20"/>
                                    </w:rPr>
                                    <w:t>May: Asian Pacific American Heritage Month; Christian Home Month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6C21532" w14:textId="3AE71650" w:rsidR="0084572A" w:rsidRPr="00C72B43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EB402E4" w14:textId="1E0A413F" w:rsidR="0084572A" w:rsidRPr="00C72B43" w:rsidRDefault="0084572A" w:rsidP="001C786C">
                                  <w:pPr>
                                    <w:pStyle w:val="Boxes11"/>
                                    <w:jc w:val="left"/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  <w:p w14:paraId="0ADFDBF8" w14:textId="77777777" w:rsidR="0084572A" w:rsidRPr="00C72B43" w:rsidRDefault="0084572A" w:rsidP="004A61F5"/>
                              </w:tc>
                              <w:tc>
                                <w:tcPr>
                                  <w:tcW w:w="2018" w:type="dxa"/>
                                </w:tcPr>
                                <w:p w14:paraId="49066560" w14:textId="6ADF3832" w:rsidR="0084572A" w:rsidRPr="00C72B43" w:rsidRDefault="0084572A" w:rsidP="00E57142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C72B43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156BFB21" w14:textId="77777777" w:rsidR="0084572A" w:rsidRPr="00C72B43" w:rsidRDefault="0084572A" w:rsidP="001C786C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FD756FC" w14:textId="07874142" w:rsidR="0084572A" w:rsidRPr="00C72B43" w:rsidRDefault="0084572A" w:rsidP="003C327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C72B43">
                                    <w:rPr>
                                      <w:b w:val="0"/>
                                      <w:sz w:val="20"/>
                                    </w:rPr>
                                    <w:t xml:space="preserve"> National Day of Prayer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(USA)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330EC78" w14:textId="775B8575" w:rsidR="0084572A" w:rsidRPr="00C72B43" w:rsidRDefault="0084572A" w:rsidP="003C327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C72B43">
                                    <w:rPr>
                                      <w:b w:val="0"/>
                                      <w:sz w:val="20"/>
                                    </w:rPr>
                                    <w:t xml:space="preserve"> May Friendship 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6EC9926" w14:textId="2292DE01" w:rsidR="0084572A" w:rsidRPr="00C72B43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C72B43">
                                    <w:rPr>
                                      <w:b w:val="0"/>
                                      <w:sz w:val="20"/>
                                    </w:rPr>
                                    <w:t xml:space="preserve"> Cinco de Mayo</w:t>
                                  </w:r>
                                </w:p>
                              </w:tc>
                            </w:tr>
                            <w:tr w:rsidR="0084572A" w14:paraId="4D46572A" w14:textId="77777777" w:rsidTr="00475ECF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8174AC3" w14:textId="18E29B65" w:rsidR="0084572A" w:rsidRDefault="0084572A" w:rsidP="003C327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C72B43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7D7B15">
                                    <w:rPr>
                                      <w:b w:val="0"/>
                                      <w:sz w:val="20"/>
                                    </w:rPr>
                                    <w:t>6</w:t>
                                  </w:r>
                                  <w:r w:rsidRPr="007D7B15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7D7B15">
                                    <w:rPr>
                                      <w:b w:val="0"/>
                                      <w:sz w:val="20"/>
                                    </w:rPr>
                                    <w:t xml:space="preserve"> Sun of Easter (white or gold);</w:t>
                                  </w:r>
                                </w:p>
                                <w:p w14:paraId="48702CCF" w14:textId="1273E71B" w:rsidR="0084572A" w:rsidRDefault="0084572A" w:rsidP="003C327E"/>
                                <w:p w14:paraId="0375AB7D" w14:textId="70F69122" w:rsidR="0084572A" w:rsidRPr="003C327E" w:rsidRDefault="0084572A" w:rsidP="003C327E">
                                  <w:r>
                                    <w:t xml:space="preserve">Acts 10:44-48; Ps 98 (UMH 818) 1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5:1-6;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15:9-17</w:t>
                                  </w:r>
                                </w:p>
                                <w:p w14:paraId="109C0FA8" w14:textId="0D1BC315" w:rsidR="0084572A" w:rsidRPr="00C72B43" w:rsidRDefault="0084572A" w:rsidP="00C72B4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E115A53" w14:textId="54A50AE4" w:rsidR="0084572A" w:rsidRPr="00C72B43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Christian Family Week, May 7</w:t>
                                  </w:r>
                                  <w:r w:rsidRPr="00C72B43">
                                    <w:rPr>
                                      <w:b w:val="0"/>
                                      <w:sz w:val="20"/>
                                    </w:rPr>
                                    <w:t>-1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AC30822" w14:textId="53C76BDC" w:rsidR="0084572A" w:rsidRPr="00C72B43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71BBBFE" w14:textId="7AAA4363" w:rsidR="0084572A" w:rsidRPr="00C72B43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A77000E" w14:textId="7EB79824" w:rsidR="0084572A" w:rsidRPr="007D7B15" w:rsidRDefault="0084572A" w:rsidP="003C327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Pr="00C72B4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7D7B15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Ascension </w:t>
                                  </w: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of the Lord (white or gold);</w:t>
                                  </w:r>
                                  <w:r w:rsidRPr="007D7B15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(readings may also </w:t>
                                  </w: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be used Ascension Sunday, April 13</w:t>
                                  </w:r>
                                  <w:r w:rsidRPr="007D7B15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1249DF26" w14:textId="77777777" w:rsidR="0084572A" w:rsidRPr="007D7B15" w:rsidRDefault="0084572A" w:rsidP="003C327E"/>
                                <w:p w14:paraId="117F587D" w14:textId="3BB69B59" w:rsidR="0084572A" w:rsidRPr="00C72B43" w:rsidRDefault="0084572A" w:rsidP="00D45866">
                                  <w:pPr>
                                    <w:pStyle w:val="Boxes11"/>
                                    <w:jc w:val="left"/>
                                  </w:pPr>
                                  <w:r w:rsidRPr="007D7B15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Acts 1:1-11; Ps 47 (UMH 781); Eph 1:15-23; Lk 24:44-53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D7264C9" w14:textId="766FCD11" w:rsidR="0084572A" w:rsidRPr="00C72B43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C72B43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89167C3" w14:textId="2B4A6CD6" w:rsidR="0084572A" w:rsidRPr="00C72B43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4572A" w14:paraId="44132BEB" w14:textId="77777777" w:rsidTr="00475ECF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E8AD05C" w14:textId="0F2A7CA1" w:rsidR="0084572A" w:rsidRDefault="0084572A" w:rsidP="00E57142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</w:pPr>
                                  <w:r w:rsidRPr="00063BB8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063BB8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7D7B15">
                                    <w:rPr>
                                      <w:b w:val="0"/>
                                      <w:sz w:val="20"/>
                                    </w:rPr>
                                    <w:t>7</w:t>
                                  </w:r>
                                  <w:r w:rsidRPr="007D7B15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7D7B15">
                                    <w:rPr>
                                      <w:b w:val="0"/>
                                      <w:sz w:val="20"/>
                                    </w:rPr>
                                    <w:t xml:space="preserve"> Sun of Easter/Ascension Sunday</w:t>
                                  </w:r>
                                  <w:r>
                                    <w:rPr>
                                      <w:b w:val="0"/>
                                      <w:sz w:val="18"/>
                                    </w:rPr>
                                    <w:t xml:space="preserve">; </w:t>
                                  </w:r>
                                  <w:r w:rsidRPr="00063BB8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Mother’s Day; Festival of the Christian Home</w:t>
                                  </w:r>
                                </w:p>
                                <w:p w14:paraId="6BFBDB51" w14:textId="77777777" w:rsidR="0084572A" w:rsidRPr="003C327E" w:rsidRDefault="0084572A" w:rsidP="003C327E"/>
                                <w:p w14:paraId="09EE97C8" w14:textId="3887A4A6" w:rsidR="0084572A" w:rsidRPr="00063BB8" w:rsidRDefault="0084572A" w:rsidP="003C327E">
                                  <w:r w:rsidRPr="00063BB8">
                                    <w:t xml:space="preserve">Acts </w:t>
                                  </w:r>
                                  <w:r>
                                    <w:t xml:space="preserve">1:15-17, 21-26; Ps 1 (UMH 738); 1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5:9-13;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17:6-19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1418017" w14:textId="12DE3440" w:rsidR="0084572A" w:rsidRPr="00063BB8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8DBC12E" w14:textId="5068AD15" w:rsidR="0084572A" w:rsidRPr="00063BB8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18EDED9" w14:textId="02BBA6B9" w:rsidR="0084572A" w:rsidRPr="00063BB8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107FC34" w14:textId="5E1B075C" w:rsidR="0084572A" w:rsidRPr="00063BB8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A633AC5" w14:textId="2AAEB65B" w:rsidR="0084572A" w:rsidRPr="00063BB8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85F2F2A" w14:textId="3A543418" w:rsidR="0084572A" w:rsidRDefault="0084572A" w:rsidP="00C72B4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 w:rsidRPr="00063BB8">
                                    <w:rPr>
                                      <w:b w:val="0"/>
                                      <w:sz w:val="20"/>
                                    </w:rPr>
                                    <w:t xml:space="preserve"> Change the World Weekend </w:t>
                                  </w:r>
                                </w:p>
                                <w:p w14:paraId="2BD2765A" w14:textId="6CA6D7AF" w:rsidR="0084572A" w:rsidRPr="00063BB8" w:rsidRDefault="0084572A" w:rsidP="003C327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(May 19-20</w:t>
                                  </w:r>
                                  <w:r w:rsidRPr="00063BB8">
                                    <w:rPr>
                                      <w:b w:val="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572A" w14:paraId="3D234CAE" w14:textId="77777777" w:rsidTr="00475ECF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BFE31CE" w14:textId="40A49563" w:rsidR="0084572A" w:rsidRPr="003C327E" w:rsidRDefault="0084572A" w:rsidP="003C327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7D7B15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Pr="007D7B15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3C327E">
                                    <w:rPr>
                                      <w:b w:val="0"/>
                                      <w:sz w:val="20"/>
                                    </w:rPr>
                                    <w:t>Day of Pentecost (Red)</w:t>
                                  </w:r>
                                  <w:r w:rsidR="00A03889">
                                    <w:rPr>
                                      <w:b w:val="0"/>
                                      <w:sz w:val="20"/>
                                    </w:rPr>
                                    <w:t>;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Heritage Sunday</w:t>
                                  </w:r>
                                </w:p>
                                <w:p w14:paraId="61C9B52E" w14:textId="77777777" w:rsidR="0084572A" w:rsidRPr="003C327E" w:rsidRDefault="0084572A" w:rsidP="003C327E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C476003" w14:textId="37A9E27B" w:rsidR="0084572A" w:rsidRPr="003C327E" w:rsidRDefault="0084572A" w:rsidP="003C327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3C327E">
                                    <w:rPr>
                                      <w:b w:val="0"/>
                                      <w:sz w:val="20"/>
                                    </w:rPr>
                                    <w:t xml:space="preserve">Acts 2:1-21; Ps 104:24-34, 35b (UMH 826);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Rom 8:22-27; Jn 15:26-27, 16:4</w:t>
                                  </w:r>
                                  <w:r>
                                    <w:rPr>
                                      <w:b w:val="0"/>
                                      <w:i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93B42F5" w14:textId="6783FC51" w:rsidR="0084572A" w:rsidRPr="007D7B15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184921D" w14:textId="1A8AB74D" w:rsidR="0084572A" w:rsidRPr="007D7B15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5E62598" w14:textId="67D45E4E" w:rsidR="0084572A" w:rsidRPr="007D7B15" w:rsidRDefault="0084572A" w:rsidP="003C327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 w:rsidRPr="007D7B1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935F277" w14:textId="231B428A" w:rsidR="0084572A" w:rsidRPr="007D7B15" w:rsidRDefault="0084572A" w:rsidP="003C327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7D7B15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4 </w:t>
                                  </w:r>
                                  <w:r w:rsidRPr="007D7B15">
                                    <w:rPr>
                                      <w:b w:val="0"/>
                                      <w:sz w:val="20"/>
                                    </w:rPr>
                                    <w:t>Aldersgate Day</w:t>
                                  </w:r>
                                </w:p>
                                <w:p w14:paraId="193D27DD" w14:textId="71730ED1" w:rsidR="0084572A" w:rsidRPr="007D7B15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A2F15A3" w14:textId="45AC0115" w:rsidR="0084572A" w:rsidRPr="007D7B15" w:rsidRDefault="0084572A" w:rsidP="007D7B1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7D7B15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B5DEB93" w14:textId="2E9217AE" w:rsidR="0084572A" w:rsidRPr="007D7B15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4572A" w14:paraId="3864C361" w14:textId="77777777" w:rsidTr="00475ECF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E4186BB" w14:textId="5A70B6C2" w:rsidR="0084572A" w:rsidRDefault="0084572A" w:rsidP="003C327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7D7B15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7D7B15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3C327E">
                                    <w:rPr>
                                      <w:b w:val="0"/>
                                      <w:sz w:val="20"/>
                                    </w:rPr>
                                    <w:t>1</w:t>
                                  </w:r>
                                  <w:r w:rsidRPr="003C327E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 w:rsidRPr="003C327E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Pent/Trinity Sunday (white); Peace with Justice Sunday</w:t>
                                  </w:r>
                                </w:p>
                                <w:p w14:paraId="312022D2" w14:textId="38E48CCF" w:rsidR="0084572A" w:rsidRDefault="0084572A" w:rsidP="00D45866"/>
                                <w:p w14:paraId="32FAB5B8" w14:textId="38C6FFA2" w:rsidR="0084572A" w:rsidRPr="00D45866" w:rsidRDefault="0084572A" w:rsidP="00D45866">
                                  <w:r>
                                    <w:t xml:space="preserve">Isa 6:1-8; Ps 29 (UMH 761); Rom 8:12-17;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3:1-17</w:t>
                                  </w:r>
                                </w:p>
                                <w:p w14:paraId="304224C2" w14:textId="74890376" w:rsidR="0084572A" w:rsidRDefault="0084572A" w:rsidP="00D45866"/>
                                <w:p w14:paraId="4756AFAA" w14:textId="77777777" w:rsidR="0084572A" w:rsidRPr="00D45866" w:rsidRDefault="0084572A" w:rsidP="00D45866"/>
                                <w:p w14:paraId="10A3EE79" w14:textId="0D342CF3" w:rsidR="0084572A" w:rsidRPr="007D7B15" w:rsidRDefault="0084572A" w:rsidP="00BE6F43"/>
                              </w:tc>
                              <w:tc>
                                <w:tcPr>
                                  <w:tcW w:w="2018" w:type="dxa"/>
                                </w:tcPr>
                                <w:p w14:paraId="7C005A91" w14:textId="6699E523" w:rsidR="0084572A" w:rsidRPr="007D7B15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7D7B15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 w:rsidRPr="007D7B15">
                                    <w:rPr>
                                      <w:b w:val="0"/>
                                      <w:sz w:val="20"/>
                                    </w:rPr>
                                    <w:t xml:space="preserve"> Memorial Day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(USA)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49F6FE0" w14:textId="1BF2C1FB" w:rsidR="0084572A" w:rsidRPr="007D7B15" w:rsidRDefault="0084572A" w:rsidP="00475EC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393C04F" w14:textId="6AF43AA9" w:rsidR="0084572A" w:rsidRPr="007D7B15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6459208" w14:textId="36181A5D" w:rsidR="0084572A" w:rsidRPr="007D7B15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C58B059" w14:textId="68DAE9E9" w:rsidR="0084572A" w:rsidRPr="007D7B15" w:rsidRDefault="0084572A" w:rsidP="007D7B1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D7B15"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>Older Adult Recognition Day: any day in May, determined by local church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17248EF" w14:textId="13765C23" w:rsidR="0084572A" w:rsidRPr="007D7B15" w:rsidRDefault="0084572A" w:rsidP="007D7B15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572A" w14:paraId="60459294" w14:textId="77777777" w:rsidTr="00475ECF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CA82FD1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B3F14A8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E083F8F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7B1237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5768379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E9E9B56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5BA1F09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681530B3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A52E6" id="Rectangle 19" o:spid="_x0000_s1038" style="position:absolute;left:0;text-align:left;margin-left:12.75pt;margin-top:10.5pt;width:705.45pt;height:512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141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4572A" w14:paraId="2922CC7E" w14:textId="77777777" w:rsidTr="00D45866">
                        <w:trPr>
                          <w:trHeight w:val="617"/>
                        </w:trPr>
                        <w:tc>
                          <w:tcPr>
                            <w:tcW w:w="2018" w:type="dxa"/>
                          </w:tcPr>
                          <w:p w14:paraId="031253B9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12298C6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74BE974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647EBEC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0327BF9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BCAE4FD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1BF761C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1DBC33AE" w14:textId="77777777" w:rsidTr="00475ECF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F262E10" w14:textId="52175EFD" w:rsidR="0084572A" w:rsidRPr="00C72B43" w:rsidRDefault="0084572A" w:rsidP="00E57142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7D7B15">
                              <w:rPr>
                                <w:b w:val="0"/>
                                <w:sz w:val="20"/>
                              </w:rPr>
                              <w:t>May: Asian Pacific American Heritage Month; Christian Home Month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6C21532" w14:textId="3AE71650" w:rsidR="0084572A" w:rsidRPr="00C72B43" w:rsidRDefault="0084572A" w:rsidP="00475ECF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EB402E4" w14:textId="1E0A413F" w:rsidR="0084572A" w:rsidRPr="00C72B43" w:rsidRDefault="0084572A" w:rsidP="001C786C">
                            <w:pPr>
                              <w:pStyle w:val="Boxes11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0ADFDBF8" w14:textId="77777777" w:rsidR="0084572A" w:rsidRPr="00C72B43" w:rsidRDefault="0084572A" w:rsidP="004A61F5"/>
                        </w:tc>
                        <w:tc>
                          <w:tcPr>
                            <w:tcW w:w="2018" w:type="dxa"/>
                          </w:tcPr>
                          <w:p w14:paraId="49066560" w14:textId="6ADF3832" w:rsidR="0084572A" w:rsidRPr="00C72B43" w:rsidRDefault="0084572A" w:rsidP="00E57142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C72B43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156BFB21" w14:textId="77777777" w:rsidR="0084572A" w:rsidRPr="00C72B43" w:rsidRDefault="0084572A" w:rsidP="001C786C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FD756FC" w14:textId="07874142" w:rsidR="0084572A" w:rsidRPr="00C72B43" w:rsidRDefault="0084572A" w:rsidP="003C327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C72B43">
                              <w:rPr>
                                <w:b w:val="0"/>
                                <w:sz w:val="20"/>
                              </w:rPr>
                              <w:t xml:space="preserve"> National Day of Prayer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(USA)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330EC78" w14:textId="775B8575" w:rsidR="0084572A" w:rsidRPr="00C72B43" w:rsidRDefault="0084572A" w:rsidP="003C327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C72B43">
                              <w:rPr>
                                <w:b w:val="0"/>
                                <w:sz w:val="20"/>
                              </w:rPr>
                              <w:t xml:space="preserve"> May Friendship 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6EC9926" w14:textId="2292DE01" w:rsidR="0084572A" w:rsidRPr="00C72B43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C72B43">
                              <w:rPr>
                                <w:b w:val="0"/>
                                <w:sz w:val="20"/>
                              </w:rPr>
                              <w:t xml:space="preserve"> Cinco de Mayo</w:t>
                            </w:r>
                          </w:p>
                        </w:tc>
                      </w:tr>
                      <w:tr w:rsidR="0084572A" w14:paraId="4D46572A" w14:textId="77777777" w:rsidTr="00475ECF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8174AC3" w14:textId="18E29B65" w:rsidR="0084572A" w:rsidRDefault="0084572A" w:rsidP="003C327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C72B43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7D7B15">
                              <w:rPr>
                                <w:b w:val="0"/>
                                <w:sz w:val="20"/>
                              </w:rPr>
                              <w:t>6</w:t>
                            </w:r>
                            <w:r w:rsidRPr="007D7B15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D7B15">
                              <w:rPr>
                                <w:b w:val="0"/>
                                <w:sz w:val="20"/>
                              </w:rPr>
                              <w:t xml:space="preserve"> Sun of Easter (white or gold);</w:t>
                            </w:r>
                          </w:p>
                          <w:p w14:paraId="48702CCF" w14:textId="1273E71B" w:rsidR="0084572A" w:rsidRDefault="0084572A" w:rsidP="003C327E"/>
                          <w:p w14:paraId="0375AB7D" w14:textId="70F69122" w:rsidR="0084572A" w:rsidRPr="003C327E" w:rsidRDefault="0084572A" w:rsidP="003C327E">
                            <w:r>
                              <w:t xml:space="preserve">Acts 10:44-48; Ps 98 (UMH 818) 1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5:1-6;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15:9-17</w:t>
                            </w:r>
                          </w:p>
                          <w:p w14:paraId="109C0FA8" w14:textId="0D1BC315" w:rsidR="0084572A" w:rsidRPr="00C72B43" w:rsidRDefault="0084572A" w:rsidP="00C72B4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E115A53" w14:textId="54A50AE4" w:rsidR="0084572A" w:rsidRPr="00C72B43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Christian Family Week, May 7</w:t>
                            </w:r>
                            <w:r w:rsidRPr="00C72B43">
                              <w:rPr>
                                <w:b w:val="0"/>
                                <w:sz w:val="20"/>
                              </w:rPr>
                              <w:t>-1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AC30822" w14:textId="53C76BDC" w:rsidR="0084572A" w:rsidRPr="00C72B43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71BBBFE" w14:textId="7AAA4363" w:rsidR="0084572A" w:rsidRPr="00C72B43" w:rsidRDefault="0084572A" w:rsidP="00475EC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A77000E" w14:textId="7EB79824" w:rsidR="0084572A" w:rsidRPr="007D7B15" w:rsidRDefault="0084572A" w:rsidP="003C327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C72B43">
                              <w:rPr>
                                <w:sz w:val="20"/>
                              </w:rPr>
                              <w:t xml:space="preserve"> </w:t>
                            </w:r>
                            <w:r w:rsidRPr="007D7B15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Ascension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of the Lord (white or gold);</w:t>
                            </w:r>
                            <w:r w:rsidRPr="007D7B15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(readings may also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be used Ascension Sunday, April 13</w:t>
                            </w:r>
                            <w:r w:rsidRPr="007D7B15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249DF26" w14:textId="77777777" w:rsidR="0084572A" w:rsidRPr="007D7B15" w:rsidRDefault="0084572A" w:rsidP="003C327E"/>
                          <w:p w14:paraId="117F587D" w14:textId="3BB69B59" w:rsidR="0084572A" w:rsidRPr="00C72B43" w:rsidRDefault="0084572A" w:rsidP="00D45866">
                            <w:pPr>
                              <w:pStyle w:val="Boxes11"/>
                              <w:jc w:val="left"/>
                            </w:pPr>
                            <w:r w:rsidRPr="007D7B15">
                              <w:rPr>
                                <w:b w:val="0"/>
                                <w:sz w:val="18"/>
                                <w:szCs w:val="18"/>
                              </w:rPr>
                              <w:t>Acts 1:1-11; Ps 47 (UMH 781); Eph 1:15-23; Lk 24:44-53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D7264C9" w14:textId="766FCD11" w:rsidR="0084572A" w:rsidRPr="00C72B43" w:rsidRDefault="0084572A" w:rsidP="00475ECF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C72B43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89167C3" w14:textId="2B4A6CD6" w:rsidR="0084572A" w:rsidRPr="00C72B43" w:rsidRDefault="0084572A" w:rsidP="00475EC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84572A" w14:paraId="44132BEB" w14:textId="77777777" w:rsidTr="00475ECF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E8AD05C" w14:textId="0F2A7CA1" w:rsidR="0084572A" w:rsidRDefault="0084572A" w:rsidP="00E57142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  <w:r w:rsidRPr="00063BB8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063BB8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7D7B15">
                              <w:rPr>
                                <w:b w:val="0"/>
                                <w:sz w:val="20"/>
                              </w:rPr>
                              <w:t>7</w:t>
                            </w:r>
                            <w:r w:rsidRPr="007D7B15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D7B15">
                              <w:rPr>
                                <w:b w:val="0"/>
                                <w:sz w:val="20"/>
                              </w:rPr>
                              <w:t xml:space="preserve"> Sun of Easter/Ascension Sunday</w:t>
                            </w:r>
                            <w:r>
                              <w:rPr>
                                <w:b w:val="0"/>
                                <w:sz w:val="18"/>
                              </w:rPr>
                              <w:t xml:space="preserve">; </w:t>
                            </w:r>
                            <w:r w:rsidRPr="00063BB8">
                              <w:rPr>
                                <w:b w:val="0"/>
                                <w:sz w:val="19"/>
                                <w:szCs w:val="19"/>
                              </w:rPr>
                              <w:t>Mother’s Day; Festival of the Christian Home</w:t>
                            </w:r>
                          </w:p>
                          <w:p w14:paraId="6BFBDB51" w14:textId="77777777" w:rsidR="0084572A" w:rsidRPr="003C327E" w:rsidRDefault="0084572A" w:rsidP="003C327E"/>
                          <w:p w14:paraId="09EE97C8" w14:textId="3887A4A6" w:rsidR="0084572A" w:rsidRPr="00063BB8" w:rsidRDefault="0084572A" w:rsidP="003C327E">
                            <w:r w:rsidRPr="00063BB8">
                              <w:t xml:space="preserve">Acts </w:t>
                            </w:r>
                            <w:r>
                              <w:t xml:space="preserve">1:15-17, 21-26; Ps 1 (UMH 738); 1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5:9-13;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17:6-19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1418017" w14:textId="12DE3440" w:rsidR="0084572A" w:rsidRPr="00063BB8" w:rsidRDefault="0084572A" w:rsidP="00475EC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8DBC12E" w14:textId="5068AD15" w:rsidR="0084572A" w:rsidRPr="00063BB8" w:rsidRDefault="0084572A" w:rsidP="00475EC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18EDED9" w14:textId="02BBA6B9" w:rsidR="0084572A" w:rsidRPr="00063BB8" w:rsidRDefault="0084572A" w:rsidP="00475EC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107FC34" w14:textId="5E1B075C" w:rsidR="0084572A" w:rsidRPr="00063BB8" w:rsidRDefault="0084572A" w:rsidP="00475EC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A633AC5" w14:textId="2AAEB65B" w:rsidR="0084572A" w:rsidRPr="00063BB8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85F2F2A" w14:textId="3A543418" w:rsidR="0084572A" w:rsidRDefault="0084572A" w:rsidP="00C72B4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063BB8">
                              <w:rPr>
                                <w:b w:val="0"/>
                                <w:sz w:val="20"/>
                              </w:rPr>
                              <w:t xml:space="preserve"> Change the World Weekend </w:t>
                            </w:r>
                          </w:p>
                          <w:p w14:paraId="2BD2765A" w14:textId="6CA6D7AF" w:rsidR="0084572A" w:rsidRPr="00063BB8" w:rsidRDefault="0084572A" w:rsidP="003C327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(May 19-20</w:t>
                            </w:r>
                            <w:r w:rsidRPr="00063BB8">
                              <w:rPr>
                                <w:b w:val="0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84572A" w14:paraId="3D234CAE" w14:textId="77777777" w:rsidTr="00475ECF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BFE31CE" w14:textId="40A49563" w:rsidR="0084572A" w:rsidRPr="003C327E" w:rsidRDefault="0084572A" w:rsidP="003C327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7D7B15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7D7B1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3C327E">
                              <w:rPr>
                                <w:b w:val="0"/>
                                <w:sz w:val="20"/>
                              </w:rPr>
                              <w:t>Day of Pentecost (Red)</w:t>
                            </w:r>
                            <w:r w:rsidR="00A03889">
                              <w:rPr>
                                <w:b w:val="0"/>
                                <w:sz w:val="20"/>
                              </w:rPr>
                              <w:t>;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Heritage Sunday</w:t>
                            </w:r>
                          </w:p>
                          <w:p w14:paraId="61C9B52E" w14:textId="77777777" w:rsidR="0084572A" w:rsidRPr="003C327E" w:rsidRDefault="0084572A" w:rsidP="003C327E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</w:p>
                          <w:p w14:paraId="4C476003" w14:textId="37A9E27B" w:rsidR="0084572A" w:rsidRPr="003C327E" w:rsidRDefault="0084572A" w:rsidP="003C327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3C327E">
                              <w:rPr>
                                <w:b w:val="0"/>
                                <w:sz w:val="20"/>
                              </w:rPr>
                              <w:t xml:space="preserve">Acts 2:1-21; Ps 104:24-34, 35b (UMH 826);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Rom 8:22-27; Jn 15:26-27, 16:4</w:t>
                            </w: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93B42F5" w14:textId="6783FC51" w:rsidR="0084572A" w:rsidRPr="007D7B15" w:rsidRDefault="0084572A" w:rsidP="00475EC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184921D" w14:textId="1A8AB74D" w:rsidR="0084572A" w:rsidRPr="007D7B15" w:rsidRDefault="0084572A" w:rsidP="00475EC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5E62598" w14:textId="67D45E4E" w:rsidR="0084572A" w:rsidRPr="007D7B15" w:rsidRDefault="0084572A" w:rsidP="003C327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  <w:r w:rsidRPr="007D7B1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935F277" w14:textId="231B428A" w:rsidR="0084572A" w:rsidRPr="007D7B15" w:rsidRDefault="0084572A" w:rsidP="003C327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7D7B15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4 </w:t>
                            </w:r>
                            <w:r w:rsidRPr="007D7B15">
                              <w:rPr>
                                <w:b w:val="0"/>
                                <w:sz w:val="20"/>
                              </w:rPr>
                              <w:t>Aldersgate Day</w:t>
                            </w:r>
                          </w:p>
                          <w:p w14:paraId="193D27DD" w14:textId="71730ED1" w:rsidR="0084572A" w:rsidRPr="007D7B15" w:rsidRDefault="0084572A" w:rsidP="00475EC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A2F15A3" w14:textId="45AC0115" w:rsidR="0084572A" w:rsidRPr="007D7B15" w:rsidRDefault="0084572A" w:rsidP="007D7B15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7D7B15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B5DEB93" w14:textId="2E9217AE" w:rsidR="0084572A" w:rsidRPr="007D7B15" w:rsidRDefault="0084572A" w:rsidP="00475EC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84572A" w14:paraId="3864C361" w14:textId="77777777" w:rsidTr="00475ECF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E4186BB" w14:textId="5A70B6C2" w:rsidR="0084572A" w:rsidRDefault="0084572A" w:rsidP="003C327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7D7B15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7D7B15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3C327E">
                              <w:rPr>
                                <w:b w:val="0"/>
                                <w:sz w:val="20"/>
                              </w:rPr>
                              <w:t>1</w:t>
                            </w:r>
                            <w:r w:rsidRPr="003C327E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3C327E">
                              <w:rPr>
                                <w:b w:val="0"/>
                                <w:sz w:val="20"/>
                              </w:rPr>
                              <w:t xml:space="preserve"> Sun after Pent/Trinity Sunday (white); Peace with Justice Sunday</w:t>
                            </w:r>
                          </w:p>
                          <w:p w14:paraId="312022D2" w14:textId="38E48CCF" w:rsidR="0084572A" w:rsidRDefault="0084572A" w:rsidP="00D45866"/>
                          <w:p w14:paraId="32FAB5B8" w14:textId="38C6FFA2" w:rsidR="0084572A" w:rsidRPr="00D45866" w:rsidRDefault="0084572A" w:rsidP="00D45866">
                            <w:r>
                              <w:t xml:space="preserve">Isa 6:1-8; Ps 29 (UMH 761); Rom 8:12-17;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3:1-17</w:t>
                            </w:r>
                          </w:p>
                          <w:p w14:paraId="304224C2" w14:textId="74890376" w:rsidR="0084572A" w:rsidRDefault="0084572A" w:rsidP="00D45866"/>
                          <w:p w14:paraId="4756AFAA" w14:textId="77777777" w:rsidR="0084572A" w:rsidRPr="00D45866" w:rsidRDefault="0084572A" w:rsidP="00D45866"/>
                          <w:p w14:paraId="10A3EE79" w14:textId="0D342CF3" w:rsidR="0084572A" w:rsidRPr="007D7B15" w:rsidRDefault="0084572A" w:rsidP="00BE6F43"/>
                        </w:tc>
                        <w:tc>
                          <w:tcPr>
                            <w:tcW w:w="2018" w:type="dxa"/>
                          </w:tcPr>
                          <w:p w14:paraId="7C005A91" w14:textId="6699E523" w:rsidR="0084572A" w:rsidRPr="007D7B15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7D7B15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7D7B15">
                              <w:rPr>
                                <w:b w:val="0"/>
                                <w:sz w:val="20"/>
                              </w:rPr>
                              <w:t xml:space="preserve"> Memorial Day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(USA)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49F6FE0" w14:textId="1BF2C1FB" w:rsidR="0084572A" w:rsidRPr="007D7B15" w:rsidRDefault="0084572A" w:rsidP="00475EC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393C04F" w14:textId="6AF43AA9" w:rsidR="0084572A" w:rsidRPr="007D7B15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6459208" w14:textId="36181A5D" w:rsidR="0084572A" w:rsidRPr="007D7B15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C58B059" w14:textId="68DAE9E9" w:rsidR="0084572A" w:rsidRPr="007D7B15" w:rsidRDefault="0084572A" w:rsidP="007D7B15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D7B15">
                              <w:rPr>
                                <w:b w:val="0"/>
                                <w:sz w:val="20"/>
                                <w:szCs w:val="18"/>
                              </w:rPr>
                              <w:t>Older Adult Recognition Day: any day in May, determined by local church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17248EF" w14:textId="13765C23" w:rsidR="0084572A" w:rsidRPr="007D7B15" w:rsidRDefault="0084572A" w:rsidP="007D7B15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4572A" w14:paraId="60459294" w14:textId="77777777" w:rsidTr="00475ECF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CA82FD1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B3F14A8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E083F8F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D7B1237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5768379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E9E9B56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5BA1F09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681530B3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292EA0" wp14:editId="0AEE7D28">
                <wp:simplePos x="0" y="0"/>
                <wp:positionH relativeFrom="margin">
                  <wp:posOffset>0</wp:posOffset>
                </wp:positionH>
                <wp:positionV relativeFrom="margin">
                  <wp:posOffset>-95250</wp:posOffset>
                </wp:positionV>
                <wp:extent cx="2195195" cy="640715"/>
                <wp:effectExtent l="12700" t="19050" r="14605" b="13335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4AE93" w14:textId="77777777" w:rsidR="0084572A" w:rsidRDefault="0084572A">
                            <w:pPr>
                              <w:pStyle w:val="BoxesHeading1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92EA0" id="Rectangle 21" o:spid="_x0000_s1039" style="position:absolute;left:0;text-align:left;margin-left:0;margin-top:-7.5pt;width:172.85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" strokeweight="2pt">
                <v:shadow color="black" opacity="49150f" offset=".74833mm,.74833mm"/>
                <v:textbox inset="5pt,5pt,5pt,5pt">
                  <w:txbxContent>
                    <w:p w14:paraId="5504AE93" w14:textId="77777777" w:rsidR="0084572A" w:rsidRDefault="0084572A">
                      <w:pPr>
                        <w:pStyle w:val="BoxesHeading1"/>
                      </w:pPr>
                      <w:r>
                        <w:t>May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A3845">
        <w:t>United Methodist Church Discipleship Ministries, Office of Worship, Music, &amp; Preaching; PO Box 340003; Nashville TN 37203-0003</w:t>
      </w:r>
    </w:p>
    <w:p w14:paraId="24C393AF" w14:textId="20558D2E" w:rsidR="00FA3845" w:rsidRDefault="00FA3845" w:rsidP="00FA3845">
      <w:pPr>
        <w:pStyle w:val="BodyText"/>
      </w:pPr>
      <w:r>
        <w:t xml:space="preserve">Toll-free Telephone 877-899-2780, </w:t>
      </w:r>
      <w:proofErr w:type="spellStart"/>
      <w:r>
        <w:t>ext</w:t>
      </w:r>
      <w:proofErr w:type="spellEnd"/>
      <w:r>
        <w:t xml:space="preserve"> 7023; Email: asigmon@umcdiscipleship.org; Worship and Music Website http://www.umcworship.org</w:t>
      </w:r>
    </w:p>
    <w:p w14:paraId="7E056BA6" w14:textId="0E4015C2" w:rsidR="00477AB4" w:rsidRDefault="00D01DA4" w:rsidP="00FA38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A3359B" wp14:editId="073F6355">
                <wp:simplePos x="0" y="0"/>
                <wp:positionH relativeFrom="margin">
                  <wp:posOffset>0</wp:posOffset>
                </wp:positionH>
                <wp:positionV relativeFrom="margin">
                  <wp:posOffset>276226</wp:posOffset>
                </wp:positionV>
                <wp:extent cx="9125585" cy="6362700"/>
                <wp:effectExtent l="0" t="0" r="18415" b="19050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6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ACB8" id="Rectangle 18" o:spid="_x0000_s1026" style="position:absolute;margin-left:0;margin-top:21.75pt;width:718.55pt;height:50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" filled="f" strokeweight="2pt">
                <v:shadow color="black" opacity="49150f" offset=".74833mm,.74833mm"/>
                <w10:wrap anchorx="margin" anchory="margin"/>
              </v:rect>
            </w:pict>
          </mc:Fallback>
        </mc:AlternateContent>
      </w:r>
    </w:p>
    <w:p w14:paraId="30FFBFA8" w14:textId="77777777" w:rsidR="00477AB4" w:rsidRDefault="00477AB4">
      <w:pPr>
        <w:pStyle w:val="JazzyHeading10"/>
      </w:pPr>
    </w:p>
    <w:p w14:paraId="5E686FB7" w14:textId="43D61236" w:rsidR="002B6A52" w:rsidRDefault="004E1B7C" w:rsidP="002B6A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441084" wp14:editId="4DF7ECF1">
                <wp:simplePos x="0" y="0"/>
                <wp:positionH relativeFrom="margin">
                  <wp:posOffset>7392035</wp:posOffset>
                </wp:positionH>
                <wp:positionV relativeFrom="margin">
                  <wp:posOffset>6170295</wp:posOffset>
                </wp:positionV>
                <wp:extent cx="1280795" cy="640715"/>
                <wp:effectExtent l="0" t="0" r="14605" b="19685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2A5617" w14:textId="52BFD703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1084" id="Rectangle 20" o:spid="_x0000_s1040" style="position:absolute;left:0;text-align:left;margin-left:582.05pt;margin-top:485.85pt;width:100.85pt;height:50.4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" strokeweight="2pt">
                <v:shadow color="black" opacity="49150f" offset=".74833mm,.74833mm"/>
                <v:textbox inset="5pt,5pt,5pt,5pt">
                  <w:txbxContent>
                    <w:p w14:paraId="2E2A5617" w14:textId="52BFD703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77AB4">
        <w:br w:type="page"/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ED9835" wp14:editId="31F50172">
                <wp:simplePos x="0" y="0"/>
                <wp:positionH relativeFrom="margin">
                  <wp:posOffset>-9525</wp:posOffset>
                </wp:positionH>
                <wp:positionV relativeFrom="margin">
                  <wp:posOffset>-47625</wp:posOffset>
                </wp:positionV>
                <wp:extent cx="2195195" cy="640715"/>
                <wp:effectExtent l="15875" t="15875" r="11430" b="1651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97734" w14:textId="77777777" w:rsidR="0084572A" w:rsidRDefault="0084572A">
                            <w:pPr>
                              <w:pStyle w:val="BoxesHeading1"/>
                            </w:pPr>
                            <w:r>
                              <w:t>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9835" id="Rectangle 25" o:spid="_x0000_s1041" style="position:absolute;left:0;text-align:left;margin-left:-.75pt;margin-top:-3.75pt;width:172.8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" strokeweight="2pt">
                <v:shadow color="black" opacity="49150f" offset=".74833mm,.74833mm"/>
                <v:textbox inset="5pt,5pt,5pt,5pt">
                  <w:txbxContent>
                    <w:p w14:paraId="0A297734" w14:textId="77777777" w:rsidR="0084572A" w:rsidRDefault="0084572A">
                      <w:pPr>
                        <w:pStyle w:val="BoxesHeading1"/>
                      </w:pPr>
                      <w:r>
                        <w:t>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B6A52">
        <w:t>United Methodist Church Discipleship Ministries, Office of Worship, Music, &amp; Preaching; PO Box 340003; Nashville TN 37203-0003</w:t>
      </w:r>
    </w:p>
    <w:p w14:paraId="67929798" w14:textId="77777777" w:rsidR="002B6A52" w:rsidRDefault="002B6A52" w:rsidP="002B6A52">
      <w:pPr>
        <w:pStyle w:val="BodyText"/>
      </w:pPr>
      <w:r>
        <w:t xml:space="preserve">Toll-free Telephone 877-899-2780, </w:t>
      </w:r>
      <w:proofErr w:type="spellStart"/>
      <w:r>
        <w:t>ext</w:t>
      </w:r>
      <w:proofErr w:type="spellEnd"/>
      <w:r>
        <w:t xml:space="preserve"> 7023; Email: asigmon@umcdiscipleship.org; Worship and Music Website http://www.umcworship.org</w:t>
      </w:r>
    </w:p>
    <w:p w14:paraId="7DCE936F" w14:textId="77777777" w:rsidR="00477AB4" w:rsidRDefault="00D01DA4" w:rsidP="002B6A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45443D" wp14:editId="3F579920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7620" r="12065" b="1206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3A2D5F" w14:textId="2766DF16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5443D" id="Rectangle 24" o:spid="_x0000_s1042" style="position:absolute;left:0;text-align:left;margin-left:583.2pt;margin-top:489.6pt;width:100.85pt;height:50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" strokeweight="2pt">
                <v:shadow color="black" opacity="49150f" offset=".74833mm,.74833mm"/>
                <v:textbox inset="5pt,5pt,5pt,5pt">
                  <w:txbxContent>
                    <w:p w14:paraId="5B3A2D5F" w14:textId="2766DF16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9A269C" wp14:editId="1AC7FB2D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2540" t="0" r="1905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4572A" w14:paraId="6F41B712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45FF03A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F8F9AFE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339C56A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A571D65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B0F73C5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AD942BA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BE1C4A5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55AABC98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719122B" w14:textId="77777777" w:rsidR="0084572A" w:rsidRPr="005A7C01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7DAD35D" w14:textId="77777777" w:rsidR="0084572A" w:rsidRPr="005A7C01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EB652A" w14:textId="77777777" w:rsidR="0084572A" w:rsidRPr="005A7C01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194AF96" w14:textId="01A11340" w:rsidR="0084572A" w:rsidRPr="005A7C01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020D13B" w14:textId="6FFB2E1A" w:rsidR="0084572A" w:rsidRPr="005A7C01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6077FB3" w14:textId="7CBC8892" w:rsidR="0084572A" w:rsidRPr="005A7C01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8BAE9DF" w14:textId="298B21E2" w:rsidR="0084572A" w:rsidRPr="005A7C01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4572A" w14:paraId="6E01238A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211EFFC" w14:textId="38754CB1" w:rsidR="0084572A" w:rsidRPr="00163BAB" w:rsidRDefault="0084572A" w:rsidP="00A109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163BAB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163BAB">
                                    <w:rPr>
                                      <w:b w:val="0"/>
                                      <w:sz w:val="20"/>
                                    </w:rPr>
                                    <w:t>2</w:t>
                                  </w:r>
                                  <w:r w:rsidRPr="00163BAB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Pr="00163BAB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55304514" w14:textId="77777777" w:rsidR="0084572A" w:rsidRPr="00163BAB" w:rsidRDefault="0084572A" w:rsidP="00A1093E"/>
                                <w:p w14:paraId="37D6E263" w14:textId="0503D90D" w:rsidR="0084572A" w:rsidRPr="00163BAB" w:rsidRDefault="0084572A" w:rsidP="00A1093E">
                                  <w:r>
                                    <w:t>1 Sam 3:1-20; Ps 139:1-6,13-18 (UMH 854); 2</w:t>
                                  </w:r>
                                  <w:r w:rsidR="00A03889">
                                    <w:t xml:space="preserve"> </w:t>
                                  </w:r>
                                  <w:proofErr w:type="spellStart"/>
                                  <w:r>
                                    <w:t>Cor</w:t>
                                  </w:r>
                                  <w:proofErr w:type="spellEnd"/>
                                  <w:r>
                                    <w:t xml:space="preserve"> 4:5-12; Mk 2:23-3:6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9B7CCCD" w14:textId="1A682335" w:rsidR="0084572A" w:rsidRPr="00163BAB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B38B056" w14:textId="15759D05" w:rsidR="0084572A" w:rsidRPr="00163BAB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8D1A13E" w14:textId="387D8646" w:rsidR="0084572A" w:rsidRPr="00163BAB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D23A4BC" w14:textId="4FC05D94" w:rsidR="0084572A" w:rsidRPr="00163BAB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B7398A3" w14:textId="7BEE1F2E" w:rsidR="0084572A" w:rsidRPr="00163BAB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CB384F9" w14:textId="380ADC0C" w:rsidR="0084572A" w:rsidRPr="00163BAB" w:rsidRDefault="0084572A" w:rsidP="005A7C01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4572A" w14:paraId="14053271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CBD523B" w14:textId="4BBFD06B" w:rsidR="0084572A" w:rsidRPr="00163BAB" w:rsidRDefault="0084572A" w:rsidP="00A109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163BAB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Pr="00163BAB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5E6900">
                                    <w:rPr>
                                      <w:b w:val="0"/>
                                      <w:sz w:val="20"/>
                                    </w:rPr>
                                    <w:t>3</w:t>
                                  </w:r>
                                  <w:r w:rsidRPr="005E6900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rd</w:t>
                                  </w:r>
                                  <w:r w:rsidRPr="005E6900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460866E4" w14:textId="77777777" w:rsidR="0084572A" w:rsidRPr="00163BAB" w:rsidRDefault="0084572A" w:rsidP="00A1093E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  <w:p w14:paraId="4B602147" w14:textId="1791D8F6" w:rsidR="0084572A" w:rsidRPr="00163BAB" w:rsidRDefault="0084572A" w:rsidP="00A1093E">
                                  <w:r>
                                    <w:t xml:space="preserve">1 Sam 8:4-20 (11:14-15) Ps 138 (UMH 853); 2 </w:t>
                                  </w:r>
                                  <w:proofErr w:type="spellStart"/>
                                  <w:r>
                                    <w:t>Cor</w:t>
                                  </w:r>
                                  <w:proofErr w:type="spellEnd"/>
                                  <w:r>
                                    <w:t xml:space="preserve"> 4:13-5:1; Mk 3:20-35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1E98293" w14:textId="4A03133A" w:rsidR="0084572A" w:rsidRPr="00163BAB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6431CD1" w14:textId="1041F652" w:rsidR="0084572A" w:rsidRPr="00163BAB" w:rsidRDefault="0084572A" w:rsidP="00163BA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163BAB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163BAB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7B5487B" w14:textId="31CB4150" w:rsidR="0084572A" w:rsidRPr="00163BAB" w:rsidRDefault="0084572A" w:rsidP="00DA230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163BAB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163BAB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AA6643" w14:textId="0CA5055C" w:rsidR="0084572A" w:rsidRPr="00163BAB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 w:rsidRPr="00163BAB">
                                    <w:rPr>
                                      <w:b w:val="0"/>
                                      <w:sz w:val="20"/>
                                    </w:rPr>
                                    <w:t xml:space="preserve"> Flag 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421C811" w14:textId="18B5FDC4" w:rsidR="0084572A" w:rsidRPr="00163BAB" w:rsidRDefault="0084572A" w:rsidP="005A7C01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163BAB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F052910" w14:textId="58A76D89" w:rsidR="0084572A" w:rsidRPr="00163BAB" w:rsidRDefault="0084572A" w:rsidP="005A7C01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4572A" w14:paraId="4599D176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66CD48C" w14:textId="1D0FE516" w:rsidR="0084572A" w:rsidRPr="00163BAB" w:rsidRDefault="0084572A" w:rsidP="00A109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163BAB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163BAB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163BA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</w:rPr>
                                    <w:t>4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  <w:r w:rsidRPr="00163BAB">
                                    <w:rPr>
                                      <w:b w:val="0"/>
                                      <w:sz w:val="20"/>
                                    </w:rPr>
                                    <w:t xml:space="preserve">; </w:t>
                                  </w:r>
                                  <w:r w:rsidR="00A03889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Father’s</w:t>
                                  </w:r>
                                  <w:r w:rsidRPr="00163BAB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 xml:space="preserve"> Day</w:t>
                                  </w:r>
                                  <w:r w:rsidRPr="00163BAB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3822BAE1" w14:textId="77777777" w:rsidR="0084572A" w:rsidRPr="00163BAB" w:rsidRDefault="0084572A" w:rsidP="00A1093E"/>
                                <w:p w14:paraId="2768102C" w14:textId="11947748" w:rsidR="0084572A" w:rsidRPr="00163BAB" w:rsidRDefault="0084572A" w:rsidP="00A1093E">
                                  <w:r>
                                    <w:t xml:space="preserve">1 Sam 15:34-16:13; Ps 20 or Ps 72 (UMH 795); 2 </w:t>
                                  </w:r>
                                  <w:proofErr w:type="spellStart"/>
                                  <w:r>
                                    <w:t>Cor</w:t>
                                  </w:r>
                                  <w:proofErr w:type="spellEnd"/>
                                  <w:r>
                                    <w:t xml:space="preserve"> 5:6-10 (11-13), 14-17; Mk 4:26-34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E4137EE" w14:textId="03DC416C" w:rsidR="0084572A" w:rsidRPr="00163BAB" w:rsidRDefault="0084572A" w:rsidP="00DA230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 w:rsidRPr="00163BAB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0B9E66" w14:textId="5E5DFA79" w:rsidR="0084572A" w:rsidRPr="00163BAB" w:rsidRDefault="0084572A" w:rsidP="005A7C01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 w:rsidRPr="00163BAB">
                                    <w:rPr>
                                      <w:b w:val="0"/>
                                      <w:sz w:val="20"/>
                                    </w:rPr>
                                    <w:t xml:space="preserve"> Juneteenth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3C868F9" w14:textId="24A34B50" w:rsidR="0084572A" w:rsidRPr="00163BAB" w:rsidRDefault="0084572A" w:rsidP="005A7C01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163BAB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A7001F5" w14:textId="2CBA5028" w:rsidR="0084572A" w:rsidRPr="00163BAB" w:rsidRDefault="0084572A" w:rsidP="005A7C01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607E440" w14:textId="67437B02" w:rsidR="0084572A" w:rsidRPr="00163BAB" w:rsidRDefault="0084572A" w:rsidP="005A7C01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7CC59B3" w14:textId="708CCAED" w:rsidR="0084572A" w:rsidRPr="00163BAB" w:rsidRDefault="0084572A" w:rsidP="005A7C01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4572A" w14:paraId="7AD12EEC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90586DE" w14:textId="013EBDCE" w:rsidR="0084572A" w:rsidRPr="005E6900" w:rsidRDefault="0084572A" w:rsidP="00A109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5E6900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9B6D16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</w:rPr>
                                    <w:t>5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2413B4D0" w14:textId="77777777" w:rsidR="0084572A" w:rsidRPr="005E6900" w:rsidRDefault="0084572A" w:rsidP="00A1093E"/>
                                <w:p w14:paraId="230C51F3" w14:textId="66F838B6" w:rsidR="0084572A" w:rsidRPr="00DA230D" w:rsidRDefault="0084572A" w:rsidP="00A1093E">
                                  <w:r>
                                    <w:t>1 Sam 17:(1</w:t>
                                  </w: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  <w:r>
                                    <w:t xml:space="preserve">, 4-11, 19-23) 32-49; Ps 9:9-20 (UMH 744); 2 </w:t>
                                  </w:r>
                                  <w:proofErr w:type="spellStart"/>
                                  <w:r>
                                    <w:t>Cor</w:t>
                                  </w:r>
                                  <w:proofErr w:type="spellEnd"/>
                                  <w:r>
                                    <w:t xml:space="preserve"> 6:1-13; Mk 4:35-41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AB0AE92" w14:textId="59C81125" w:rsidR="0084572A" w:rsidRPr="005E6900" w:rsidRDefault="0084572A" w:rsidP="005A7C01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725E1F7" w14:textId="3F19AC7B" w:rsidR="0084572A" w:rsidRPr="005E6900" w:rsidRDefault="0084572A" w:rsidP="00163BAB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E6900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5E6900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35AB325" w14:textId="190012BB" w:rsidR="0084572A" w:rsidRPr="005E6900" w:rsidRDefault="0084572A" w:rsidP="00DA230D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E6900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5E6900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9977A4B" w14:textId="79D91B7A" w:rsidR="0084572A" w:rsidRPr="005E6900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5E6900">
                                    <w:rPr>
                                      <w:b w:val="0"/>
                                      <w:sz w:val="20"/>
                                    </w:rPr>
                                    <w:t xml:space="preserve"> John Wesley, b.1703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33B5FA5" w14:textId="0F76635C" w:rsidR="0084572A" w:rsidRPr="005E6900" w:rsidRDefault="0084572A" w:rsidP="00A825AA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7D112F6" w14:textId="48586636" w:rsidR="0084572A" w:rsidRPr="005A7C01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DA230D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4572A" w14:paraId="4FAA1966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601FF7B" w14:textId="77777777" w:rsidR="0084572A" w:rsidRPr="001D60A1" w:rsidRDefault="0084572A" w:rsidP="00A1093E">
                                  <w:pPr>
                                    <w:pStyle w:val="Boxes11"/>
                                    <w:jc w:val="left"/>
                                  </w:pPr>
                                </w:p>
                                <w:p w14:paraId="55B2F350" w14:textId="77777777" w:rsidR="0084572A" w:rsidRPr="001D60A1" w:rsidRDefault="0084572A" w:rsidP="001D60A1"/>
                              </w:tc>
                              <w:tc>
                                <w:tcPr>
                                  <w:tcW w:w="2018" w:type="dxa"/>
                                </w:tcPr>
                                <w:p w14:paraId="4D2D37E7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AC66BB6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91F1A4F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940FF7A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D959655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EB4F866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4B9D4EAC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269C" id="Rectangle 23" o:spid="_x0000_s1043" style="position:absolute;left:0;text-align:left;margin-left:7.2pt;margin-top:28.8pt;width:705.65pt;height:489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4572A" w14:paraId="6F41B712" w14:textId="7777777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245FF03A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F8F9AFE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339C56A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A571D65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B0F73C5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AD942BA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BE1C4A5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55AABC98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719122B" w14:textId="77777777" w:rsidR="0084572A" w:rsidRPr="005A7C01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7DAD35D" w14:textId="77777777" w:rsidR="0084572A" w:rsidRPr="005A7C01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0EB652A" w14:textId="77777777" w:rsidR="0084572A" w:rsidRPr="005A7C01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194AF96" w14:textId="01A11340" w:rsidR="0084572A" w:rsidRPr="005A7C01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020D13B" w14:textId="6FFB2E1A" w:rsidR="0084572A" w:rsidRPr="005A7C01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6077FB3" w14:textId="7CBC8892" w:rsidR="0084572A" w:rsidRPr="005A7C01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8BAE9DF" w14:textId="298B21E2" w:rsidR="0084572A" w:rsidRPr="005A7C01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84572A" w14:paraId="6E01238A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211EFFC" w14:textId="38754CB1" w:rsidR="0084572A" w:rsidRPr="00163BAB" w:rsidRDefault="0084572A" w:rsidP="00A109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163BAB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163BAB">
                              <w:rPr>
                                <w:b w:val="0"/>
                                <w:sz w:val="20"/>
                              </w:rPr>
                              <w:t>2</w:t>
                            </w:r>
                            <w:r w:rsidRPr="00163BAB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163BAB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55304514" w14:textId="77777777" w:rsidR="0084572A" w:rsidRPr="00163BAB" w:rsidRDefault="0084572A" w:rsidP="00A1093E"/>
                          <w:p w14:paraId="37D6E263" w14:textId="0503D90D" w:rsidR="0084572A" w:rsidRPr="00163BAB" w:rsidRDefault="0084572A" w:rsidP="00A1093E">
                            <w:r>
                              <w:t>1 Sam 3:1-20; Ps 139:1-6,13-18 (UMH 854); 2</w:t>
                            </w:r>
                            <w:r w:rsidR="00A03889">
                              <w:t xml:space="preserve">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4:5-12; Mk 2:23-3:6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9B7CCCD" w14:textId="1A682335" w:rsidR="0084572A" w:rsidRPr="00163BAB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B38B056" w14:textId="15759D05" w:rsidR="0084572A" w:rsidRPr="00163BAB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8D1A13E" w14:textId="387D8646" w:rsidR="0084572A" w:rsidRPr="00163BAB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D23A4BC" w14:textId="4FC05D94" w:rsidR="0084572A" w:rsidRPr="00163BAB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B7398A3" w14:textId="7BEE1F2E" w:rsidR="0084572A" w:rsidRPr="00163BAB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CB384F9" w14:textId="380ADC0C" w:rsidR="0084572A" w:rsidRPr="00163BAB" w:rsidRDefault="0084572A" w:rsidP="005A7C01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84572A" w14:paraId="14053271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CBD523B" w14:textId="4BBFD06B" w:rsidR="0084572A" w:rsidRPr="00163BAB" w:rsidRDefault="0084572A" w:rsidP="00A109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163BAB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163BAB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5E6900">
                              <w:rPr>
                                <w:b w:val="0"/>
                                <w:sz w:val="20"/>
                              </w:rPr>
                              <w:t>3</w:t>
                            </w:r>
                            <w:r w:rsidRPr="005E6900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5E6900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460866E4" w14:textId="77777777" w:rsidR="0084572A" w:rsidRPr="00163BAB" w:rsidRDefault="0084572A" w:rsidP="00A1093E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4B602147" w14:textId="1791D8F6" w:rsidR="0084572A" w:rsidRPr="00163BAB" w:rsidRDefault="0084572A" w:rsidP="00A1093E">
                            <w:r>
                              <w:t xml:space="preserve">1 Sam 8:4-20 (11:14-15) Ps 138 (UMH 853); 2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4:13-5:1; Mk 3:20-35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1E98293" w14:textId="4A03133A" w:rsidR="0084572A" w:rsidRPr="00163BAB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6431CD1" w14:textId="1041F652" w:rsidR="0084572A" w:rsidRPr="00163BAB" w:rsidRDefault="0084572A" w:rsidP="00163BA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163BAB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163BAB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7B5487B" w14:textId="31CB4150" w:rsidR="0084572A" w:rsidRPr="00163BAB" w:rsidRDefault="0084572A" w:rsidP="00DA230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163BAB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163BAB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0AA6643" w14:textId="0CA5055C" w:rsidR="0084572A" w:rsidRPr="00163BAB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 w:rsidRPr="00163BAB">
                              <w:rPr>
                                <w:b w:val="0"/>
                                <w:sz w:val="20"/>
                              </w:rPr>
                              <w:t xml:space="preserve"> Flag 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421C811" w14:textId="18B5FDC4" w:rsidR="0084572A" w:rsidRPr="00163BAB" w:rsidRDefault="0084572A" w:rsidP="005A7C01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163BAB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F052910" w14:textId="58A76D89" w:rsidR="0084572A" w:rsidRPr="00163BAB" w:rsidRDefault="0084572A" w:rsidP="005A7C01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84572A" w14:paraId="4599D176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66CD48C" w14:textId="1D0FE516" w:rsidR="0084572A" w:rsidRPr="00163BAB" w:rsidRDefault="0084572A" w:rsidP="00A109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163BAB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163BAB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163BAB">
                              <w:rPr>
                                <w:sz w:val="18"/>
                              </w:rPr>
                              <w:t xml:space="preserve"> </w:t>
                            </w:r>
                            <w:r w:rsidRPr="009B6D16">
                              <w:rPr>
                                <w:b w:val="0"/>
                                <w:sz w:val="20"/>
                              </w:rPr>
                              <w:t>4</w:t>
                            </w:r>
                            <w:r w:rsidRPr="009B6D16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B6D16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  <w:r w:rsidRPr="00163BAB">
                              <w:rPr>
                                <w:b w:val="0"/>
                                <w:sz w:val="20"/>
                              </w:rPr>
                              <w:t xml:space="preserve">; </w:t>
                            </w:r>
                            <w:r w:rsidR="00A03889">
                              <w:rPr>
                                <w:b w:val="0"/>
                                <w:sz w:val="19"/>
                                <w:szCs w:val="19"/>
                              </w:rPr>
                              <w:t>Father’s</w:t>
                            </w:r>
                            <w:r w:rsidRPr="00163BAB">
                              <w:rPr>
                                <w:b w:val="0"/>
                                <w:sz w:val="19"/>
                                <w:szCs w:val="19"/>
                              </w:rPr>
                              <w:t xml:space="preserve"> Day</w:t>
                            </w:r>
                            <w:r w:rsidRPr="00163BAB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</w:p>
                          <w:p w14:paraId="3822BAE1" w14:textId="77777777" w:rsidR="0084572A" w:rsidRPr="00163BAB" w:rsidRDefault="0084572A" w:rsidP="00A1093E"/>
                          <w:p w14:paraId="2768102C" w14:textId="11947748" w:rsidR="0084572A" w:rsidRPr="00163BAB" w:rsidRDefault="0084572A" w:rsidP="00A1093E">
                            <w:r>
                              <w:t xml:space="preserve">1 Sam 15:34-16:13; Ps 20 or Ps 72 (UMH 795); 2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5:6-10 (11-13), 14-17; Mk 4:26-34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E4137EE" w14:textId="03DC416C" w:rsidR="0084572A" w:rsidRPr="00163BAB" w:rsidRDefault="0084572A" w:rsidP="00DA230D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163BA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70B9E66" w14:textId="5E5DFA79" w:rsidR="0084572A" w:rsidRPr="00163BAB" w:rsidRDefault="0084572A" w:rsidP="005A7C01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163BAB">
                              <w:rPr>
                                <w:b w:val="0"/>
                                <w:sz w:val="20"/>
                              </w:rPr>
                              <w:t xml:space="preserve"> Juneteenth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3C868F9" w14:textId="24A34B50" w:rsidR="0084572A" w:rsidRPr="00163BAB" w:rsidRDefault="0084572A" w:rsidP="005A7C01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163BAB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A7001F5" w14:textId="2CBA5028" w:rsidR="0084572A" w:rsidRPr="00163BAB" w:rsidRDefault="0084572A" w:rsidP="005A7C01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607E440" w14:textId="67437B02" w:rsidR="0084572A" w:rsidRPr="00163BAB" w:rsidRDefault="0084572A" w:rsidP="005A7C01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7CC59B3" w14:textId="708CCAED" w:rsidR="0084572A" w:rsidRPr="00163BAB" w:rsidRDefault="0084572A" w:rsidP="005A7C01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84572A" w14:paraId="7AD12EEC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90586DE" w14:textId="013EBDCE" w:rsidR="0084572A" w:rsidRPr="005E6900" w:rsidRDefault="0084572A" w:rsidP="00A109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5E6900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9B6D16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9B6D16">
                              <w:rPr>
                                <w:b w:val="0"/>
                                <w:sz w:val="20"/>
                              </w:rPr>
                              <w:t>5</w:t>
                            </w:r>
                            <w:r w:rsidRPr="009B6D16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B6D16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2413B4D0" w14:textId="77777777" w:rsidR="0084572A" w:rsidRPr="005E6900" w:rsidRDefault="0084572A" w:rsidP="00A1093E"/>
                          <w:p w14:paraId="230C51F3" w14:textId="66F838B6" w:rsidR="0084572A" w:rsidRPr="00DA230D" w:rsidRDefault="0084572A" w:rsidP="00A1093E">
                            <w:r>
                              <w:t>1 Sam 17:(1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, 4-11, 19-23) 32-49; Ps 9:9-20 (UMH 744); 2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6:1-13; Mk 4:35-41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AB0AE92" w14:textId="59C81125" w:rsidR="0084572A" w:rsidRPr="005E6900" w:rsidRDefault="0084572A" w:rsidP="005A7C01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725E1F7" w14:textId="3F19AC7B" w:rsidR="0084572A" w:rsidRPr="005E6900" w:rsidRDefault="0084572A" w:rsidP="00163BAB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5E6900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5E6900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35AB325" w14:textId="190012BB" w:rsidR="0084572A" w:rsidRPr="005E6900" w:rsidRDefault="0084572A" w:rsidP="00DA230D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5E6900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5E6900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9977A4B" w14:textId="79D91B7A" w:rsidR="0084572A" w:rsidRPr="005E6900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 w:rsidRPr="005E6900">
                              <w:rPr>
                                <w:b w:val="0"/>
                                <w:sz w:val="20"/>
                              </w:rPr>
                              <w:t xml:space="preserve"> John Wesley, b.1703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33B5FA5" w14:textId="0F76635C" w:rsidR="0084572A" w:rsidRPr="005E6900" w:rsidRDefault="0084572A" w:rsidP="00A825AA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7D112F6" w14:textId="48586636" w:rsidR="0084572A" w:rsidRPr="005A7C01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  <w:r w:rsidRPr="00DA230D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84572A" w14:paraId="4FAA1966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601FF7B" w14:textId="77777777" w:rsidR="0084572A" w:rsidRPr="001D60A1" w:rsidRDefault="0084572A" w:rsidP="00A1093E">
                            <w:pPr>
                              <w:pStyle w:val="Boxes11"/>
                              <w:jc w:val="left"/>
                            </w:pPr>
                          </w:p>
                          <w:p w14:paraId="55B2F350" w14:textId="77777777" w:rsidR="0084572A" w:rsidRPr="001D60A1" w:rsidRDefault="0084572A" w:rsidP="001D60A1"/>
                        </w:tc>
                        <w:tc>
                          <w:tcPr>
                            <w:tcW w:w="2018" w:type="dxa"/>
                          </w:tcPr>
                          <w:p w14:paraId="4D2D37E7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AC66BB6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91F1A4F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940FF7A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1D959655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EB4F866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4B9D4EAC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FBB249" wp14:editId="46F3523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2700" t="7620" r="18415" b="762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B392228" id="Rectangle 22" o:spid="_x0000_s1026" style="position:absolute;margin-left:0;margin-top:21.6pt;width:718.55pt;height:496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" filled="f" strokeweight="2pt">
                <v:shadow opacity="49150f"/>
                <w10:wrap anchorx="margin" anchory="margin"/>
              </v:rect>
            </w:pict>
          </mc:Fallback>
        </mc:AlternateContent>
      </w:r>
    </w:p>
    <w:p w14:paraId="78FAF4C5" w14:textId="77777777" w:rsidR="00477AB4" w:rsidRDefault="00477AB4">
      <w:pPr>
        <w:pStyle w:val="JazzyHeading10"/>
      </w:pPr>
    </w:p>
    <w:p w14:paraId="4E8D15B0" w14:textId="77777777" w:rsidR="002B6A52" w:rsidRDefault="00477AB4" w:rsidP="002B6A52">
      <w:pPr>
        <w:jc w:val="right"/>
      </w:pPr>
      <w:r>
        <w:br w:type="page"/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A4FA10" wp14:editId="771A36F6">
                <wp:simplePos x="0" y="0"/>
                <wp:positionH relativeFrom="margin">
                  <wp:posOffset>-19050</wp:posOffset>
                </wp:positionH>
                <wp:positionV relativeFrom="margin">
                  <wp:posOffset>-66675</wp:posOffset>
                </wp:positionV>
                <wp:extent cx="2195195" cy="640715"/>
                <wp:effectExtent l="19050" t="9525" r="8255" b="1016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23F6F" w14:textId="77777777" w:rsidR="0084572A" w:rsidRDefault="0084572A">
                            <w:pPr>
                              <w:pStyle w:val="BoxesHeading1"/>
                            </w:pPr>
                            <w:r>
                              <w:t>July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4FA10" id="Rectangle 29" o:spid="_x0000_s1044" style="position:absolute;left:0;text-align:left;margin-left:-1.5pt;margin-top:-5.25pt;width:172.85pt;height:50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" strokeweight="2pt">
                <v:shadow color="black" opacity="49150f" offset=".74833mm,.74833mm"/>
                <v:textbox inset="5pt,5pt,5pt,5pt">
                  <w:txbxContent>
                    <w:p w14:paraId="67023F6F" w14:textId="77777777" w:rsidR="0084572A" w:rsidRDefault="0084572A">
                      <w:pPr>
                        <w:pStyle w:val="BoxesHeading1"/>
                      </w:pPr>
                      <w:r>
                        <w:t>July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B6A52">
        <w:t>United Methodist Church Discipleship Ministries, Office of Worship, Music, &amp; Preaching; PO Box 340003; Nashville TN 37203-0003</w:t>
      </w:r>
    </w:p>
    <w:p w14:paraId="1585DEFA" w14:textId="77777777" w:rsidR="002B6A52" w:rsidRDefault="002B6A52" w:rsidP="002B6A52">
      <w:pPr>
        <w:pStyle w:val="BodyText"/>
      </w:pPr>
      <w:r>
        <w:t xml:space="preserve">Toll-free Telephone 877-899-2780, </w:t>
      </w:r>
      <w:proofErr w:type="spellStart"/>
      <w:r>
        <w:t>ext</w:t>
      </w:r>
      <w:proofErr w:type="spellEnd"/>
      <w:r>
        <w:t xml:space="preserve"> 7023; Email: asigmon@umcdiscipleship.org; Worship and Music Website http://www.umcworship.org</w:t>
      </w:r>
    </w:p>
    <w:p w14:paraId="4BC7CEB9" w14:textId="77777777" w:rsidR="00477AB4" w:rsidRDefault="00D01DA4" w:rsidP="002B6A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BB8503" wp14:editId="0BEA917F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7620" r="12065" b="12065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EB3B3" w14:textId="127635A9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B8503" id="Rectangle 28" o:spid="_x0000_s1045" style="position:absolute;left:0;text-align:left;margin-left:583.2pt;margin-top:489.6pt;width:100.85pt;height:50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" strokeweight="2pt">
                <v:shadow color="black" opacity="49150f" offset=".74833mm,.74833mm"/>
                <v:textbox inset="5pt,5pt,5pt,5pt">
                  <w:txbxContent>
                    <w:p w14:paraId="634EB3B3" w14:textId="127635A9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DC5A9A" wp14:editId="608C98E4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2540" t="0" r="1905" b="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58"/>
                              <w:gridCol w:w="1978"/>
                              <w:gridCol w:w="2018"/>
                              <w:gridCol w:w="2019"/>
                              <w:gridCol w:w="2019"/>
                            </w:tblGrid>
                            <w:tr w:rsidR="0084572A" w14:paraId="16965C13" w14:textId="77777777" w:rsidTr="00F91A11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D810CC3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AD39E2F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36848F8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52C4080B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5755F71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2DB5CE6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487BE24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3F86C3BF" w14:textId="77777777" w:rsidTr="00F91A1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9665F60" w14:textId="77777777" w:rsidR="0084572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</w:rPr>
                                    <w:t>6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602BDE31" w14:textId="77777777" w:rsidR="0084572A" w:rsidRDefault="0084572A" w:rsidP="00AE7768"/>
                                <w:p w14:paraId="2156F515" w14:textId="00535A95" w:rsidR="0084572A" w:rsidRPr="00AE7768" w:rsidRDefault="0084572A" w:rsidP="00AE7768">
                                  <w:r>
                                    <w:t xml:space="preserve">2 Sam 1:1, 17-27; Ps 130 (UMH 848); 2 </w:t>
                                  </w:r>
                                  <w:proofErr w:type="spellStart"/>
                                  <w:r>
                                    <w:t>Cor</w:t>
                                  </w:r>
                                  <w:proofErr w:type="spellEnd"/>
                                  <w:r>
                                    <w:t xml:space="preserve"> 8:7-15; Mk 5:21-43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004F89A" w14:textId="5EF14058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9C1FAD7" w14:textId="683E5066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2BDF32F9" w14:textId="2CB353B3" w:rsidR="0084572A" w:rsidRPr="009B6D16" w:rsidRDefault="0084572A" w:rsidP="00DA230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</w:rPr>
                                    <w:t xml:space="preserve"> USA Independence Day</w:t>
                                  </w:r>
                                </w:p>
                                <w:p w14:paraId="21C11493" w14:textId="48E912AB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3F18A8" w14:textId="2FDFB9C8" w:rsidR="0084572A" w:rsidRPr="00DA230D" w:rsidRDefault="0084572A" w:rsidP="00350517">
                                  <w:pPr>
                                    <w:rPr>
                                      <w:b/>
                                    </w:rPr>
                                  </w:pPr>
                                  <w:r w:rsidRPr="00DA230D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AA1A2ED" w14:textId="34E6F67D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5F412EC" w14:textId="1B8AE22B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4572A" w14:paraId="46884D3F" w14:textId="77777777" w:rsidTr="00F91A1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0105253" w14:textId="5563CB4F" w:rsidR="0084572A" w:rsidRPr="009B6D1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F91A11">
                                    <w:rPr>
                                      <w:b w:val="0"/>
                                      <w:sz w:val="20"/>
                                    </w:rPr>
                                    <w:t>7</w:t>
                                  </w:r>
                                  <w:r w:rsidRPr="00F91A11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F91A11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(green);</w:t>
                                  </w:r>
                                </w:p>
                                <w:p w14:paraId="0C72E357" w14:textId="77777777" w:rsidR="0084572A" w:rsidRPr="00F91A11" w:rsidRDefault="0084572A" w:rsidP="00393EC2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  <w:p w14:paraId="2AD7F15A" w14:textId="3340E4C4" w:rsidR="0084572A" w:rsidRPr="009B6D16" w:rsidRDefault="0084572A" w:rsidP="00393EC2">
                                  <w:r>
                                    <w:t xml:space="preserve">2 Sam 5:1-5, 9-10; Ps 48 (UMH 782); 2 </w:t>
                                  </w:r>
                                  <w:proofErr w:type="spellStart"/>
                                  <w:r>
                                    <w:t>Cor</w:t>
                                  </w:r>
                                  <w:proofErr w:type="spellEnd"/>
                                  <w:r>
                                    <w:t xml:space="preserve"> 12:2-10; Mk 6:1-13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952E27C" w14:textId="020E90AA" w:rsidR="0084572A" w:rsidRPr="009B6D16" w:rsidRDefault="0084572A" w:rsidP="0017597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2428DF8" w14:textId="56BD666B" w:rsidR="0084572A" w:rsidRPr="009B6D16" w:rsidRDefault="0084572A" w:rsidP="00E560A9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30B0EF93" w14:textId="769EBA50" w:rsidR="0084572A" w:rsidRPr="009B6D16" w:rsidRDefault="0084572A" w:rsidP="0017597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Pr="009B6D16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E883C66" w14:textId="77777777" w:rsidR="0084572A" w:rsidRPr="00F91A11" w:rsidRDefault="0084572A" w:rsidP="0017597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3"/>
                                      <w:szCs w:val="18"/>
                                    </w:rPr>
                                  </w:pPr>
                                </w:p>
                                <w:p w14:paraId="7E4D526F" w14:textId="49743519" w:rsidR="0084572A" w:rsidRPr="009B6D16" w:rsidRDefault="0084572A" w:rsidP="0017597B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77606987" w14:textId="1C35FA24" w:rsidR="0084572A" w:rsidRPr="009B6D1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BD4DF6" w14:textId="43CC6670" w:rsidR="0084572A" w:rsidRPr="009B6D1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164C231" w14:textId="01E223D4" w:rsidR="0084572A" w:rsidRPr="009B6D1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17A93E4" w14:textId="532F0BA0" w:rsidR="0084572A" w:rsidRPr="009B6D1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4572A" w14:paraId="013C932B" w14:textId="77777777" w:rsidTr="00F91A1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608454C" w14:textId="6454C658" w:rsidR="0084572A" w:rsidRPr="009B6D1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 w:rsidRPr="009B6D16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F91A11">
                                    <w:rPr>
                                      <w:b w:val="0"/>
                                      <w:sz w:val="20"/>
                                    </w:rPr>
                                    <w:t>8</w:t>
                                  </w:r>
                                  <w:r w:rsidRPr="00F91A11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F91A11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70C5F893" w14:textId="77777777" w:rsidR="0084572A" w:rsidRDefault="0084572A" w:rsidP="00BF1C91"/>
                                <w:p w14:paraId="51DEBBB1" w14:textId="3C05D726" w:rsidR="0084572A" w:rsidRPr="00AE7768" w:rsidRDefault="0084572A" w:rsidP="00BF1C91">
                                  <w:r>
                                    <w:t>2 Sam 6:1-5; 12</w:t>
                                  </w:r>
                                  <w:r>
                                    <w:rPr>
                                      <w:i/>
                                    </w:rPr>
                                    <w:t>b</w:t>
                                  </w:r>
                                  <w:r>
                                    <w:t xml:space="preserve">-19; Ps 24 (UMH 755); </w:t>
                                  </w:r>
                                  <w:proofErr w:type="spellStart"/>
                                  <w:r>
                                    <w:t>Eph</w:t>
                                  </w:r>
                                  <w:proofErr w:type="spellEnd"/>
                                  <w:r>
                                    <w:t xml:space="preserve"> 1:3-14; Mk 6:14-29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8D3525C" w14:textId="16F5BB9A" w:rsidR="0084572A" w:rsidRPr="009B6D16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E0B8431" w14:textId="0AA7F9EB" w:rsidR="0084572A" w:rsidRPr="009B6D16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6ADB0D70" w14:textId="6FDDCC9A" w:rsidR="0084572A" w:rsidRPr="009B6D16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09F6005" w14:textId="44B3AA54" w:rsidR="0084572A" w:rsidRPr="009B6D16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D339408" w14:textId="38F52D83" w:rsidR="0084572A" w:rsidRPr="009B6D16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EC2C642" w14:textId="38B91A6D" w:rsidR="0084572A" w:rsidRPr="009B6D16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4572A" w14:paraId="5AB01EFC" w14:textId="77777777" w:rsidTr="00F91A1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BE68D26" w14:textId="08366E8F" w:rsidR="0084572A" w:rsidRPr="009B6D1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  <w:r w:rsidRPr="009B6D16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</w:rPr>
                                    <w:t>9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0A123041" w14:textId="77777777" w:rsidR="0084572A" w:rsidRDefault="0084572A" w:rsidP="00AE7768"/>
                                <w:p w14:paraId="6EC7D779" w14:textId="57853364" w:rsidR="0084572A" w:rsidRPr="00AE7768" w:rsidRDefault="0084572A" w:rsidP="00AE7768">
                                  <w:r>
                                    <w:t>2 Sam 7:1-14</w:t>
                                  </w: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  <w:r>
                                    <w:t xml:space="preserve">; Ps 89:20-37 (UMH 807); </w:t>
                                  </w:r>
                                  <w:proofErr w:type="spellStart"/>
                                  <w:r>
                                    <w:t>Eph</w:t>
                                  </w:r>
                                  <w:proofErr w:type="spellEnd"/>
                                  <w:r>
                                    <w:t xml:space="preserve"> 2:11-22; Mk 6:30-34, 53-56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3A21F14" w14:textId="0A5DDBF1" w:rsidR="0084572A" w:rsidRPr="009B6D16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D8F0386" w14:textId="5738D341" w:rsidR="0084572A" w:rsidRPr="009B6D16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728733E6" w14:textId="702ADAFB" w:rsidR="0084572A" w:rsidRPr="009B6D16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7DEE116" w14:textId="0EBCB342" w:rsidR="0084572A" w:rsidRPr="009B6D16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C6DDD70" w14:textId="58424AFA" w:rsidR="0084572A" w:rsidRPr="009B6D16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DD4E05D" w14:textId="719B5F8D" w:rsidR="0084572A" w:rsidRPr="009B6D16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4572A" w14:paraId="223DEE9C" w14:textId="77777777" w:rsidTr="00F91A1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1A1832A" w14:textId="4F1C303C" w:rsidR="0084572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91A11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F91A11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</w:rPr>
                                    <w:t>10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0773428B" w14:textId="6BCC92AE" w:rsidR="0084572A" w:rsidRDefault="0084572A" w:rsidP="006B58D8"/>
                                <w:p w14:paraId="2224024B" w14:textId="2E736256" w:rsidR="0084572A" w:rsidRPr="006B58D8" w:rsidRDefault="0084572A" w:rsidP="006B58D8">
                                  <w:r>
                                    <w:t xml:space="preserve">2 Sam 11:1-15; Ps 14 (UMH 746); </w:t>
                                  </w:r>
                                  <w:proofErr w:type="spellStart"/>
                                  <w:r>
                                    <w:t>Eph</w:t>
                                  </w:r>
                                  <w:proofErr w:type="spellEnd"/>
                                  <w:r>
                                    <w:t xml:space="preserve"> 3:14-21;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6:1-21</w:t>
                                  </w:r>
                                </w:p>
                                <w:p w14:paraId="36AE8EEF" w14:textId="307DF61A" w:rsidR="0084572A" w:rsidRPr="00F91A11" w:rsidRDefault="0084572A" w:rsidP="00E67BC4"/>
                              </w:tc>
                              <w:tc>
                                <w:tcPr>
                                  <w:tcW w:w="2018" w:type="dxa"/>
                                </w:tcPr>
                                <w:p w14:paraId="61AE33EC" w14:textId="28B95FD3" w:rsidR="0084572A" w:rsidRPr="00F91A11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730AE16A" w14:textId="1D86FC15" w:rsidR="0084572A" w:rsidRPr="00F91A11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037682F1" w14:textId="1281195A" w:rsidR="0084572A" w:rsidRPr="00F91A11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48A0C86" w14:textId="6CFFD3B5" w:rsidR="0084572A" w:rsidRPr="00F91A11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F0F5AA0" w14:textId="341B1F56" w:rsidR="0084572A" w:rsidRPr="00F91A11" w:rsidRDefault="0084572A" w:rsidP="008B49B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B14A655" w14:textId="3799F225" w:rsidR="0084572A" w:rsidRPr="00F91A11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572A" w14:paraId="33DAA71E" w14:textId="77777777" w:rsidTr="00F91A11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313CDF6" w14:textId="6B56FDF6" w:rsidR="0084572A" w:rsidRPr="00F91A11" w:rsidRDefault="0084572A" w:rsidP="003B46E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9D11DA0" w14:textId="77777777" w:rsidR="0084572A" w:rsidRPr="00F91A11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14:paraId="066A5301" w14:textId="77777777" w:rsidR="0084572A" w:rsidRPr="00F91A11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 w14:paraId="37FEF29A" w14:textId="77777777" w:rsidR="0084572A" w:rsidRPr="00F91A11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AADE259" w14:textId="77777777" w:rsidR="0084572A" w:rsidRPr="00F91A11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BD15976" w14:textId="77777777" w:rsidR="0084572A" w:rsidRPr="00F91A11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961B145" w14:textId="77777777" w:rsidR="0084572A" w:rsidRPr="00F91A11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6649F7E6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5A9A" id="Rectangle 27" o:spid="_x0000_s1046" style="position:absolute;left:0;text-align:left;margin-left:7.2pt;margin-top:28.8pt;width:705.65pt;height:489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141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58"/>
                        <w:gridCol w:w="1978"/>
                        <w:gridCol w:w="2018"/>
                        <w:gridCol w:w="2019"/>
                        <w:gridCol w:w="2019"/>
                      </w:tblGrid>
                      <w:tr w:rsidR="0084572A" w14:paraId="16965C13" w14:textId="77777777" w:rsidTr="00F91A11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7D810CC3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AD39E2F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36848F8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52C4080B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5755F71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2DB5CE6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487BE24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3F86C3BF" w14:textId="77777777" w:rsidTr="00F91A11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9665F60" w14:textId="77777777" w:rsidR="0084572A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 w:rsidRPr="009B6D16">
                              <w:rPr>
                                <w:b w:val="0"/>
                                <w:sz w:val="20"/>
                              </w:rPr>
                              <w:t>6</w:t>
                            </w:r>
                            <w:r w:rsidRPr="009B6D16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B6D16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602BDE31" w14:textId="77777777" w:rsidR="0084572A" w:rsidRDefault="0084572A" w:rsidP="00AE7768"/>
                          <w:p w14:paraId="2156F515" w14:textId="00535A95" w:rsidR="0084572A" w:rsidRPr="00AE7768" w:rsidRDefault="0084572A" w:rsidP="00AE7768">
                            <w:r>
                              <w:t xml:space="preserve">2 Sam 1:1, 17-27; Ps 130 (UMH 848); 2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8:7-15; Mk 5:21-43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004F89A" w14:textId="5EF14058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9C1FAD7" w14:textId="683E5066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2BDF32F9" w14:textId="2CB353B3" w:rsidR="0084572A" w:rsidRPr="009B6D16" w:rsidRDefault="0084572A" w:rsidP="00DA230D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9B6D16">
                              <w:rPr>
                                <w:b w:val="0"/>
                                <w:sz w:val="20"/>
                              </w:rPr>
                              <w:t xml:space="preserve"> USA Independence Day</w:t>
                            </w:r>
                          </w:p>
                          <w:p w14:paraId="21C11493" w14:textId="48E912AB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73F18A8" w14:textId="2FDFB9C8" w:rsidR="0084572A" w:rsidRPr="00DA230D" w:rsidRDefault="0084572A" w:rsidP="00350517">
                            <w:pPr>
                              <w:rPr>
                                <w:b/>
                              </w:rPr>
                            </w:pPr>
                            <w:r w:rsidRPr="00DA230D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AA1A2ED" w14:textId="34E6F67D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5F412EC" w14:textId="1B8AE22B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84572A" w14:paraId="46884D3F" w14:textId="77777777" w:rsidTr="00F91A11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0105253" w14:textId="5563CB4F" w:rsidR="0084572A" w:rsidRPr="009B6D16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9B6D16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F91A11">
                              <w:rPr>
                                <w:b w:val="0"/>
                                <w:sz w:val="20"/>
                              </w:rPr>
                              <w:t>7</w:t>
                            </w:r>
                            <w:r w:rsidRPr="00F91A11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91A11">
                              <w:rPr>
                                <w:b w:val="0"/>
                                <w:sz w:val="20"/>
                              </w:rPr>
                              <w:t xml:space="preserve"> Sun after Pent (green);</w:t>
                            </w:r>
                          </w:p>
                          <w:p w14:paraId="0C72E357" w14:textId="77777777" w:rsidR="0084572A" w:rsidRPr="00F91A11" w:rsidRDefault="0084572A" w:rsidP="00393EC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2AD7F15A" w14:textId="3340E4C4" w:rsidR="0084572A" w:rsidRPr="009B6D16" w:rsidRDefault="0084572A" w:rsidP="00393EC2">
                            <w:r>
                              <w:t xml:space="preserve">2 Sam 5:1-5, 9-10; Ps 48 (UMH 782); 2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12:2-10; Mk 6:1-13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952E27C" w14:textId="020E90AA" w:rsidR="0084572A" w:rsidRPr="009B6D16" w:rsidRDefault="0084572A" w:rsidP="0017597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Pr="009B6D16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72428DF8" w14:textId="56BD666B" w:rsidR="0084572A" w:rsidRPr="009B6D16" w:rsidRDefault="0084572A" w:rsidP="00E560A9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30B0EF93" w14:textId="769EBA50" w:rsidR="0084572A" w:rsidRPr="009B6D16" w:rsidRDefault="0084572A" w:rsidP="0017597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9B6D16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2E883C66" w14:textId="77777777" w:rsidR="0084572A" w:rsidRPr="00F91A11" w:rsidRDefault="0084572A" w:rsidP="0017597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3"/>
                                <w:szCs w:val="18"/>
                              </w:rPr>
                            </w:pPr>
                          </w:p>
                          <w:p w14:paraId="7E4D526F" w14:textId="49743519" w:rsidR="0084572A" w:rsidRPr="009B6D16" w:rsidRDefault="0084572A" w:rsidP="0017597B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14:paraId="77606987" w14:textId="1C35FA24" w:rsidR="0084572A" w:rsidRPr="009B6D16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BD4DF6" w14:textId="43CC6670" w:rsidR="0084572A" w:rsidRPr="009B6D16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164C231" w14:textId="01E223D4" w:rsidR="0084572A" w:rsidRPr="009B6D16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17A93E4" w14:textId="532F0BA0" w:rsidR="0084572A" w:rsidRPr="009B6D16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84572A" w14:paraId="013C932B" w14:textId="77777777" w:rsidTr="00F91A11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608454C" w14:textId="6454C658" w:rsidR="0084572A" w:rsidRPr="009B6D16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 w:rsidRPr="009B6D16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F91A11">
                              <w:rPr>
                                <w:b w:val="0"/>
                                <w:sz w:val="20"/>
                              </w:rPr>
                              <w:t>8</w:t>
                            </w:r>
                            <w:r w:rsidRPr="00F91A11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91A11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70C5F893" w14:textId="77777777" w:rsidR="0084572A" w:rsidRDefault="0084572A" w:rsidP="00BF1C91"/>
                          <w:p w14:paraId="51DEBBB1" w14:textId="3C05D726" w:rsidR="0084572A" w:rsidRPr="00AE7768" w:rsidRDefault="0084572A" w:rsidP="00BF1C91">
                            <w:r>
                              <w:t>2 Sam 6:1-5; 12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>
                              <w:t xml:space="preserve">-19; Ps 24 (UMH 755); </w:t>
                            </w:r>
                            <w:proofErr w:type="spellStart"/>
                            <w:r>
                              <w:t>Eph</w:t>
                            </w:r>
                            <w:proofErr w:type="spellEnd"/>
                            <w:r>
                              <w:t xml:space="preserve"> 1:3-14; Mk 6:14-29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8D3525C" w14:textId="16F5BB9A" w:rsidR="0084572A" w:rsidRPr="009B6D16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0E0B8431" w14:textId="0AA7F9EB" w:rsidR="0084572A" w:rsidRPr="009B6D16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6ADB0D70" w14:textId="6FDDCC9A" w:rsidR="0084572A" w:rsidRPr="009B6D16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09F6005" w14:textId="44B3AA54" w:rsidR="0084572A" w:rsidRPr="009B6D16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D339408" w14:textId="38F52D83" w:rsidR="0084572A" w:rsidRPr="009B6D16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EC2C642" w14:textId="38B91A6D" w:rsidR="0084572A" w:rsidRPr="009B6D16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  <w:tr w:rsidR="0084572A" w14:paraId="5AB01EFC" w14:textId="77777777" w:rsidTr="00F91A11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BE68D26" w14:textId="08366E8F" w:rsidR="0084572A" w:rsidRPr="009B6D16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  <w:r w:rsidRPr="009B6D16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B103F4">
                              <w:rPr>
                                <w:b w:val="0"/>
                                <w:sz w:val="20"/>
                              </w:rPr>
                              <w:t>9</w:t>
                            </w:r>
                            <w:r w:rsidRPr="00B103F4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103F4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0A123041" w14:textId="77777777" w:rsidR="0084572A" w:rsidRDefault="0084572A" w:rsidP="00AE7768"/>
                          <w:p w14:paraId="6EC7D779" w14:textId="57853364" w:rsidR="0084572A" w:rsidRPr="00AE7768" w:rsidRDefault="0084572A" w:rsidP="00AE7768">
                            <w:r>
                              <w:t>2 Sam 7:1-14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; Ps 89:20-37 (UMH 807); </w:t>
                            </w:r>
                            <w:proofErr w:type="spellStart"/>
                            <w:r>
                              <w:t>Eph</w:t>
                            </w:r>
                            <w:proofErr w:type="spellEnd"/>
                            <w:r>
                              <w:t xml:space="preserve"> 2:11-22; Mk 6:30-34, 53-56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3A21F14" w14:textId="0A5DDBF1" w:rsidR="0084572A" w:rsidRPr="009B6D16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D8F0386" w14:textId="5738D341" w:rsidR="0084572A" w:rsidRPr="009B6D16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728733E6" w14:textId="702ADAFB" w:rsidR="0084572A" w:rsidRPr="009B6D16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7DEE116" w14:textId="0EBCB342" w:rsidR="0084572A" w:rsidRPr="009B6D16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C6DDD70" w14:textId="58424AFA" w:rsidR="0084572A" w:rsidRPr="009B6D16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DD4E05D" w14:textId="719B5F8D" w:rsidR="0084572A" w:rsidRPr="009B6D16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84572A" w14:paraId="223DEE9C" w14:textId="77777777" w:rsidTr="00F91A11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1A1832A" w14:textId="4F1C303C" w:rsidR="0084572A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F91A11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Pr="00F91A11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B103F4">
                              <w:rPr>
                                <w:b w:val="0"/>
                                <w:sz w:val="20"/>
                              </w:rPr>
                              <w:t>10</w:t>
                            </w:r>
                            <w:r w:rsidRPr="00B103F4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103F4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0773428B" w14:textId="6BCC92AE" w:rsidR="0084572A" w:rsidRDefault="0084572A" w:rsidP="006B58D8"/>
                          <w:p w14:paraId="2224024B" w14:textId="2E736256" w:rsidR="0084572A" w:rsidRPr="006B58D8" w:rsidRDefault="0084572A" w:rsidP="006B58D8">
                            <w:r>
                              <w:t xml:space="preserve">2 Sam 11:1-15; Ps 14 (UMH 746); </w:t>
                            </w:r>
                            <w:proofErr w:type="spellStart"/>
                            <w:r>
                              <w:t>Eph</w:t>
                            </w:r>
                            <w:proofErr w:type="spellEnd"/>
                            <w:r>
                              <w:t xml:space="preserve"> 3:14-21;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6:1-21</w:t>
                            </w:r>
                          </w:p>
                          <w:p w14:paraId="36AE8EEF" w14:textId="307DF61A" w:rsidR="0084572A" w:rsidRPr="00F91A11" w:rsidRDefault="0084572A" w:rsidP="00E67BC4"/>
                        </w:tc>
                        <w:tc>
                          <w:tcPr>
                            <w:tcW w:w="2018" w:type="dxa"/>
                          </w:tcPr>
                          <w:p w14:paraId="61AE33EC" w14:textId="28B95FD3" w:rsidR="0084572A" w:rsidRPr="00F91A11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14:paraId="730AE16A" w14:textId="1D86FC15" w:rsidR="0084572A" w:rsidRPr="00F91A11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 w14:paraId="037682F1" w14:textId="1281195A" w:rsidR="0084572A" w:rsidRPr="00F91A11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48A0C86" w14:textId="6CFFD3B5" w:rsidR="0084572A" w:rsidRPr="00F91A11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F0F5AA0" w14:textId="341B1F56" w:rsidR="0084572A" w:rsidRPr="00F91A11" w:rsidRDefault="0084572A" w:rsidP="008B49B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B14A655" w14:textId="3799F225" w:rsidR="0084572A" w:rsidRPr="00F91A11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4572A" w14:paraId="33DAA71E" w14:textId="77777777" w:rsidTr="00F91A11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313CDF6" w14:textId="6B56FDF6" w:rsidR="0084572A" w:rsidRPr="00F91A11" w:rsidRDefault="0084572A" w:rsidP="003B46E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9D11DA0" w14:textId="77777777" w:rsidR="0084572A" w:rsidRPr="00F91A11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14:paraId="066A5301" w14:textId="77777777" w:rsidR="0084572A" w:rsidRPr="00F91A11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1978" w:type="dxa"/>
                          </w:tcPr>
                          <w:p w14:paraId="37FEF29A" w14:textId="77777777" w:rsidR="0084572A" w:rsidRPr="00F91A11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AADE259" w14:textId="77777777" w:rsidR="0084572A" w:rsidRPr="00F91A11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BD15976" w14:textId="77777777" w:rsidR="0084572A" w:rsidRPr="00F91A11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961B145" w14:textId="77777777" w:rsidR="0084572A" w:rsidRPr="00F91A11" w:rsidRDefault="0084572A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6649F7E6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23F98" wp14:editId="78DE58BF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2700" t="7620" r="18415" b="762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AB5774F" id="Rectangle 26" o:spid="_x0000_s1026" style="position:absolute;margin-left:0;margin-top:21.6pt;width:718.55pt;height:496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" filled="f" strokeweight="2pt">
                <v:shadow opacity="49150f"/>
                <w10:wrap anchorx="margin" anchory="margin"/>
              </v:rect>
            </w:pict>
          </mc:Fallback>
        </mc:AlternateContent>
      </w:r>
    </w:p>
    <w:p w14:paraId="4B5267FF" w14:textId="77777777" w:rsidR="00477AB4" w:rsidRDefault="00477AB4">
      <w:pPr>
        <w:pStyle w:val="JazzyHeading10"/>
      </w:pPr>
    </w:p>
    <w:p w14:paraId="336C84D8" w14:textId="77777777" w:rsidR="002B6A52" w:rsidRDefault="00477AB4" w:rsidP="002B6A52">
      <w:pPr>
        <w:jc w:val="right"/>
      </w:pPr>
      <w:r>
        <w:br w:type="page"/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FF8FE0" wp14:editId="5B3F3AD9">
                <wp:simplePos x="0" y="0"/>
                <wp:positionH relativeFrom="margin">
                  <wp:posOffset>0</wp:posOffset>
                </wp:positionH>
                <wp:positionV relativeFrom="margin">
                  <wp:posOffset>-57150</wp:posOffset>
                </wp:positionV>
                <wp:extent cx="2195195" cy="640715"/>
                <wp:effectExtent l="12700" t="19050" r="14605" b="13335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1AA8B" w14:textId="77777777" w:rsidR="0084572A" w:rsidRDefault="0084572A">
                            <w:pPr>
                              <w:pStyle w:val="BoxesHeading1"/>
                            </w:pPr>
                            <w:r>
                              <w:t>August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8FE0" id="Rectangle 33" o:spid="_x0000_s1047" style="position:absolute;left:0;text-align:left;margin-left:0;margin-top:-4.5pt;width:172.85pt;height:50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" strokeweight="2pt">
                <v:shadow color="black" opacity="49150f" offset=".74833mm,.74833mm"/>
                <v:textbox inset="5pt,5pt,5pt,5pt">
                  <w:txbxContent>
                    <w:p w14:paraId="3641AA8B" w14:textId="77777777" w:rsidR="0084572A" w:rsidRDefault="0084572A">
                      <w:pPr>
                        <w:pStyle w:val="BoxesHeading1"/>
                      </w:pPr>
                      <w:r>
                        <w:t>August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B6A52">
        <w:t>United Methodist Church Discipleship Ministries, Office of Worship, Music, &amp; Preaching; PO Box 340003; Nashville TN 37203-0003</w:t>
      </w:r>
    </w:p>
    <w:p w14:paraId="653118D3" w14:textId="77777777" w:rsidR="002B6A52" w:rsidRDefault="002B6A52" w:rsidP="002B6A52">
      <w:pPr>
        <w:pStyle w:val="BodyText"/>
      </w:pPr>
      <w:r>
        <w:t xml:space="preserve">Toll-free Telephone 877-899-2780, </w:t>
      </w:r>
      <w:proofErr w:type="spellStart"/>
      <w:r>
        <w:t>ext</w:t>
      </w:r>
      <w:proofErr w:type="spellEnd"/>
      <w:r>
        <w:t xml:space="preserve"> 7023; Email: asigmon@umcdiscipleship.org; Worship and Music Website http://www.umcworship.org</w:t>
      </w:r>
    </w:p>
    <w:p w14:paraId="279245FF" w14:textId="77777777" w:rsidR="00477AB4" w:rsidRDefault="00D01DA4" w:rsidP="002B6A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C172B2" wp14:editId="4F59E4AA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7620" r="12065" b="12065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1D7AB2" w14:textId="4ABD23BC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72B2" id="Rectangle 32" o:spid="_x0000_s1048" style="position:absolute;left:0;text-align:left;margin-left:583.2pt;margin-top:489.6pt;width:100.85pt;height:50.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" strokeweight="2pt">
                <v:shadow color="black" opacity="49150f" offset=".74833mm,.74833mm"/>
                <v:textbox inset="5pt,5pt,5pt,5pt">
                  <w:txbxContent>
                    <w:p w14:paraId="611D7AB2" w14:textId="4ABD23BC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A62AF8" wp14:editId="6FCB446E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2540" t="0" r="1905" b="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4572A" w14:paraId="4A99E17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2795D4C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4FD150F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C1DC23B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CB12CD8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4124B63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CE2E49D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7693818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776D7E7E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C6C3A0D" w14:textId="77777777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B103F4">
                                    <w:rPr>
                                      <w:b w:val="0"/>
                                      <w:sz w:val="20"/>
                                    </w:rPr>
                                    <w:t>A Great Day of Singing: any Sunday in August or during the year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EFBBCB2" w14:textId="70751599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A82C671" w14:textId="0C2FE961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603A55B" w14:textId="62AEE64D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4EB78C3" w14:textId="4A6068F9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884AF7A" w14:textId="7C678F5A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54C9E9B" w14:textId="7EBEDCE7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4572A" w14:paraId="7107DCCD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E9A8DFA" w14:textId="39084BF4" w:rsidR="0084572A" w:rsidRPr="00B103F4" w:rsidRDefault="0084572A" w:rsidP="000E166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B103F4">
                                    <w:rPr>
                                      <w:b w:val="0"/>
                                      <w:sz w:val="18"/>
                                    </w:rPr>
                                    <w:t xml:space="preserve">  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</w:rPr>
                                    <w:t>11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6D5F27F5" w14:textId="77777777" w:rsidR="0084572A" w:rsidRPr="00B103F4" w:rsidRDefault="0084572A" w:rsidP="000E1664"/>
                                <w:p w14:paraId="4A45805E" w14:textId="30F1AA30" w:rsidR="0084572A" w:rsidRPr="006B58D8" w:rsidRDefault="0084572A" w:rsidP="000E1664">
                                  <w:r>
                                    <w:t>2 Sam 11:26-12:13</w:t>
                                  </w: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  <w:r>
                                    <w:t xml:space="preserve">; Ps 51:1-12 (UMH 785); </w:t>
                                  </w:r>
                                  <w:proofErr w:type="spellStart"/>
                                  <w:r>
                                    <w:t>Eph</w:t>
                                  </w:r>
                                  <w:proofErr w:type="spellEnd"/>
                                  <w:r>
                                    <w:t xml:space="preserve"> 4:1-16;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6:24-35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75A7A1A" w14:textId="77957F73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50B1D20" w14:textId="7963DD2C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6691AC2" w14:textId="727141F9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9345EEA" w14:textId="093C1FEF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92A1A11" w14:textId="196C830B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F36B698" w14:textId="7EE5C847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4572A" w14:paraId="2011D23A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5AEA0C7" w14:textId="09DE56E1" w:rsidR="0084572A" w:rsidRPr="00B103F4" w:rsidRDefault="0084572A" w:rsidP="000E166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B103F4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B103F4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</w:rPr>
                                    <w:t>12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B103F4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275AD952" w14:textId="77777777" w:rsidR="0084572A" w:rsidRPr="00B103F4" w:rsidRDefault="0084572A" w:rsidP="000E1664"/>
                                <w:p w14:paraId="634FEF43" w14:textId="74C592F1" w:rsidR="0084572A" w:rsidRPr="00B103F4" w:rsidRDefault="0084572A" w:rsidP="000E1664">
                                  <w:r>
                                    <w:t xml:space="preserve">2 Sam 18:5-9, 15, 31-33; Ps 130 (UMH 848); </w:t>
                                  </w:r>
                                  <w:proofErr w:type="spellStart"/>
                                  <w:r>
                                    <w:t>Eph</w:t>
                                  </w:r>
                                  <w:proofErr w:type="spellEnd"/>
                                  <w:r>
                                    <w:t xml:space="preserve"> 4:25-5:2;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6:35, 41-51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C9ABA54" w14:textId="0563EB2E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6EAEBF4" w14:textId="3D68E1D5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D6AB567" w14:textId="6B224F1D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1BDE804" w14:textId="7D195D5B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D7AB2C1" w14:textId="3D953122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7284CA9" w14:textId="547C7A3A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4572A" w14:paraId="32E62FEC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6BAC4F3" w14:textId="5CDCD332" w:rsidR="0084572A" w:rsidRPr="00B103F4" w:rsidRDefault="0084572A" w:rsidP="000E166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 w:rsidRPr="00B103F4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A67FCC">
                                    <w:rPr>
                                      <w:b w:val="0"/>
                                      <w:sz w:val="20"/>
                                    </w:rPr>
                                    <w:t>13</w:t>
                                  </w:r>
                                  <w:r w:rsidRPr="00A67FCC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26227BDD" w14:textId="77777777" w:rsidR="0084572A" w:rsidRPr="00B103F4" w:rsidRDefault="0084572A" w:rsidP="000E1664"/>
                                <w:p w14:paraId="13F6A21B" w14:textId="11F93C00" w:rsidR="0084572A" w:rsidRPr="00B103F4" w:rsidRDefault="0084572A" w:rsidP="000E1664">
                                  <w:r>
                                    <w:t xml:space="preserve">1 Kings 2:10-12, 3:3-14; Ps 111 (UMH 832); </w:t>
                                  </w:r>
                                  <w:proofErr w:type="spellStart"/>
                                  <w:r>
                                    <w:t>Eph</w:t>
                                  </w:r>
                                  <w:proofErr w:type="spellEnd"/>
                                  <w:r>
                                    <w:t xml:space="preserve"> 5:15-20;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6:51-58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7B5B0F5" w14:textId="2CB42682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52AE54" w14:textId="0C6373C6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EF681CA" w14:textId="5DFD974B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1DE01D7" w14:textId="29B10EF1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CF97EAF" w14:textId="26A5633F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A7DB06E" w14:textId="54A59F29" w:rsidR="0084572A" w:rsidRPr="00B103F4" w:rsidRDefault="0084572A" w:rsidP="00581750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4572A" w14:paraId="6DD9B049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3C940E8" w14:textId="2410FB0C" w:rsidR="0084572A" w:rsidRPr="00B103F4" w:rsidRDefault="0084572A" w:rsidP="000E166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B103F4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B103F4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BB55CC">
                                    <w:rPr>
                                      <w:b w:val="0"/>
                                      <w:sz w:val="20"/>
                                    </w:rPr>
                                    <w:t>14</w:t>
                                  </w:r>
                                  <w:r w:rsidRPr="00BB55CC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BB55CC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1ACBEBC3" w14:textId="77777777" w:rsidR="0084572A" w:rsidRPr="00B103F4" w:rsidRDefault="0084572A" w:rsidP="000E166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B103F4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5EA42AAF" w14:textId="77777777" w:rsidR="0084572A" w:rsidRDefault="0084572A" w:rsidP="000E1664">
                                  <w:r>
                                    <w:t xml:space="preserve">1 Kings 8:(1, 6, 10-11) 22-30, 41-43; Ps 84 (UMH 804); </w:t>
                                  </w:r>
                                  <w:proofErr w:type="spellStart"/>
                                  <w:r>
                                    <w:t>Eph</w:t>
                                  </w:r>
                                  <w:proofErr w:type="spellEnd"/>
                                  <w:r>
                                    <w:t xml:space="preserve"> 6:10-20; 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6:56-69</w:t>
                                  </w:r>
                                </w:p>
                                <w:p w14:paraId="1C204566" w14:textId="79B2E265" w:rsidR="0084572A" w:rsidRPr="00B103F4" w:rsidRDefault="0084572A" w:rsidP="000E1664"/>
                              </w:tc>
                              <w:tc>
                                <w:tcPr>
                                  <w:tcW w:w="2018" w:type="dxa"/>
                                </w:tcPr>
                                <w:p w14:paraId="1D131E51" w14:textId="4B31444F" w:rsidR="0084572A" w:rsidRPr="00B103F4" w:rsidRDefault="0084572A" w:rsidP="00B103F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17ECF1D" w14:textId="2D180229" w:rsidR="0084572A" w:rsidRPr="00B103F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8DC3C29" w14:textId="3DAD766B" w:rsidR="0084572A" w:rsidRPr="00B103F4" w:rsidRDefault="0084572A" w:rsidP="00B103F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3FCECAE" w14:textId="42517C85" w:rsidR="0084572A" w:rsidRPr="00581750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6B58D8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91090ED" w14:textId="0F4C3593" w:rsidR="0084572A" w:rsidRPr="00581750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6B58D8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B949309" w14:textId="77777777" w:rsidR="0084572A" w:rsidRPr="00581750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4572A" w14:paraId="373E6472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34CCF90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4C3A8A5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12999E9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4023C8F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4DA2DA3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115B16F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844ECD4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6FA044AD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62AF8" id="Rectangle 31" o:spid="_x0000_s1049" style="position:absolute;left:0;text-align:left;margin-left:7.2pt;margin-top:28.8pt;width:705.65pt;height:489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4572A" w14:paraId="4A99E17C" w14:textId="7777777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62795D4C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4FD150F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C1DC23B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CB12CD8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4124B63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CE2E49D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7693818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776D7E7E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C6C3A0D" w14:textId="77777777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B103F4">
                              <w:rPr>
                                <w:b w:val="0"/>
                                <w:sz w:val="20"/>
                              </w:rPr>
                              <w:t>A Great Day of Singing: any Sunday in August or during the year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EFBBCB2" w14:textId="70751599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A82C671" w14:textId="0C2FE961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603A55B" w14:textId="62AEE64D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4EB78C3" w14:textId="4A6068F9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884AF7A" w14:textId="7C678F5A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54C9E9B" w14:textId="7EBEDCE7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4572A" w14:paraId="7107DCCD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E9A8DFA" w14:textId="39084BF4" w:rsidR="0084572A" w:rsidRPr="00B103F4" w:rsidRDefault="0084572A" w:rsidP="000E166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B103F4">
                              <w:rPr>
                                <w:b w:val="0"/>
                                <w:sz w:val="18"/>
                              </w:rPr>
                              <w:t xml:space="preserve">  </w:t>
                            </w:r>
                            <w:r w:rsidRPr="00B103F4">
                              <w:rPr>
                                <w:b w:val="0"/>
                                <w:sz w:val="20"/>
                              </w:rPr>
                              <w:t>11</w:t>
                            </w:r>
                            <w:r w:rsidRPr="00B103F4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103F4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6D5F27F5" w14:textId="77777777" w:rsidR="0084572A" w:rsidRPr="00B103F4" w:rsidRDefault="0084572A" w:rsidP="000E1664"/>
                          <w:p w14:paraId="4A45805E" w14:textId="30F1AA30" w:rsidR="0084572A" w:rsidRPr="006B58D8" w:rsidRDefault="0084572A" w:rsidP="000E1664">
                            <w:r>
                              <w:t>2 Sam 11:26-12:13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; Ps 51:1-12 (UMH 785); </w:t>
                            </w:r>
                            <w:proofErr w:type="spellStart"/>
                            <w:r>
                              <w:t>Eph</w:t>
                            </w:r>
                            <w:proofErr w:type="spellEnd"/>
                            <w:r>
                              <w:t xml:space="preserve"> 4:1-16;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6:24-35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75A7A1A" w14:textId="77957F73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50B1D20" w14:textId="7963DD2C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6691AC2" w14:textId="727141F9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9345EEA" w14:textId="093C1FEF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92A1A11" w14:textId="196C830B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F36B698" w14:textId="7EE5C847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84572A" w14:paraId="2011D23A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5AEA0C7" w14:textId="09DE56E1" w:rsidR="0084572A" w:rsidRPr="00B103F4" w:rsidRDefault="0084572A" w:rsidP="000E166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B103F4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B103F4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B103F4">
                              <w:rPr>
                                <w:b w:val="0"/>
                                <w:sz w:val="20"/>
                              </w:rPr>
                              <w:t>12</w:t>
                            </w:r>
                            <w:r w:rsidRPr="00B103F4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103F4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275AD952" w14:textId="77777777" w:rsidR="0084572A" w:rsidRPr="00B103F4" w:rsidRDefault="0084572A" w:rsidP="000E1664"/>
                          <w:p w14:paraId="634FEF43" w14:textId="74C592F1" w:rsidR="0084572A" w:rsidRPr="00B103F4" w:rsidRDefault="0084572A" w:rsidP="000E1664">
                            <w:r>
                              <w:t xml:space="preserve">2 Sam 18:5-9, 15, 31-33; Ps 130 (UMH 848); </w:t>
                            </w:r>
                            <w:proofErr w:type="spellStart"/>
                            <w:r>
                              <w:t>Eph</w:t>
                            </w:r>
                            <w:proofErr w:type="spellEnd"/>
                            <w:r>
                              <w:t xml:space="preserve"> 4:25-5:2;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6:35, 41-51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C9ABA54" w14:textId="0563EB2E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6EAEBF4" w14:textId="3D68E1D5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D6AB567" w14:textId="6B224F1D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1BDE804" w14:textId="7D195D5B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D7AB2C1" w14:textId="3D953122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7284CA9" w14:textId="547C7A3A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84572A" w14:paraId="32E62FEC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6BAC4F3" w14:textId="5CDCD332" w:rsidR="0084572A" w:rsidRPr="00B103F4" w:rsidRDefault="0084572A" w:rsidP="000E166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B103F4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A67FCC">
                              <w:rPr>
                                <w:b w:val="0"/>
                                <w:sz w:val="20"/>
                              </w:rPr>
                              <w:t>13</w:t>
                            </w:r>
                            <w:r w:rsidRPr="00A67FCC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26227BDD" w14:textId="77777777" w:rsidR="0084572A" w:rsidRPr="00B103F4" w:rsidRDefault="0084572A" w:rsidP="000E1664"/>
                          <w:p w14:paraId="13F6A21B" w14:textId="11F93C00" w:rsidR="0084572A" w:rsidRPr="00B103F4" w:rsidRDefault="0084572A" w:rsidP="000E1664">
                            <w:r>
                              <w:t xml:space="preserve">1 Kings 2:10-12, 3:3-14; Ps 111 (UMH 832); </w:t>
                            </w:r>
                            <w:proofErr w:type="spellStart"/>
                            <w:r>
                              <w:t>Eph</w:t>
                            </w:r>
                            <w:proofErr w:type="spellEnd"/>
                            <w:r>
                              <w:t xml:space="preserve"> 5:15-20;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6:51-58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7B5B0F5" w14:textId="2CB42682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052AE54" w14:textId="0C6373C6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EF681CA" w14:textId="5DFD974B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1DE01D7" w14:textId="29B10EF1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CF97EAF" w14:textId="26A5633F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A7DB06E" w14:textId="54A59F29" w:rsidR="0084572A" w:rsidRPr="00B103F4" w:rsidRDefault="0084572A" w:rsidP="00581750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84572A" w14:paraId="6DD9B049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3C940E8" w14:textId="2410FB0C" w:rsidR="0084572A" w:rsidRPr="00B103F4" w:rsidRDefault="0084572A" w:rsidP="000E166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B103F4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B103F4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BB55CC">
                              <w:rPr>
                                <w:b w:val="0"/>
                                <w:sz w:val="20"/>
                              </w:rPr>
                              <w:t>14</w:t>
                            </w:r>
                            <w:r w:rsidRPr="00BB55CC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B55CC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1ACBEBC3" w14:textId="77777777" w:rsidR="0084572A" w:rsidRPr="00B103F4" w:rsidRDefault="0084572A" w:rsidP="000E166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B103F4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</w:p>
                          <w:p w14:paraId="5EA42AAF" w14:textId="77777777" w:rsidR="0084572A" w:rsidRDefault="0084572A" w:rsidP="000E1664">
                            <w:r>
                              <w:t xml:space="preserve">1 Kings 8:(1, 6, 10-11) 22-30, 41-43; Ps 84 (UMH 804); </w:t>
                            </w:r>
                            <w:proofErr w:type="spellStart"/>
                            <w:r>
                              <w:t>Eph</w:t>
                            </w:r>
                            <w:proofErr w:type="spellEnd"/>
                            <w:r>
                              <w:t xml:space="preserve"> 6:10-20; 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6:56-69</w:t>
                            </w:r>
                          </w:p>
                          <w:p w14:paraId="1C204566" w14:textId="79B2E265" w:rsidR="0084572A" w:rsidRPr="00B103F4" w:rsidRDefault="0084572A" w:rsidP="000E1664"/>
                        </w:tc>
                        <w:tc>
                          <w:tcPr>
                            <w:tcW w:w="2018" w:type="dxa"/>
                          </w:tcPr>
                          <w:p w14:paraId="1D131E51" w14:textId="4B31444F" w:rsidR="0084572A" w:rsidRPr="00B103F4" w:rsidRDefault="0084572A" w:rsidP="00B103F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17ECF1D" w14:textId="2D180229" w:rsidR="0084572A" w:rsidRPr="00B103F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8DC3C29" w14:textId="3DAD766B" w:rsidR="0084572A" w:rsidRPr="00B103F4" w:rsidRDefault="0084572A" w:rsidP="00B103F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3FCECAE" w14:textId="42517C85" w:rsidR="0084572A" w:rsidRPr="00581750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  <w:r w:rsidRPr="006B58D8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91090ED" w14:textId="0F4C3593" w:rsidR="0084572A" w:rsidRPr="00581750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  <w:r w:rsidRPr="006B58D8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B949309" w14:textId="77777777" w:rsidR="0084572A" w:rsidRPr="00581750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84572A" w14:paraId="373E6472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34CCF90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4C3A8A5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12999E9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4023C8F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4DA2DA3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115B16F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844ECD4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6FA044AD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D3615" wp14:editId="69E0A2DC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2700" t="7620" r="18415" b="762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0CA96B" id="Rectangle 30" o:spid="_x0000_s1026" style="position:absolute;margin-left:0;margin-top:21.6pt;width:718.55pt;height:496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" filled="f" strokeweight="2pt">
                <v:shadow opacity="49150f"/>
                <w10:wrap anchorx="margin" anchory="margin"/>
              </v:rect>
            </w:pict>
          </mc:Fallback>
        </mc:AlternateContent>
      </w:r>
    </w:p>
    <w:p w14:paraId="31941E54" w14:textId="77777777" w:rsidR="00477AB4" w:rsidRDefault="00477AB4">
      <w:pPr>
        <w:pStyle w:val="JazzyHeading10"/>
      </w:pPr>
    </w:p>
    <w:p w14:paraId="1A5C5C6D" w14:textId="77777777" w:rsidR="002B6A52" w:rsidRDefault="00477AB4" w:rsidP="002B6A52">
      <w:pPr>
        <w:jc w:val="right"/>
      </w:pPr>
      <w:r>
        <w:br w:type="page"/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D4CCF4" wp14:editId="23C79039">
                <wp:simplePos x="0" y="0"/>
                <wp:positionH relativeFrom="margin">
                  <wp:posOffset>-9525</wp:posOffset>
                </wp:positionH>
                <wp:positionV relativeFrom="margin">
                  <wp:posOffset>-123825</wp:posOffset>
                </wp:positionV>
                <wp:extent cx="2195195" cy="640715"/>
                <wp:effectExtent l="15875" t="15875" r="11430" b="1651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0933E7" w14:textId="77777777" w:rsidR="0084572A" w:rsidRDefault="0084572A">
                            <w:pPr>
                              <w:pStyle w:val="BoxesHeading1"/>
                            </w:pPr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4CCF4" id="Rectangle 37" o:spid="_x0000_s1050" style="position:absolute;left:0;text-align:left;margin-left:-.75pt;margin-top:-9.75pt;width:172.85pt;height:50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" strokeweight="2pt">
                <v:shadow color="black" opacity="49150f" offset=".74833mm,.74833mm"/>
                <v:textbox inset="5pt,5pt,5pt,5pt">
                  <w:txbxContent>
                    <w:p w14:paraId="6E0933E7" w14:textId="77777777" w:rsidR="0084572A" w:rsidRDefault="0084572A">
                      <w:pPr>
                        <w:pStyle w:val="BoxesHeading1"/>
                      </w:pPr>
                      <w:r>
                        <w:t>September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B6A52">
        <w:t>United Methodist Church Discipleship Ministries, Office of Worship, Music, &amp; Preaching; PO Box 340003; Nashville TN 37203-0003</w:t>
      </w:r>
    </w:p>
    <w:p w14:paraId="64528841" w14:textId="77777777" w:rsidR="002B6A52" w:rsidRDefault="002B6A52" w:rsidP="002B6A52">
      <w:pPr>
        <w:pStyle w:val="BodyText"/>
      </w:pPr>
      <w:r>
        <w:t xml:space="preserve">Toll-free Telephone 877-899-2780, </w:t>
      </w:r>
      <w:proofErr w:type="spellStart"/>
      <w:r>
        <w:t>ext</w:t>
      </w:r>
      <w:proofErr w:type="spellEnd"/>
      <w:r>
        <w:t xml:space="preserve"> 7023; Email: asigmon@umcdiscipleship.org; Worship and Music Website http://www.umcworship.org</w:t>
      </w:r>
    </w:p>
    <w:p w14:paraId="4D420A77" w14:textId="77777777" w:rsidR="00477AB4" w:rsidRDefault="00D01DA4" w:rsidP="002B6A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F49D8B" wp14:editId="784CB83B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7620" r="12065" b="12065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3A39C" w14:textId="473C6FED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9D8B" id="Rectangle 36" o:spid="_x0000_s1051" style="position:absolute;left:0;text-align:left;margin-left:583.2pt;margin-top:489.6pt;width:100.85pt;height:50.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" strokeweight="2pt">
                <v:shadow color="black" opacity="49150f" offset=".74833mm,.74833mm"/>
                <v:textbox inset="5pt,5pt,5pt,5pt">
                  <w:txbxContent>
                    <w:p w14:paraId="4A13A39C" w14:textId="473C6FED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44AE5D" wp14:editId="0FE1F43D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2540" t="0" r="1905" b="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4572A" w14:paraId="2BA27609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0A41DDD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31A6AA5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77A2118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35477CC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A84C465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26F3721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FA297B2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7D02335C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297001A" w14:textId="77777777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67FCC">
                                    <w:rPr>
                                      <w:b w:val="0"/>
                                      <w:sz w:val="18"/>
                                    </w:rPr>
                                    <w:t>Hispanic Heritage Month, Sep 15-Oct 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5EBAE33" w14:textId="19D2F12E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A67FCC">
                                    <w:rPr>
                                      <w:b w:val="0"/>
                                      <w:sz w:val="18"/>
                                    </w:rPr>
                                    <w:t>Season of Creation: Month of September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D86C2AD" w14:textId="77777777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5E7531F" w14:textId="77777777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66C91E0" w14:textId="788090C9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E24E80A" w14:textId="39082745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8E67ACF" w14:textId="30850500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4572A" w14:paraId="44E9A638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8793A4B" w14:textId="164A708F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A67FCC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E3249D">
                                    <w:rPr>
                                      <w:b w:val="0"/>
                                      <w:sz w:val="20"/>
                                    </w:rPr>
                                    <w:t>15</w:t>
                                  </w:r>
                                  <w:r w:rsidRPr="00E3249D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E3249D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4C3E039A" w14:textId="77777777" w:rsidR="0084572A" w:rsidRPr="00A67FCC" w:rsidRDefault="0084572A" w:rsidP="00F84E3E"/>
                                <w:p w14:paraId="3DBE4269" w14:textId="24FC862C" w:rsidR="0084572A" w:rsidRPr="00A67FCC" w:rsidRDefault="0084572A" w:rsidP="00F84E3E">
                                  <w:r>
                                    <w:t xml:space="preserve">Song 2:8-13; Ps 45:1-2, 6-9 or Ps 72 (UMH 795); </w:t>
                                  </w:r>
                                  <w:proofErr w:type="spellStart"/>
                                  <w:r>
                                    <w:t>Jm</w:t>
                                  </w:r>
                                  <w:proofErr w:type="spellEnd"/>
                                  <w:r>
                                    <w:t xml:space="preserve"> 1:17-27; Mk 7:1-8, 14-15, 21-23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70696F4" w14:textId="22ACEC3C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A67F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A67FCC">
                                    <w:rPr>
                                      <w:b w:val="0"/>
                                      <w:sz w:val="20"/>
                                    </w:rPr>
                                    <w:t>Labor Day (USA)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2D9DC31" w14:textId="4EE3B0A1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AE11D90" w14:textId="4B0868B2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9380E62" w14:textId="5A3A0B69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68C7CC0" w14:textId="6B1E8D02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69A9F9A" w14:textId="5F376843" w:rsidR="0084572A" w:rsidRPr="00A67F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4572A" w14:paraId="45846E2C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29A92ED" w14:textId="231C0615" w:rsidR="0084572A" w:rsidRPr="00BB55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BB55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E3249D">
                                    <w:rPr>
                                      <w:b w:val="0"/>
                                      <w:sz w:val="20"/>
                                    </w:rPr>
                                    <w:t>16</w:t>
                                  </w:r>
                                  <w:r w:rsidRPr="00E3249D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E3249D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37B3F7C4" w14:textId="77777777" w:rsidR="0084572A" w:rsidRDefault="0084572A" w:rsidP="00F84E3E"/>
                                <w:p w14:paraId="0F036D1C" w14:textId="70783C4B" w:rsidR="0084572A" w:rsidRPr="00BB55CC" w:rsidRDefault="0084572A" w:rsidP="00F84E3E">
                                  <w:proofErr w:type="spellStart"/>
                                  <w:r>
                                    <w:t>Pr</w:t>
                                  </w:r>
                                  <w:r w:rsidR="00A03889">
                                    <w:t>ov</w:t>
                                  </w:r>
                                  <w:proofErr w:type="spellEnd"/>
                                  <w:r w:rsidR="00A03889">
                                    <w:t xml:space="preserve"> 22:1-2, 8-9, 22-23; Ps 125 or</w:t>
                                  </w:r>
                                  <w:r>
                                    <w:t xml:space="preserve"> Ps 124 (UMH 846); </w:t>
                                  </w:r>
                                  <w:proofErr w:type="spellStart"/>
                                  <w:r>
                                    <w:t>Jm</w:t>
                                  </w:r>
                                  <w:proofErr w:type="spellEnd"/>
                                  <w:r>
                                    <w:t xml:space="preserve"> 2:1-10 (11-13), 14-17; Mk 7:24-37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17D8AF0" w14:textId="10D6369D" w:rsidR="0084572A" w:rsidRPr="00BB55CC" w:rsidRDefault="0084572A" w:rsidP="0046497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Pr="00BB55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847E2C5" w14:textId="6A9F1549" w:rsidR="0084572A" w:rsidRPr="00BB55CC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BB55CC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8D36148" w14:textId="5F69AC2B" w:rsidR="0084572A" w:rsidRPr="00BB55CC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047C61A" w14:textId="59A95CA0" w:rsidR="0084572A" w:rsidRPr="00BB55CC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  <w:r w:rsidRPr="00BB55C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C8776BC" w14:textId="157AA2BA" w:rsidR="0084572A" w:rsidRPr="00BB55CC" w:rsidRDefault="0084572A" w:rsidP="0046497B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BB55CC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BB55CC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3E2F957" w14:textId="43AF34F6" w:rsidR="0084572A" w:rsidRPr="00BB55CC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 w:rsidRPr="00BB55CC">
                                    <w:rPr>
                                      <w:b w:val="0"/>
                                      <w:sz w:val="20"/>
                                    </w:rPr>
                                    <w:t xml:space="preserve"> Hispanic</w:t>
                                  </w:r>
                                  <w:r w:rsidRPr="00BB55CC">
                                    <w:rPr>
                                      <w:b w:val="0"/>
                                      <w:sz w:val="18"/>
                                    </w:rPr>
                                    <w:t xml:space="preserve"> Heritage </w:t>
                                  </w:r>
                                  <w:r w:rsidRPr="00BB55CC">
                                    <w:rPr>
                                      <w:b w:val="0"/>
                                      <w:sz w:val="20"/>
                                    </w:rPr>
                                    <w:t>Month, Sep 15-Oct 15</w:t>
                                  </w:r>
                                </w:p>
                              </w:tc>
                            </w:tr>
                            <w:tr w:rsidR="0084572A" w14:paraId="45EB4019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4837996" w14:textId="5A90944A" w:rsidR="0084572A" w:rsidRPr="00E3249D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E3249D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E3249D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46497B">
                                    <w:rPr>
                                      <w:b w:val="0"/>
                                      <w:sz w:val="20"/>
                                    </w:rPr>
                                    <w:t>17th Sun after Pent (green)</w:t>
                                  </w:r>
                                </w:p>
                                <w:p w14:paraId="7B68AB98" w14:textId="798BF075" w:rsidR="0084572A" w:rsidRPr="00E3249D" w:rsidRDefault="0084572A" w:rsidP="00E3249D"/>
                                <w:p w14:paraId="42DC1CAD" w14:textId="13734319" w:rsidR="0084572A" w:rsidRPr="00E3249D" w:rsidRDefault="0084572A" w:rsidP="00F84E3E">
                                  <w:proofErr w:type="spellStart"/>
                                  <w:r>
                                    <w:t>Prov</w:t>
                                  </w:r>
                                  <w:proofErr w:type="spellEnd"/>
                                  <w:r>
                                    <w:t xml:space="preserve"> 1:20-33; Ps 19 (UMH 750); </w:t>
                                  </w:r>
                                  <w:proofErr w:type="spellStart"/>
                                  <w:r>
                                    <w:t>Jm</w:t>
                                  </w:r>
                                  <w:proofErr w:type="spellEnd"/>
                                  <w:r>
                                    <w:t xml:space="preserve"> 3:1-12; Mk 8:27-38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144E0A2" w14:textId="096FA22A" w:rsidR="0084572A" w:rsidRPr="00E3249D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A6A5AC8" w14:textId="08D0F8DC" w:rsidR="0084572A" w:rsidRPr="00E3249D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D295968" w14:textId="2730AB25" w:rsidR="0084572A" w:rsidRPr="00E3249D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657F82C" w14:textId="248D3FFF" w:rsidR="0084572A" w:rsidRPr="00E3249D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7D88088" w14:textId="1EC34775" w:rsidR="0084572A" w:rsidRPr="00E3249D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7C7C55C" w14:textId="241A5EFC" w:rsidR="0084572A" w:rsidRPr="00E3249D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4572A" w14:paraId="0F24BA4F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D06EBA7" w14:textId="67B8B8E1" w:rsidR="0084572A" w:rsidRPr="00E3249D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E3249D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E3249D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46497B">
                                    <w:rPr>
                                      <w:b w:val="0"/>
                                      <w:sz w:val="18"/>
                                    </w:rPr>
                                    <w:t>18</w:t>
                                  </w:r>
                                  <w:r w:rsidRPr="0046497B">
                                    <w:rPr>
                                      <w:b w:val="0"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 w:rsidRPr="0046497B">
                                    <w:rPr>
                                      <w:b w:val="0"/>
                                      <w:sz w:val="18"/>
                                    </w:rPr>
                                    <w:t xml:space="preserve"> Sun after Pent (green)</w:t>
                                  </w:r>
                                </w:p>
                                <w:p w14:paraId="19F3C407" w14:textId="77777777" w:rsidR="0084572A" w:rsidRPr="00E3249D" w:rsidRDefault="0084572A" w:rsidP="00F84E3E"/>
                                <w:p w14:paraId="3D8B4713" w14:textId="64EE5DD5" w:rsidR="0084572A" w:rsidRPr="00FA21C2" w:rsidRDefault="0084572A" w:rsidP="00E3249D">
                                  <w:proofErr w:type="spellStart"/>
                                  <w:r>
                                    <w:t>Prov</w:t>
                                  </w:r>
                                  <w:proofErr w:type="spellEnd"/>
                                  <w:r>
                                    <w:t xml:space="preserve"> 31:10-31; Ps 1 (UMH 738); </w:t>
                                  </w:r>
                                  <w:proofErr w:type="spellStart"/>
                                  <w:r>
                                    <w:t>Jm</w:t>
                                  </w:r>
                                  <w:proofErr w:type="spellEnd"/>
                                  <w:r>
                                    <w:t xml:space="preserve"> 3:13-4:3, 7-8</w:t>
                                  </w: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  <w:r>
                                    <w:t>, Mk 9:30-37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33282D7" w14:textId="6E8E73A5" w:rsidR="0084572A" w:rsidRPr="00E3249D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3D22AE6" w14:textId="27C62AC5" w:rsidR="0084572A" w:rsidRPr="00E3249D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C4AD9F" w14:textId="6F7C8D79" w:rsidR="0084572A" w:rsidRPr="00E3249D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4456E19" w14:textId="7AE68C76" w:rsidR="0084572A" w:rsidRPr="00E3249D" w:rsidRDefault="0084572A" w:rsidP="00A67FCC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69D9DE8" w14:textId="1AEF714B" w:rsidR="0084572A" w:rsidRPr="00E3249D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7BFAB8A" w14:textId="5FE22837" w:rsidR="0084572A" w:rsidRPr="00E3249D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84572A" w14:paraId="6D3A2F65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7D4B8A1" w14:textId="77777777" w:rsidR="0084572A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A21C2"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</w:rPr>
                                    <w:t>19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(green)</w:t>
                                  </w:r>
                                </w:p>
                                <w:p w14:paraId="69D4E7FC" w14:textId="77777777" w:rsidR="0084572A" w:rsidRDefault="0084572A" w:rsidP="00FA21C2"/>
                                <w:p w14:paraId="0F0C0ED7" w14:textId="0408AF22" w:rsidR="0084572A" w:rsidRPr="00FA21C2" w:rsidRDefault="0084572A" w:rsidP="00FA21C2">
                                  <w:proofErr w:type="spellStart"/>
                                  <w:r>
                                    <w:t>Esth</w:t>
                                  </w:r>
                                  <w:proofErr w:type="spellEnd"/>
                                  <w:r>
                                    <w:t xml:space="preserve"> 7:1-6, 9-10, 9:20-22; Ps 124 (UMH 846); </w:t>
                                  </w:r>
                                  <w:proofErr w:type="spellStart"/>
                                  <w:r>
                                    <w:t>Jm</w:t>
                                  </w:r>
                                  <w:proofErr w:type="spellEnd"/>
                                  <w:r>
                                    <w:t xml:space="preserve"> 5:13-20; Mk 9:38-50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CA2130A" w14:textId="77777777" w:rsidR="0084572A" w:rsidRPr="006412D5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0C144AB" w14:textId="77777777" w:rsidR="0084572A" w:rsidRPr="00477AB4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1742C64" w14:textId="77777777" w:rsidR="0084572A" w:rsidRPr="00477AB4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0D7AAC2" w14:textId="77777777" w:rsidR="0084572A" w:rsidRPr="00477AB4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CBE9151" w14:textId="77777777" w:rsidR="0084572A" w:rsidRPr="00477AB4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5D9BD25" w14:textId="77777777" w:rsidR="0084572A" w:rsidRPr="00477AB4" w:rsidRDefault="0084572A" w:rsidP="00F84E3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938AA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AE5D" id="Rectangle 35" o:spid="_x0000_s1052" style="position:absolute;left:0;text-align:left;margin-left:7.2pt;margin-top:28.8pt;width:705.65pt;height:489.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4572A" w14:paraId="2BA27609" w14:textId="7777777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20A41DDD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31A6AA5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77A2118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35477CC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A84C465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26F3721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FA297B2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7D02335C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297001A" w14:textId="77777777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A67FCC">
                              <w:rPr>
                                <w:b w:val="0"/>
                                <w:sz w:val="18"/>
                              </w:rPr>
                              <w:t>Hispanic Heritage Month, Sep 15-Oct 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5EBAE33" w14:textId="19D2F12E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A67FCC">
                              <w:rPr>
                                <w:b w:val="0"/>
                                <w:sz w:val="18"/>
                              </w:rPr>
                              <w:t>Season of Creation: Month of September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D86C2AD" w14:textId="77777777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5E7531F" w14:textId="77777777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66C91E0" w14:textId="788090C9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E24E80A" w14:textId="39082745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8E67ACF" w14:textId="30850500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84572A" w14:paraId="44E9A638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8793A4B" w14:textId="164A708F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A67FCC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E3249D">
                              <w:rPr>
                                <w:b w:val="0"/>
                                <w:sz w:val="20"/>
                              </w:rPr>
                              <w:t>15</w:t>
                            </w:r>
                            <w:r w:rsidRPr="00E3249D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E3249D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4C3E039A" w14:textId="77777777" w:rsidR="0084572A" w:rsidRPr="00A67FCC" w:rsidRDefault="0084572A" w:rsidP="00F84E3E"/>
                          <w:p w14:paraId="3DBE4269" w14:textId="24FC862C" w:rsidR="0084572A" w:rsidRPr="00A67FCC" w:rsidRDefault="0084572A" w:rsidP="00F84E3E">
                            <w:r>
                              <w:t xml:space="preserve">Song 2:8-13; Ps 45:1-2, 6-9 or Ps 72 (UMH 795); </w:t>
                            </w:r>
                            <w:proofErr w:type="spellStart"/>
                            <w:r>
                              <w:t>Jm</w:t>
                            </w:r>
                            <w:proofErr w:type="spellEnd"/>
                            <w:r>
                              <w:t xml:space="preserve"> 1:17-27; Mk 7:1-8, 14-15, 21-23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70696F4" w14:textId="22ACEC3C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A67FCC">
                              <w:rPr>
                                <w:sz w:val="20"/>
                              </w:rPr>
                              <w:t xml:space="preserve"> </w:t>
                            </w:r>
                            <w:r w:rsidRPr="00A67FCC">
                              <w:rPr>
                                <w:b w:val="0"/>
                                <w:sz w:val="20"/>
                              </w:rPr>
                              <w:t>Labor Day (USA)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2D9DC31" w14:textId="4EE3B0A1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AE11D90" w14:textId="4B0868B2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9380E62" w14:textId="5A3A0B69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68C7CC0" w14:textId="6B1E8D02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69A9F9A" w14:textId="5F376843" w:rsidR="0084572A" w:rsidRPr="00A67FCC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84572A" w14:paraId="45846E2C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29A92ED" w14:textId="231C0615" w:rsidR="0084572A" w:rsidRPr="00BB55CC" w:rsidRDefault="0084572A" w:rsidP="00F84E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Pr="00BB55CC">
                              <w:rPr>
                                <w:sz w:val="20"/>
                              </w:rPr>
                              <w:t xml:space="preserve"> </w:t>
                            </w:r>
                            <w:r w:rsidRPr="00E3249D">
                              <w:rPr>
                                <w:b w:val="0"/>
                                <w:sz w:val="20"/>
                              </w:rPr>
                              <w:t>16</w:t>
                            </w:r>
                            <w:r w:rsidRPr="00E3249D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E3249D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37B3F7C4" w14:textId="77777777" w:rsidR="0084572A" w:rsidRDefault="0084572A" w:rsidP="00F84E3E"/>
                          <w:p w14:paraId="0F036D1C" w14:textId="70783C4B" w:rsidR="0084572A" w:rsidRPr="00BB55CC" w:rsidRDefault="0084572A" w:rsidP="00F84E3E">
                            <w:proofErr w:type="spellStart"/>
                            <w:r>
                              <w:t>Pr</w:t>
                            </w:r>
                            <w:r w:rsidR="00A03889">
                              <w:t>ov</w:t>
                            </w:r>
                            <w:proofErr w:type="spellEnd"/>
                            <w:r w:rsidR="00A03889">
                              <w:t xml:space="preserve"> 22:1-2, 8-9, 22-23; Ps 125 or</w:t>
                            </w:r>
                            <w:r>
                              <w:t xml:space="preserve"> Ps 124 (UMH 846); </w:t>
                            </w:r>
                            <w:proofErr w:type="spellStart"/>
                            <w:r>
                              <w:t>Jm</w:t>
                            </w:r>
                            <w:proofErr w:type="spellEnd"/>
                            <w:r>
                              <w:t xml:space="preserve"> 2:1-10 (11-13), 14-17; Mk 7:24-37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17D8AF0" w14:textId="10D6369D" w:rsidR="0084572A" w:rsidRPr="00BB55CC" w:rsidRDefault="0084572A" w:rsidP="0046497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Pr="00BB55C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847E2C5" w14:textId="6A9F1549" w:rsidR="0084572A" w:rsidRPr="00BB55CC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BB55CC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8D36148" w14:textId="5F69AC2B" w:rsidR="0084572A" w:rsidRPr="00BB55CC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047C61A" w14:textId="59A95CA0" w:rsidR="0084572A" w:rsidRPr="00BB55CC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 w:rsidRPr="00BB55C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C8776BC" w14:textId="157AA2BA" w:rsidR="0084572A" w:rsidRPr="00BB55CC" w:rsidRDefault="0084572A" w:rsidP="0046497B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BB55CC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BB55CC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3E2F957" w14:textId="43AF34F6" w:rsidR="0084572A" w:rsidRPr="00BB55CC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 w:rsidRPr="00BB55CC">
                              <w:rPr>
                                <w:b w:val="0"/>
                                <w:sz w:val="20"/>
                              </w:rPr>
                              <w:t xml:space="preserve"> Hispanic</w:t>
                            </w:r>
                            <w:r w:rsidRPr="00BB55CC">
                              <w:rPr>
                                <w:b w:val="0"/>
                                <w:sz w:val="18"/>
                              </w:rPr>
                              <w:t xml:space="preserve"> Heritage </w:t>
                            </w:r>
                            <w:r w:rsidRPr="00BB55CC">
                              <w:rPr>
                                <w:b w:val="0"/>
                                <w:sz w:val="20"/>
                              </w:rPr>
                              <w:t>Month, Sep 15-Oct 15</w:t>
                            </w:r>
                          </w:p>
                        </w:tc>
                      </w:tr>
                      <w:tr w:rsidR="0084572A" w14:paraId="45EB4019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4837996" w14:textId="5A90944A" w:rsidR="0084572A" w:rsidRPr="00E3249D" w:rsidRDefault="0084572A" w:rsidP="00F84E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E3249D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E3249D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46497B">
                              <w:rPr>
                                <w:b w:val="0"/>
                                <w:sz w:val="20"/>
                              </w:rPr>
                              <w:t>17th Sun after Pent (green)</w:t>
                            </w:r>
                          </w:p>
                          <w:p w14:paraId="7B68AB98" w14:textId="798BF075" w:rsidR="0084572A" w:rsidRPr="00E3249D" w:rsidRDefault="0084572A" w:rsidP="00E3249D"/>
                          <w:p w14:paraId="42DC1CAD" w14:textId="13734319" w:rsidR="0084572A" w:rsidRPr="00E3249D" w:rsidRDefault="0084572A" w:rsidP="00F84E3E"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 xml:space="preserve"> 1:20-33; Ps 19 (UMH 750); </w:t>
                            </w:r>
                            <w:proofErr w:type="spellStart"/>
                            <w:r>
                              <w:t>Jm</w:t>
                            </w:r>
                            <w:proofErr w:type="spellEnd"/>
                            <w:r>
                              <w:t xml:space="preserve"> 3:1-12; Mk 8:27-38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144E0A2" w14:textId="096FA22A" w:rsidR="0084572A" w:rsidRPr="00E3249D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A6A5AC8" w14:textId="08D0F8DC" w:rsidR="0084572A" w:rsidRPr="00E3249D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D295968" w14:textId="2730AB25" w:rsidR="0084572A" w:rsidRPr="00E3249D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657F82C" w14:textId="248D3FFF" w:rsidR="0084572A" w:rsidRPr="00E3249D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7D88088" w14:textId="1EC34775" w:rsidR="0084572A" w:rsidRPr="00E3249D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7C7C55C" w14:textId="241A5EFC" w:rsidR="0084572A" w:rsidRPr="00E3249D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84572A" w14:paraId="0F24BA4F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D06EBA7" w14:textId="67B8B8E1" w:rsidR="0084572A" w:rsidRPr="00E3249D" w:rsidRDefault="0084572A" w:rsidP="00F84E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E3249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E3249D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46497B">
                              <w:rPr>
                                <w:b w:val="0"/>
                                <w:sz w:val="18"/>
                              </w:rPr>
                              <w:t>18</w:t>
                            </w:r>
                            <w:r w:rsidRPr="0046497B">
                              <w:rPr>
                                <w:b w:val="0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46497B">
                              <w:rPr>
                                <w:b w:val="0"/>
                                <w:sz w:val="18"/>
                              </w:rPr>
                              <w:t xml:space="preserve"> Sun after Pent (green)</w:t>
                            </w:r>
                          </w:p>
                          <w:p w14:paraId="19F3C407" w14:textId="77777777" w:rsidR="0084572A" w:rsidRPr="00E3249D" w:rsidRDefault="0084572A" w:rsidP="00F84E3E"/>
                          <w:p w14:paraId="3D8B4713" w14:textId="64EE5DD5" w:rsidR="0084572A" w:rsidRPr="00FA21C2" w:rsidRDefault="0084572A" w:rsidP="00E3249D"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 xml:space="preserve"> 31:10-31; Ps 1 (UMH 738); </w:t>
                            </w:r>
                            <w:proofErr w:type="spellStart"/>
                            <w:r>
                              <w:t>Jm</w:t>
                            </w:r>
                            <w:proofErr w:type="spellEnd"/>
                            <w:r>
                              <w:t xml:space="preserve"> 3:13-4:3, 7-8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>, Mk 9:30-37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33282D7" w14:textId="6E8E73A5" w:rsidR="0084572A" w:rsidRPr="00E3249D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3D22AE6" w14:textId="27C62AC5" w:rsidR="0084572A" w:rsidRPr="00E3249D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0C4AD9F" w14:textId="6F7C8D79" w:rsidR="0084572A" w:rsidRPr="00E3249D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4456E19" w14:textId="7AE68C76" w:rsidR="0084572A" w:rsidRPr="00E3249D" w:rsidRDefault="0084572A" w:rsidP="00A67FCC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69D9DE8" w14:textId="1AEF714B" w:rsidR="0084572A" w:rsidRPr="00E3249D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7BFAB8A" w14:textId="5FE22837" w:rsidR="0084572A" w:rsidRPr="00E3249D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</w:tr>
                      <w:tr w:rsidR="0084572A" w14:paraId="6D3A2F65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7D4B8A1" w14:textId="77777777" w:rsidR="0084572A" w:rsidRDefault="0084572A" w:rsidP="00F84E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FA21C2"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40327">
                              <w:rPr>
                                <w:b w:val="0"/>
                                <w:sz w:val="20"/>
                              </w:rPr>
                              <w:t>19</w:t>
                            </w:r>
                            <w:r w:rsidRPr="00640327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40327">
                              <w:rPr>
                                <w:b w:val="0"/>
                                <w:sz w:val="20"/>
                              </w:rPr>
                              <w:t xml:space="preserve"> Sun after Pent (green)</w:t>
                            </w:r>
                          </w:p>
                          <w:p w14:paraId="69D4E7FC" w14:textId="77777777" w:rsidR="0084572A" w:rsidRDefault="0084572A" w:rsidP="00FA21C2"/>
                          <w:p w14:paraId="0F0C0ED7" w14:textId="0408AF22" w:rsidR="0084572A" w:rsidRPr="00FA21C2" w:rsidRDefault="0084572A" w:rsidP="00FA21C2">
                            <w:proofErr w:type="spellStart"/>
                            <w:r>
                              <w:t>Esth</w:t>
                            </w:r>
                            <w:proofErr w:type="spellEnd"/>
                            <w:r>
                              <w:t xml:space="preserve"> 7:1-6, 9-10, 9:20-22; Ps 124 (UMH 846); </w:t>
                            </w:r>
                            <w:proofErr w:type="spellStart"/>
                            <w:r>
                              <w:t>Jm</w:t>
                            </w:r>
                            <w:proofErr w:type="spellEnd"/>
                            <w:r>
                              <w:t xml:space="preserve"> 5:13-20; Mk 9:38-50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CA2130A" w14:textId="77777777" w:rsidR="0084572A" w:rsidRPr="006412D5" w:rsidRDefault="0084572A" w:rsidP="00F84E3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0C144AB" w14:textId="77777777" w:rsidR="0084572A" w:rsidRPr="00477AB4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1742C64" w14:textId="77777777" w:rsidR="0084572A" w:rsidRPr="00477AB4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0D7AAC2" w14:textId="77777777" w:rsidR="0084572A" w:rsidRPr="00477AB4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CBE9151" w14:textId="77777777" w:rsidR="0084572A" w:rsidRPr="00477AB4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5D9BD25" w14:textId="77777777" w:rsidR="0084572A" w:rsidRPr="00477AB4" w:rsidRDefault="0084572A" w:rsidP="00F84E3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3938AA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638274" wp14:editId="0690821F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2700" t="7620" r="18415" b="762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BA37A7" id="Rectangle 34" o:spid="_x0000_s1026" style="position:absolute;margin-left:0;margin-top:21.6pt;width:718.55pt;height:496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" filled="f" strokeweight="2pt">
                <v:shadow opacity="49150f"/>
                <w10:wrap anchorx="margin" anchory="margin"/>
              </v:rect>
            </w:pict>
          </mc:Fallback>
        </mc:AlternateContent>
      </w:r>
    </w:p>
    <w:p w14:paraId="799863CC" w14:textId="77777777" w:rsidR="00477AB4" w:rsidRDefault="00477AB4">
      <w:pPr>
        <w:pStyle w:val="JazzyHeading10"/>
      </w:pPr>
    </w:p>
    <w:p w14:paraId="663990E1" w14:textId="77777777" w:rsidR="002B6A52" w:rsidRDefault="00477AB4" w:rsidP="002B6A52">
      <w:pPr>
        <w:jc w:val="right"/>
      </w:pPr>
      <w:r>
        <w:br w:type="page"/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DC9AE7" wp14:editId="5A2F803C">
                <wp:simplePos x="0" y="0"/>
                <wp:positionH relativeFrom="margin">
                  <wp:posOffset>0</wp:posOffset>
                </wp:positionH>
                <wp:positionV relativeFrom="margin">
                  <wp:posOffset>19050</wp:posOffset>
                </wp:positionV>
                <wp:extent cx="2195195" cy="640715"/>
                <wp:effectExtent l="12700" t="19050" r="14605" b="13335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23CB5" w14:textId="77777777" w:rsidR="0084572A" w:rsidRDefault="0084572A">
                            <w:pPr>
                              <w:pStyle w:val="BoxesHeading1"/>
                            </w:pPr>
                            <w:r>
                              <w:t>October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9AE7" id="Rectangle 41" o:spid="_x0000_s1053" style="position:absolute;left:0;text-align:left;margin-left:0;margin-top:1.5pt;width:172.85pt;height:50.4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" strokeweight="2pt">
                <v:shadow color="black" opacity="49150f" offset=".74833mm,.74833mm"/>
                <v:textbox inset="5pt,5pt,5pt,5pt">
                  <w:txbxContent>
                    <w:p w14:paraId="2A923CB5" w14:textId="77777777" w:rsidR="0084572A" w:rsidRDefault="0084572A">
                      <w:pPr>
                        <w:pStyle w:val="BoxesHeading1"/>
                      </w:pPr>
                      <w:r>
                        <w:t>October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B6A52">
        <w:t>United Methodist Church Discipleship Ministries, Office of Worship, Music, &amp; Preaching; PO Box 340003; Nashville TN 37203-0003</w:t>
      </w:r>
    </w:p>
    <w:p w14:paraId="4977E6AC" w14:textId="77777777" w:rsidR="002B6A52" w:rsidRDefault="002B6A52" w:rsidP="002B6A52">
      <w:pPr>
        <w:pStyle w:val="BodyText"/>
      </w:pPr>
      <w:r>
        <w:t xml:space="preserve">Toll-free Telephone 877-899-2780, </w:t>
      </w:r>
      <w:proofErr w:type="spellStart"/>
      <w:r>
        <w:t>ext</w:t>
      </w:r>
      <w:proofErr w:type="spellEnd"/>
      <w:r>
        <w:t xml:space="preserve"> 7023; Email: asigmon@umcdiscipleship.org; Worship and Music Website http://www.umcworship.org</w:t>
      </w:r>
    </w:p>
    <w:p w14:paraId="17D933A5" w14:textId="77777777" w:rsidR="00477AB4" w:rsidRDefault="00D01DA4" w:rsidP="002B6A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57626C" wp14:editId="1267C744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7620" r="12065" b="1206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5DFC34" w14:textId="631E824B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7626C" id="Rectangle 40" o:spid="_x0000_s1054" style="position:absolute;left:0;text-align:left;margin-left:583.2pt;margin-top:489.6pt;width:100.85pt;height:50.4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" strokeweight="2pt">
                <v:shadow color="black" opacity="49150f" offset=".74833mm,.74833mm"/>
                <v:textbox inset="5pt,5pt,5pt,5pt">
                  <w:txbxContent>
                    <w:p w14:paraId="0A5DFC34" w14:textId="631E824B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544343" wp14:editId="65A526B9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2540" t="0" r="1905" b="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7"/>
                              <w:gridCol w:w="2019"/>
                              <w:gridCol w:w="2019"/>
                              <w:gridCol w:w="2019"/>
                            </w:tblGrid>
                            <w:tr w:rsidR="0084572A" w14:paraId="51045ECA" w14:textId="77777777" w:rsidTr="007C1F14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5CCF8B2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36D8541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B9DD81E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3178D802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40387CB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67D19AA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84E5AF5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1D6C257A" w14:textId="77777777" w:rsidTr="007C1F1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ACA1FD1" w14:textId="77777777" w:rsidR="0084572A" w:rsidRPr="00640327" w:rsidRDefault="0084572A" w:rsidP="00DA7FA6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640327">
                                    <w:rPr>
                                      <w:b w:val="0"/>
                                      <w:sz w:val="20"/>
                                    </w:rPr>
                                    <w:t>Hispanic Heritage Month, Sep 15-Oct 15;</w:t>
                                  </w:r>
                                </w:p>
                                <w:p w14:paraId="5B46C9AF" w14:textId="7A2CEA65" w:rsidR="0084572A" w:rsidRPr="00026ECE" w:rsidRDefault="0084572A" w:rsidP="003E1C7E">
                                  <w:r w:rsidRPr="00640327">
                                    <w:rPr>
                                      <w:sz w:val="20"/>
                                    </w:rPr>
                                    <w:t>Season of Saints: Oct 1 – All Saints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5B42573" w14:textId="1A515D8E" w:rsidR="0084572A" w:rsidRPr="00026ECE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B0D95AE" w14:textId="3B090666" w:rsidR="0084572A" w:rsidRPr="00026ECE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4333F313" w14:textId="670D1164" w:rsidR="0084572A" w:rsidRPr="00026ECE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B0108F4" w14:textId="15DB2244" w:rsidR="0084572A" w:rsidRPr="00026ECE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1C14571" w14:textId="60979E52" w:rsidR="0084572A" w:rsidRPr="00026ECE" w:rsidRDefault="0084572A" w:rsidP="00DA7FA6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026ECE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E91E0DB" w14:textId="33A1A01C" w:rsidR="0084572A" w:rsidRPr="00026ECE" w:rsidRDefault="0084572A" w:rsidP="00DA7FA6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026ECE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572A" w14:paraId="3B63BA97" w14:textId="77777777" w:rsidTr="007C1F1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EF4BEFD" w14:textId="15CF08AA" w:rsidR="0084572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026ECE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</w:rPr>
                                    <w:t>20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Sun after Pent (green</w:t>
                                  </w:r>
                                  <w:r w:rsidRPr="00026ECE">
                                    <w:rPr>
                                      <w:b w:val="0"/>
                                      <w:sz w:val="20"/>
                                    </w:rPr>
                                    <w:t xml:space="preserve">);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World Communion Sunday</w:t>
                                  </w:r>
                                </w:p>
                                <w:p w14:paraId="42B4A847" w14:textId="77777777" w:rsidR="0084572A" w:rsidRDefault="0084572A" w:rsidP="00AE7C08"/>
                                <w:p w14:paraId="1AE5BFEA" w14:textId="31F48A9C" w:rsidR="0084572A" w:rsidRPr="00026ECE" w:rsidRDefault="0084572A" w:rsidP="00AE7C08">
                                  <w:r>
                                    <w:t xml:space="preserve">Job 1:1, 2:1-10; Ps 26 or Ps 25 (UMH 756); </w:t>
                                  </w:r>
                                  <w:proofErr w:type="spellStart"/>
                                  <w:r>
                                    <w:t>Heb</w:t>
                                  </w:r>
                                  <w:proofErr w:type="spellEnd"/>
                                  <w:r>
                                    <w:t xml:space="preserve"> 1:1-4, 2:5-12; Mark 10:2-16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E4952D3" w14:textId="43295FCF" w:rsidR="0084572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 w:rsidRPr="00026ECE">
                                    <w:rPr>
                                      <w:b w:val="0"/>
                                      <w:sz w:val="20"/>
                                    </w:rPr>
                                    <w:t xml:space="preserve"> Columbus Day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; Canadian Thanksgiving</w:t>
                                  </w:r>
                                  <w:r w:rsidRPr="00693D15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0ECD63EF" w14:textId="77777777" w:rsidR="0084572A" w:rsidRPr="0064032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3"/>
                                      <w:szCs w:val="18"/>
                                    </w:rPr>
                                  </w:pPr>
                                </w:p>
                                <w:p w14:paraId="7B002B27" w14:textId="49C574A8" w:rsidR="0084572A" w:rsidRPr="006B41DE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6B41DE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Deut 8:7-18; Ps 65 (UMH 789); 2 Cor 9:6-15; Lk 17:11-19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0846B62" w14:textId="0643618B" w:rsidR="0084572A" w:rsidRPr="00026ECE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03185DF4" w14:textId="7E87F7FA" w:rsidR="0084572A" w:rsidRPr="00026ECE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8D91AD4" w14:textId="5E063D72" w:rsidR="0084572A" w:rsidRPr="00026ECE" w:rsidRDefault="0084572A" w:rsidP="007C1F1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 w:rsidRPr="00026EC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BE711E9" w14:textId="16E77E51" w:rsidR="0084572A" w:rsidRPr="00026ECE" w:rsidRDefault="0084572A" w:rsidP="007C1F1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 w:rsidRPr="00026EC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026ECE">
                                    <w:rPr>
                                      <w:b w:val="0"/>
                                      <w:sz w:val="20"/>
                                    </w:rPr>
                                    <w:t>Children’s Sabbath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AA6C86D" w14:textId="755F3595" w:rsidR="0084572A" w:rsidRPr="00026ECE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  <w:r w:rsidRPr="00026ECE">
                                    <w:rPr>
                                      <w:b w:val="0"/>
                                      <w:sz w:val="20"/>
                                    </w:rPr>
                                    <w:t xml:space="preserve"> Children’s Sabbath</w:t>
                                  </w:r>
                                </w:p>
                              </w:tc>
                            </w:tr>
                            <w:tr w:rsidR="0084572A" w14:paraId="1E06397B" w14:textId="77777777" w:rsidTr="007C1F1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D30ACB4" w14:textId="2B7E3416" w:rsidR="0084572A" w:rsidRPr="00026ECE" w:rsidRDefault="0084572A" w:rsidP="00DA7FA6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640327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</w:rPr>
                                    <w:t xml:space="preserve"> 21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</w:rPr>
                                    <w:t xml:space="preserve">  Sun after Pent (green); </w:t>
                                  </w:r>
                                  <w:r w:rsidRPr="00026ECE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Children’s Sabbath</w:t>
                                  </w:r>
                                </w:p>
                                <w:p w14:paraId="41F123E8" w14:textId="77777777" w:rsidR="0084572A" w:rsidRPr="00640327" w:rsidRDefault="0084572A" w:rsidP="0029237C"/>
                                <w:p w14:paraId="5AFB52B9" w14:textId="6A438620" w:rsidR="0084572A" w:rsidRPr="00640327" w:rsidRDefault="0084572A" w:rsidP="00780959">
                                  <w:r>
                                    <w:t xml:space="preserve">Job 23:1-9, 16-17: Ps 22:1-15 (UMH 752); </w:t>
                                  </w:r>
                                  <w:proofErr w:type="spellStart"/>
                                  <w:r>
                                    <w:t>Heb</w:t>
                                  </w:r>
                                  <w:proofErr w:type="spellEnd"/>
                                  <w:r>
                                    <w:t xml:space="preserve"> 4:12-16; Mark 10:17-31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6A15C12" w14:textId="1FDCC75A" w:rsidR="0084572A" w:rsidRPr="0064032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640327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75608B7" w14:textId="77777777" w:rsidR="0084572A" w:rsidRPr="00640327" w:rsidRDefault="0084572A" w:rsidP="00AE7C08"/>
                                <w:p w14:paraId="2A9916CB" w14:textId="64369ECA" w:rsidR="0084572A" w:rsidRPr="00640327" w:rsidRDefault="0084572A" w:rsidP="00AE7C08"/>
                              </w:tc>
                              <w:tc>
                                <w:tcPr>
                                  <w:tcW w:w="2018" w:type="dxa"/>
                                </w:tcPr>
                                <w:p w14:paraId="4E0C3A12" w14:textId="270DA415" w:rsidR="0084572A" w:rsidRPr="00640327" w:rsidRDefault="0084572A" w:rsidP="001726A5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461C9397" w14:textId="69F1F08A" w:rsidR="0084572A" w:rsidRPr="00640327" w:rsidRDefault="0084572A" w:rsidP="001726A5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156D388" w14:textId="08FE73B2" w:rsidR="0084572A" w:rsidRPr="00640327" w:rsidRDefault="0084572A" w:rsidP="001726A5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AFDF3C8" w14:textId="27144174" w:rsidR="0084572A" w:rsidRPr="00640327" w:rsidRDefault="0084572A" w:rsidP="00E070B2">
                                  <w:r>
                                    <w:rPr>
                                      <w:b/>
                                      <w:sz w:val="20"/>
                                    </w:rPr>
                                    <w:t>19</w:t>
                                  </w:r>
                                  <w:r w:rsidRPr="00640327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B7DFE4C" w14:textId="77777777" w:rsidR="0084572A" w:rsidRPr="0064032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B917DC1" w14:textId="5118E9D2" w:rsidR="0084572A" w:rsidRPr="00640327" w:rsidRDefault="0084572A" w:rsidP="00E070B2">
                                  <w:r>
                                    <w:rPr>
                                      <w:b/>
                                      <w:sz w:val="20"/>
                                    </w:rPr>
                                    <w:t>20</w:t>
                                  </w:r>
                                  <w:r w:rsidRPr="00640327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7922E47" w14:textId="77777777" w:rsidR="0084572A" w:rsidRPr="0064032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572A" w14:paraId="5A7B2FE7" w14:textId="77777777" w:rsidTr="007C1F1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FD7D56F" w14:textId="185F8C69" w:rsidR="0084572A" w:rsidRPr="0064032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640327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5239E2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 w:rsidRPr="005239E2">
                                    <w:rPr>
                                      <w:b w:val="0"/>
                                      <w:sz w:val="19"/>
                                      <w:szCs w:val="19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5239E2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Sun after Pent (green)</w:t>
                                  </w:r>
                                </w:p>
                                <w:p w14:paraId="6111221D" w14:textId="77777777" w:rsidR="0084572A" w:rsidRPr="00640327" w:rsidRDefault="0084572A" w:rsidP="00DA7FA6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640327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Laity Sunday</w:t>
                                  </w:r>
                                </w:p>
                                <w:p w14:paraId="0BD7D473" w14:textId="77777777" w:rsidR="0084572A" w:rsidRPr="00640327" w:rsidRDefault="0084572A" w:rsidP="00780959"/>
                                <w:p w14:paraId="6C693DA7" w14:textId="0AECD00F" w:rsidR="0084572A" w:rsidRPr="00DA7FA6" w:rsidRDefault="00A03889" w:rsidP="00780959">
                                  <w:r>
                                    <w:t>Job 38:1-7 (3</w:t>
                                  </w:r>
                                  <w:r w:rsidR="0084572A">
                                    <w:t>4-41); Ps 104:1-9, 24, 35</w:t>
                                  </w:r>
                                  <w:r w:rsidR="0084572A">
                                    <w:rPr>
                                      <w:i/>
                                    </w:rPr>
                                    <w:t>c</w:t>
                                  </w:r>
                                  <w:r w:rsidR="0084572A">
                                    <w:t xml:space="preserve"> (UMH 826); </w:t>
                                  </w:r>
                                  <w:proofErr w:type="spellStart"/>
                                  <w:r w:rsidR="0084572A">
                                    <w:t>Heb</w:t>
                                  </w:r>
                                  <w:proofErr w:type="spellEnd"/>
                                  <w:r w:rsidR="0084572A">
                                    <w:t xml:space="preserve"> 5:1-10; Mark 10:35-45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C6F229C" w14:textId="7E11878C" w:rsidR="0084572A" w:rsidRPr="0064032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E8F86B9" w14:textId="73D8922C" w:rsidR="0084572A" w:rsidRPr="00640327" w:rsidRDefault="0084572A" w:rsidP="00DA7FA6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640327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13304F10" w14:textId="543D1DBC" w:rsidR="0084572A" w:rsidRPr="0064032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F55C2FF" w14:textId="5F1B9B4E" w:rsidR="0084572A" w:rsidRPr="00640327" w:rsidRDefault="0084572A" w:rsidP="00026ECE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640327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8269497" w14:textId="5DEDF1B7" w:rsidR="0084572A" w:rsidRPr="00640327" w:rsidRDefault="0084572A" w:rsidP="00026EC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B1F4A88" w14:textId="683F9AB5" w:rsidR="0084572A" w:rsidRPr="00640327" w:rsidRDefault="0084572A" w:rsidP="00026ECE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4572A" w14:paraId="5D3EA934" w14:textId="77777777" w:rsidTr="007C1F1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2E98B5B" w14:textId="3CAAB362" w:rsidR="0084572A" w:rsidRPr="0064032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640327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 w:rsidRPr="00640327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 w:rsidRPr="005239E2"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>23</w:t>
                                  </w:r>
                                  <w:r w:rsidRPr="005239E2">
                                    <w:rPr>
                                      <w:b w:val="0"/>
                                      <w:sz w:val="20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 w:rsidRPr="005239E2"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 xml:space="preserve"> Sun after Pent (green)</w:t>
                                  </w:r>
                                </w:p>
                                <w:p w14:paraId="1494051E" w14:textId="77777777" w:rsidR="0084572A" w:rsidRPr="00640327" w:rsidRDefault="0084572A" w:rsidP="00390F3E"/>
                                <w:p w14:paraId="0D950853" w14:textId="56E9BDF3" w:rsidR="0084572A" w:rsidRPr="00640327" w:rsidRDefault="0084572A" w:rsidP="00390F3E">
                                  <w:r>
                                    <w:t xml:space="preserve">Job 42:1-6, 10-17; Ps 34:1-8 (19-22) UMH 769); </w:t>
                                  </w:r>
                                  <w:proofErr w:type="spellStart"/>
                                  <w:r>
                                    <w:t>Heb</w:t>
                                  </w:r>
                                  <w:proofErr w:type="spellEnd"/>
                                  <w:r>
                                    <w:t xml:space="preserve"> 7:23-28; Mark 10:46-52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96D0303" w14:textId="199CE424" w:rsidR="0084572A" w:rsidRPr="00640327" w:rsidRDefault="0084572A" w:rsidP="00640327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6196008" w14:textId="4A4841CB" w:rsidR="0084572A" w:rsidRPr="00640327" w:rsidRDefault="0084572A" w:rsidP="00DA7FA6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 w:rsidRPr="0064032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2685F9DC" w14:textId="436D1194" w:rsidR="0084572A" w:rsidRPr="0064032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 w:rsidRPr="00640327">
                                    <w:rPr>
                                      <w:b w:val="0"/>
                                      <w:sz w:val="20"/>
                                    </w:rPr>
                                    <w:t xml:space="preserve"> Reformation Day; Halloween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CCF366C" w14:textId="7120A7B1" w:rsidR="0084572A" w:rsidRPr="00640327" w:rsidRDefault="0084572A" w:rsidP="00163AF9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467D4B5" w14:textId="0CCE29B7" w:rsidR="0084572A" w:rsidRPr="0064032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E57E6D1" w14:textId="5C23010F" w:rsidR="0084572A" w:rsidRPr="00640327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572A" w14:paraId="71B7E44F" w14:textId="77777777" w:rsidTr="007C1F1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5ACB1EE" w14:textId="51385BF7" w:rsidR="0084572A" w:rsidRPr="00693D15" w:rsidRDefault="0084572A" w:rsidP="0064032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D32BF9F" w14:textId="156C1CA3" w:rsidR="0084572A" w:rsidRPr="00640327" w:rsidRDefault="0084572A" w:rsidP="00640327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EEDE72A" w14:textId="21C71F57" w:rsidR="0084572A" w:rsidRPr="00640327" w:rsidRDefault="0084572A" w:rsidP="007C1F14">
                                  <w:pPr>
                                    <w:pStyle w:val="Boxes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</w:tcPr>
                                <w:p w14:paraId="47CA1D22" w14:textId="3F98F81C" w:rsidR="0084572A" w:rsidRPr="00693D15" w:rsidRDefault="0084572A" w:rsidP="007C1F14">
                                  <w:pPr>
                                    <w:pStyle w:val="Boxes11"/>
                                    <w:jc w:val="left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FCC8A41" w14:textId="6A732090" w:rsidR="0084572A" w:rsidRPr="00693D15" w:rsidRDefault="0084572A" w:rsidP="007C1F14">
                                  <w:pPr>
                                    <w:pStyle w:val="Boxes11"/>
                                    <w:jc w:val="left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4E09E7A" w14:textId="77777777" w:rsidR="0084572A" w:rsidRPr="00693D15" w:rsidRDefault="0084572A">
                                  <w:pPr>
                                    <w:pStyle w:val="Boxes11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2C975F" w14:textId="77777777" w:rsidR="0084572A" w:rsidRPr="00693D15" w:rsidRDefault="0084572A">
                                  <w:pPr>
                                    <w:pStyle w:val="Boxes11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BEB1DF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4343" id="Rectangle 39" o:spid="_x0000_s1055" style="position:absolute;left:0;text-align:left;margin-left:7.2pt;margin-top:28.8pt;width:705.65pt;height:489.6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141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7"/>
                        <w:gridCol w:w="2019"/>
                        <w:gridCol w:w="2019"/>
                        <w:gridCol w:w="2019"/>
                      </w:tblGrid>
                      <w:tr w:rsidR="0084572A" w14:paraId="51045ECA" w14:textId="77777777" w:rsidTr="007C1F14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05CCF8B2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36D8541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B9DD81E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3178D802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40387CB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67D19AA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84E5AF5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1D6C257A" w14:textId="77777777" w:rsidTr="007C1F1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ACA1FD1" w14:textId="77777777" w:rsidR="0084572A" w:rsidRPr="00640327" w:rsidRDefault="0084572A" w:rsidP="00DA7FA6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640327">
                              <w:rPr>
                                <w:b w:val="0"/>
                                <w:sz w:val="20"/>
                              </w:rPr>
                              <w:t>Hispanic Heritage Month, Sep 15-Oct 15;</w:t>
                            </w:r>
                          </w:p>
                          <w:p w14:paraId="5B46C9AF" w14:textId="7A2CEA65" w:rsidR="0084572A" w:rsidRPr="00026ECE" w:rsidRDefault="0084572A" w:rsidP="003E1C7E">
                            <w:r w:rsidRPr="00640327">
                              <w:rPr>
                                <w:sz w:val="20"/>
                              </w:rPr>
                              <w:t>Season of Saints: Oct 1 – All Saints 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5B42573" w14:textId="1A515D8E" w:rsidR="0084572A" w:rsidRPr="00026ECE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B0D95AE" w14:textId="3B090666" w:rsidR="0084572A" w:rsidRPr="00026ECE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4333F313" w14:textId="670D1164" w:rsidR="0084572A" w:rsidRPr="00026ECE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B0108F4" w14:textId="15DB2244" w:rsidR="0084572A" w:rsidRPr="00026ECE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1C14571" w14:textId="60979E52" w:rsidR="0084572A" w:rsidRPr="00026ECE" w:rsidRDefault="0084572A" w:rsidP="00DA7FA6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026ECE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E91E0DB" w14:textId="33A1A01C" w:rsidR="0084572A" w:rsidRPr="00026ECE" w:rsidRDefault="0084572A" w:rsidP="00DA7FA6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026ECE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4572A" w14:paraId="3B63BA97" w14:textId="77777777" w:rsidTr="007C1F1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EF4BEFD" w14:textId="15CF08AA" w:rsidR="0084572A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026ECE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640327">
                              <w:rPr>
                                <w:b w:val="0"/>
                                <w:sz w:val="20"/>
                              </w:rPr>
                              <w:t>20</w:t>
                            </w:r>
                            <w:r w:rsidRPr="00640327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Sun after Pent (green</w:t>
                            </w:r>
                            <w:r w:rsidRPr="00026ECE">
                              <w:rPr>
                                <w:b w:val="0"/>
                                <w:sz w:val="20"/>
                              </w:rPr>
                              <w:t xml:space="preserve">);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World Communion Sunday</w:t>
                            </w:r>
                          </w:p>
                          <w:p w14:paraId="42B4A847" w14:textId="77777777" w:rsidR="0084572A" w:rsidRDefault="0084572A" w:rsidP="00AE7C08"/>
                          <w:p w14:paraId="1AE5BFEA" w14:textId="31F48A9C" w:rsidR="0084572A" w:rsidRPr="00026ECE" w:rsidRDefault="0084572A" w:rsidP="00AE7C08">
                            <w:r>
                              <w:t xml:space="preserve">Job 1:1, 2:1-10; Ps 26 or Ps 25 (UMH 756); </w:t>
                            </w:r>
                            <w:proofErr w:type="spellStart"/>
                            <w:r>
                              <w:t>Heb</w:t>
                            </w:r>
                            <w:proofErr w:type="spellEnd"/>
                            <w:r>
                              <w:t xml:space="preserve"> 1:1-4, 2:5-12; Mark 10:2-16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E4952D3" w14:textId="43295FCF" w:rsidR="0084572A" w:rsidRDefault="0084572A" w:rsidP="00477AB4">
                            <w:pPr>
                              <w:pStyle w:val="Boxes11"/>
                              <w:jc w:val="left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026ECE">
                              <w:rPr>
                                <w:b w:val="0"/>
                                <w:sz w:val="20"/>
                              </w:rPr>
                              <w:t xml:space="preserve"> Columbus Day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; Canadian Thanksgiving</w:t>
                            </w:r>
                            <w:r w:rsidRPr="00693D15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0ECD63EF" w14:textId="77777777" w:rsidR="0084572A" w:rsidRPr="00640327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3"/>
                                <w:szCs w:val="18"/>
                              </w:rPr>
                            </w:pPr>
                          </w:p>
                          <w:p w14:paraId="7B002B27" w14:textId="49C574A8" w:rsidR="0084572A" w:rsidRPr="006B41DE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6B41DE">
                              <w:rPr>
                                <w:b w:val="0"/>
                                <w:sz w:val="18"/>
                                <w:szCs w:val="18"/>
                              </w:rPr>
                              <w:t>Deut 8:7-18; Ps 65 (UMH 789); 2 Cor 9:6-15; Lk 17:11-19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0846B62" w14:textId="0643618B" w:rsidR="0084572A" w:rsidRPr="00026ECE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03185DF4" w14:textId="7E87F7FA" w:rsidR="0084572A" w:rsidRPr="00026ECE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8D91AD4" w14:textId="5E063D72" w:rsidR="0084572A" w:rsidRPr="00026ECE" w:rsidRDefault="0084572A" w:rsidP="007C1F1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026EC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BE711E9" w14:textId="16E77E51" w:rsidR="0084572A" w:rsidRPr="00026ECE" w:rsidRDefault="0084572A" w:rsidP="007C1F1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026ECE">
                              <w:rPr>
                                <w:sz w:val="20"/>
                              </w:rPr>
                              <w:t xml:space="preserve"> </w:t>
                            </w:r>
                            <w:r w:rsidRPr="00026ECE">
                              <w:rPr>
                                <w:b w:val="0"/>
                                <w:sz w:val="20"/>
                              </w:rPr>
                              <w:t>Children’s Sabbath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AA6C86D" w14:textId="755F3595" w:rsidR="0084572A" w:rsidRPr="00026ECE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 w:rsidRPr="00026ECE">
                              <w:rPr>
                                <w:b w:val="0"/>
                                <w:sz w:val="20"/>
                              </w:rPr>
                              <w:t xml:space="preserve"> Children’s Sabbath</w:t>
                            </w:r>
                          </w:p>
                        </w:tc>
                      </w:tr>
                      <w:tr w:rsidR="0084572A" w14:paraId="1E06397B" w14:textId="77777777" w:rsidTr="007C1F1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D30ACB4" w14:textId="2B7E3416" w:rsidR="0084572A" w:rsidRPr="00026ECE" w:rsidRDefault="0084572A" w:rsidP="00DA7FA6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640327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640327">
                              <w:rPr>
                                <w:b w:val="0"/>
                                <w:sz w:val="20"/>
                              </w:rPr>
                              <w:t xml:space="preserve"> 21</w:t>
                            </w:r>
                            <w:r w:rsidRPr="00640327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40327">
                              <w:rPr>
                                <w:b w:val="0"/>
                                <w:sz w:val="20"/>
                              </w:rPr>
                              <w:t xml:space="preserve">  Sun after Pent (green); </w:t>
                            </w:r>
                            <w:r w:rsidRPr="00026ECE">
                              <w:rPr>
                                <w:b w:val="0"/>
                                <w:sz w:val="19"/>
                                <w:szCs w:val="19"/>
                              </w:rPr>
                              <w:t>Children’s Sabbath</w:t>
                            </w:r>
                          </w:p>
                          <w:p w14:paraId="41F123E8" w14:textId="77777777" w:rsidR="0084572A" w:rsidRPr="00640327" w:rsidRDefault="0084572A" w:rsidP="0029237C"/>
                          <w:p w14:paraId="5AFB52B9" w14:textId="6A438620" w:rsidR="0084572A" w:rsidRPr="00640327" w:rsidRDefault="0084572A" w:rsidP="00780959">
                            <w:r>
                              <w:t xml:space="preserve">Job 23:1-9, 16-17: Ps 22:1-15 (UMH 752); </w:t>
                            </w:r>
                            <w:proofErr w:type="spellStart"/>
                            <w:r>
                              <w:t>Heb</w:t>
                            </w:r>
                            <w:proofErr w:type="spellEnd"/>
                            <w:r>
                              <w:t xml:space="preserve"> 4:12-16; Mark 10:17-31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6A15C12" w14:textId="1FDCC75A" w:rsidR="0084572A" w:rsidRPr="00640327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640327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640327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14:paraId="275608B7" w14:textId="77777777" w:rsidR="0084572A" w:rsidRPr="00640327" w:rsidRDefault="0084572A" w:rsidP="00AE7C08"/>
                          <w:p w14:paraId="2A9916CB" w14:textId="64369ECA" w:rsidR="0084572A" w:rsidRPr="00640327" w:rsidRDefault="0084572A" w:rsidP="00AE7C08"/>
                        </w:tc>
                        <w:tc>
                          <w:tcPr>
                            <w:tcW w:w="2018" w:type="dxa"/>
                          </w:tcPr>
                          <w:p w14:paraId="4E0C3A12" w14:textId="270DA415" w:rsidR="0084572A" w:rsidRPr="00640327" w:rsidRDefault="0084572A" w:rsidP="001726A5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461C9397" w14:textId="69F1F08A" w:rsidR="0084572A" w:rsidRPr="00640327" w:rsidRDefault="0084572A" w:rsidP="001726A5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156D388" w14:textId="08FE73B2" w:rsidR="0084572A" w:rsidRPr="00640327" w:rsidRDefault="0084572A" w:rsidP="001726A5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AFDF3C8" w14:textId="27144174" w:rsidR="0084572A" w:rsidRPr="00640327" w:rsidRDefault="0084572A" w:rsidP="00E070B2">
                            <w:r>
                              <w:rPr>
                                <w:b/>
                                <w:sz w:val="20"/>
                              </w:rPr>
                              <w:t>19</w:t>
                            </w:r>
                            <w:r w:rsidRPr="0064032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B7DFE4C" w14:textId="77777777" w:rsidR="0084572A" w:rsidRPr="00640327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B917DC1" w14:textId="5118E9D2" w:rsidR="0084572A" w:rsidRPr="00640327" w:rsidRDefault="0084572A" w:rsidP="00E070B2"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  <w:r w:rsidRPr="0064032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7922E47" w14:textId="77777777" w:rsidR="0084572A" w:rsidRPr="00640327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  <w:tr w:rsidR="0084572A" w14:paraId="5A7B2FE7" w14:textId="77777777" w:rsidTr="007C1F1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FD7D56F" w14:textId="185F8C69" w:rsidR="0084572A" w:rsidRPr="00640327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640327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640327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5239E2">
                              <w:rPr>
                                <w:b w:val="0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>2</w:t>
                            </w:r>
                            <w:r w:rsidRPr="005239E2">
                              <w:rPr>
                                <w:b w:val="0"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239E2">
                              <w:rPr>
                                <w:b w:val="0"/>
                                <w:sz w:val="19"/>
                                <w:szCs w:val="19"/>
                              </w:rPr>
                              <w:t>Sun after Pent (green)</w:t>
                            </w:r>
                          </w:p>
                          <w:p w14:paraId="6111221D" w14:textId="77777777" w:rsidR="0084572A" w:rsidRPr="00640327" w:rsidRDefault="0084572A" w:rsidP="00DA7FA6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640327">
                              <w:rPr>
                                <w:b w:val="0"/>
                                <w:sz w:val="19"/>
                                <w:szCs w:val="19"/>
                              </w:rPr>
                              <w:t>Laity Sunday</w:t>
                            </w:r>
                          </w:p>
                          <w:p w14:paraId="0BD7D473" w14:textId="77777777" w:rsidR="0084572A" w:rsidRPr="00640327" w:rsidRDefault="0084572A" w:rsidP="00780959"/>
                          <w:p w14:paraId="6C693DA7" w14:textId="0AECD00F" w:rsidR="0084572A" w:rsidRPr="00DA7FA6" w:rsidRDefault="00A03889" w:rsidP="00780959">
                            <w:r>
                              <w:t>Job 38:1-7 (3</w:t>
                            </w:r>
                            <w:r w:rsidR="0084572A">
                              <w:t>4-41); Ps 104:1-9, 24, 35</w:t>
                            </w:r>
                            <w:r w:rsidR="0084572A">
                              <w:rPr>
                                <w:i/>
                              </w:rPr>
                              <w:t>c</w:t>
                            </w:r>
                            <w:r w:rsidR="0084572A">
                              <w:t xml:space="preserve"> (UMH 826); </w:t>
                            </w:r>
                            <w:proofErr w:type="spellStart"/>
                            <w:r w:rsidR="0084572A">
                              <w:t>Heb</w:t>
                            </w:r>
                            <w:proofErr w:type="spellEnd"/>
                            <w:r w:rsidR="0084572A">
                              <w:t xml:space="preserve"> 5:1-10; Mark 10:35-45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C6F229C" w14:textId="7E11878C" w:rsidR="0084572A" w:rsidRPr="00640327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E8F86B9" w14:textId="73D8922C" w:rsidR="0084572A" w:rsidRPr="00640327" w:rsidRDefault="0084572A" w:rsidP="00DA7FA6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640327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640327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13304F10" w14:textId="543D1DBC" w:rsidR="0084572A" w:rsidRPr="00640327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F55C2FF" w14:textId="5F1B9B4E" w:rsidR="0084572A" w:rsidRPr="00640327" w:rsidRDefault="0084572A" w:rsidP="00026ECE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640327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8269497" w14:textId="5DEDF1B7" w:rsidR="0084572A" w:rsidRPr="00640327" w:rsidRDefault="0084572A" w:rsidP="00026EC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B1F4A88" w14:textId="683F9AB5" w:rsidR="0084572A" w:rsidRPr="00640327" w:rsidRDefault="0084572A" w:rsidP="00026ECE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84572A" w14:paraId="5D3EA934" w14:textId="77777777" w:rsidTr="007C1F1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2E98B5B" w14:textId="3CAAB362" w:rsidR="0084572A" w:rsidRPr="00640327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640327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Pr="00640327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5239E2">
                              <w:rPr>
                                <w:b w:val="0"/>
                                <w:sz w:val="20"/>
                                <w:szCs w:val="18"/>
                              </w:rPr>
                              <w:t>23</w:t>
                            </w:r>
                            <w:r w:rsidRPr="005239E2">
                              <w:rPr>
                                <w:b w:val="0"/>
                                <w:sz w:val="20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5239E2">
                              <w:rPr>
                                <w:b w:val="0"/>
                                <w:sz w:val="20"/>
                                <w:szCs w:val="18"/>
                              </w:rPr>
                              <w:t xml:space="preserve"> Sun after Pent (green)</w:t>
                            </w:r>
                          </w:p>
                          <w:p w14:paraId="1494051E" w14:textId="77777777" w:rsidR="0084572A" w:rsidRPr="00640327" w:rsidRDefault="0084572A" w:rsidP="00390F3E"/>
                          <w:p w14:paraId="0D950853" w14:textId="56E9BDF3" w:rsidR="0084572A" w:rsidRPr="00640327" w:rsidRDefault="0084572A" w:rsidP="00390F3E">
                            <w:r>
                              <w:t xml:space="preserve">Job 42:1-6, 10-17; Ps 34:1-8 (19-22) UMH 769); </w:t>
                            </w:r>
                            <w:proofErr w:type="spellStart"/>
                            <w:r>
                              <w:t>Heb</w:t>
                            </w:r>
                            <w:proofErr w:type="spellEnd"/>
                            <w:r>
                              <w:t xml:space="preserve"> 7:23-28; Mark 10:46-52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96D0303" w14:textId="199CE424" w:rsidR="0084572A" w:rsidRPr="00640327" w:rsidRDefault="0084572A" w:rsidP="00640327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 w:rsidRPr="00640327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6196008" w14:textId="4A4841CB" w:rsidR="0084572A" w:rsidRPr="00640327" w:rsidRDefault="0084572A" w:rsidP="00DA7FA6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 w:rsidRPr="0064032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7" w:type="dxa"/>
                          </w:tcPr>
                          <w:p w14:paraId="2685F9DC" w14:textId="436D1194" w:rsidR="0084572A" w:rsidRPr="00640327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 w:rsidRPr="00640327">
                              <w:rPr>
                                <w:b w:val="0"/>
                                <w:sz w:val="20"/>
                              </w:rPr>
                              <w:t xml:space="preserve"> Reformation Day; Halloween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CCF366C" w14:textId="7120A7B1" w:rsidR="0084572A" w:rsidRPr="00640327" w:rsidRDefault="0084572A" w:rsidP="00163AF9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467D4B5" w14:textId="0CCE29B7" w:rsidR="0084572A" w:rsidRPr="00640327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E57E6D1" w14:textId="5C23010F" w:rsidR="0084572A" w:rsidRPr="00640327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4572A" w14:paraId="71B7E44F" w14:textId="77777777" w:rsidTr="007C1F1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5ACB1EE" w14:textId="51385BF7" w:rsidR="0084572A" w:rsidRPr="00693D15" w:rsidRDefault="0084572A" w:rsidP="00640327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D32BF9F" w14:textId="156C1CA3" w:rsidR="0084572A" w:rsidRPr="00640327" w:rsidRDefault="0084572A" w:rsidP="00640327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EEDE72A" w14:textId="21C71F57" w:rsidR="0084572A" w:rsidRPr="00640327" w:rsidRDefault="0084572A" w:rsidP="007C1F14">
                            <w:pPr>
                              <w:pStyle w:val="Boxes11"/>
                              <w:jc w:val="left"/>
                            </w:pPr>
                          </w:p>
                        </w:tc>
                        <w:tc>
                          <w:tcPr>
                            <w:tcW w:w="2017" w:type="dxa"/>
                          </w:tcPr>
                          <w:p w14:paraId="47CA1D22" w14:textId="3F98F81C" w:rsidR="0084572A" w:rsidRPr="00693D15" w:rsidRDefault="0084572A" w:rsidP="007C1F14">
                            <w:pPr>
                              <w:pStyle w:val="Boxes11"/>
                              <w:jc w:val="left"/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2FCC8A41" w14:textId="6A732090" w:rsidR="0084572A" w:rsidRPr="00693D15" w:rsidRDefault="0084572A" w:rsidP="007C1F14">
                            <w:pPr>
                              <w:pStyle w:val="Boxes11"/>
                              <w:jc w:val="left"/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4E09E7A" w14:textId="77777777" w:rsidR="0084572A" w:rsidRPr="00693D15" w:rsidRDefault="0084572A">
                            <w:pPr>
                              <w:pStyle w:val="Boxes11"/>
                              <w:rPr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82C975F" w14:textId="77777777" w:rsidR="0084572A" w:rsidRPr="00693D15" w:rsidRDefault="0084572A">
                            <w:pPr>
                              <w:pStyle w:val="Boxes11"/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36BEB1DF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CB68B1" wp14:editId="157C0DD8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2700" t="7620" r="18415" b="762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EF6B51A" id="Rectangle 38" o:spid="_x0000_s1026" style="position:absolute;margin-left:0;margin-top:21.6pt;width:718.55pt;height:496.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" filled="f" strokeweight="2pt">
                <v:shadow opacity="49150f"/>
                <w10:wrap anchorx="margin" anchory="margin"/>
              </v:rect>
            </w:pict>
          </mc:Fallback>
        </mc:AlternateContent>
      </w:r>
    </w:p>
    <w:p w14:paraId="029F0EA5" w14:textId="77777777" w:rsidR="00477AB4" w:rsidRDefault="00477AB4">
      <w:pPr>
        <w:pStyle w:val="JazzyHeading10"/>
      </w:pPr>
    </w:p>
    <w:p w14:paraId="2B019148" w14:textId="77777777" w:rsidR="002B6A52" w:rsidRDefault="00477AB4" w:rsidP="002B6A52">
      <w:pPr>
        <w:jc w:val="right"/>
      </w:pPr>
      <w:r>
        <w:br w:type="page"/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2BCC24" wp14:editId="52437584">
                <wp:simplePos x="0" y="0"/>
                <wp:positionH relativeFrom="margin">
                  <wp:posOffset>9525</wp:posOffset>
                </wp:positionH>
                <wp:positionV relativeFrom="margin">
                  <wp:posOffset>19050</wp:posOffset>
                </wp:positionV>
                <wp:extent cx="2195195" cy="640715"/>
                <wp:effectExtent l="9525" t="19050" r="17780" b="13335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2BF14" w14:textId="77777777" w:rsidR="0084572A" w:rsidRDefault="0084572A">
                            <w:pPr>
                              <w:pStyle w:val="BoxesHeading1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CC24" id="Rectangle 45" o:spid="_x0000_s1056" style="position:absolute;left:0;text-align:left;margin-left:.75pt;margin-top:1.5pt;width:172.85pt;height:50.4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" strokeweight="2pt">
                <v:shadow color="black" opacity="49150f" offset=".74833mm,.74833mm"/>
                <v:textbox inset="5pt,5pt,5pt,5pt">
                  <w:txbxContent>
                    <w:p w14:paraId="2AA2BF14" w14:textId="77777777" w:rsidR="0084572A" w:rsidRDefault="0084572A">
                      <w:pPr>
                        <w:pStyle w:val="BoxesHeading1"/>
                      </w:pPr>
                      <w: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B6A52">
        <w:t>United Methodist Church Discipleship Ministries, Office of Worship, Music, &amp; Preaching; PO Box 340003; Nashville TN 37203-0003</w:t>
      </w:r>
    </w:p>
    <w:p w14:paraId="762F399E" w14:textId="77777777" w:rsidR="002B6A52" w:rsidRDefault="002B6A52" w:rsidP="002B6A52">
      <w:pPr>
        <w:pStyle w:val="BodyText"/>
      </w:pPr>
      <w:r>
        <w:t xml:space="preserve">Toll-free Telephone 877-899-2780, </w:t>
      </w:r>
      <w:proofErr w:type="spellStart"/>
      <w:r>
        <w:t>ext</w:t>
      </w:r>
      <w:proofErr w:type="spellEnd"/>
      <w:r>
        <w:t xml:space="preserve"> 7023; Email: asigmon@umcdiscipleship.org; Worship and Music Website http://www.umcworship.org</w:t>
      </w:r>
    </w:p>
    <w:p w14:paraId="0CC257AA" w14:textId="77777777" w:rsidR="00477AB4" w:rsidRDefault="00D01DA4" w:rsidP="002B6A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002D23" wp14:editId="7ED0459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7620" r="12065" b="12065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F039A" w14:textId="3FCC5A54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02D23" id="Rectangle 44" o:spid="_x0000_s1057" style="position:absolute;left:0;text-align:left;margin-left:583.2pt;margin-top:489.6pt;width:100.85pt;height:50.4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" strokeweight="2pt">
                <v:shadow color="black" opacity="49150f" offset=".74833mm,.74833mm"/>
                <v:textbox inset="5pt,5pt,5pt,5pt">
                  <w:txbxContent>
                    <w:p w14:paraId="698F039A" w14:textId="3FCC5A54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09D22D" wp14:editId="6ED0C928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2540" t="0" r="1905" b="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4572A" w14:paraId="2ACAA7E0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3DA372C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5834D34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935A2E6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9B737AF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4DFFE3B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028E61D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C10C7B7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64335553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B970189" w14:textId="77777777" w:rsidR="0084572A" w:rsidRPr="005239E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5239E2">
                                    <w:rPr>
                                      <w:b w:val="0"/>
                                      <w:sz w:val="20"/>
                                    </w:rPr>
                                    <w:t>Native American Heritage Month;</w:t>
                                  </w:r>
                                </w:p>
                                <w:p w14:paraId="2B22B159" w14:textId="6D84D3D7" w:rsidR="0084572A" w:rsidRPr="005239E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National Bible Week, Nov 18-25</w:t>
                                  </w:r>
                                </w:p>
                                <w:p w14:paraId="6CFA6F3B" w14:textId="77777777" w:rsidR="0084572A" w:rsidRPr="005239E2" w:rsidRDefault="0084572A" w:rsidP="008B08ED"/>
                                <w:p w14:paraId="5E8A2AB6" w14:textId="77777777" w:rsidR="0084572A" w:rsidRPr="005239E2" w:rsidRDefault="0084572A" w:rsidP="008B08ED"/>
                              </w:tc>
                              <w:tc>
                                <w:tcPr>
                                  <w:tcW w:w="2018" w:type="dxa"/>
                                </w:tcPr>
                                <w:p w14:paraId="759560C1" w14:textId="2F43B649" w:rsidR="0084572A" w:rsidRPr="005239E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5239E2"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>International Day of Prayer for the Persecuted Church, November 1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BD4B922" w14:textId="1BAD2E9E" w:rsidR="0084572A" w:rsidRPr="005239E2" w:rsidRDefault="0084572A" w:rsidP="001B350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940BFC" w14:textId="526440C2" w:rsidR="0084572A" w:rsidRPr="005239E2" w:rsidRDefault="0084572A" w:rsidP="003F513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239E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ACF49F5" w14:textId="5AFAB24A" w:rsidR="0084572A" w:rsidRPr="005239E2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CBB34CC" w14:textId="77777777" w:rsidR="0084572A" w:rsidRPr="005239E2" w:rsidRDefault="0084572A" w:rsidP="003F5136"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5239E2">
                                    <w:rPr>
                                      <w:sz w:val="20"/>
                                    </w:rPr>
                                    <w:t xml:space="preserve"> All Saints Day (white)</w:t>
                                  </w:r>
                                  <w:r w:rsidRPr="005239E2">
                                    <w:t xml:space="preserve"> </w:t>
                                  </w:r>
                                </w:p>
                                <w:p w14:paraId="34E579D6" w14:textId="77777777" w:rsidR="0084572A" w:rsidRPr="005239E2" w:rsidRDefault="0084572A" w:rsidP="003F5136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5239E2">
                                    <w:rPr>
                                      <w:szCs w:val="18"/>
                                    </w:rPr>
                                    <w:t>(may be used Nov. 6)</w:t>
                                  </w:r>
                                </w:p>
                                <w:p w14:paraId="5D55188A" w14:textId="13688952" w:rsidR="0084572A" w:rsidRPr="003F5136" w:rsidRDefault="0084572A" w:rsidP="003F5136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Isa 25:6-9; Ps 24 (UMH 755); Rev 21:1-6</w:t>
                                  </w:r>
                                  <w:r>
                                    <w:rPr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; John 11:32-44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49B4C7D" w14:textId="0FDD4772" w:rsidR="0084572A" w:rsidRPr="005239E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5239E2">
                                    <w:rPr>
                                      <w:b w:val="0"/>
                                      <w:sz w:val="20"/>
                                    </w:rPr>
                                    <w:t xml:space="preserve"> World Community Day</w:t>
                                  </w:r>
                                </w:p>
                                <w:p w14:paraId="74D20F87" w14:textId="77777777" w:rsidR="0084572A" w:rsidRPr="005239E2" w:rsidRDefault="0084572A" w:rsidP="001A5403"/>
                              </w:tc>
                              <w:tc>
                                <w:tcPr>
                                  <w:tcW w:w="2019" w:type="dxa"/>
                                </w:tcPr>
                                <w:p w14:paraId="39AAB01F" w14:textId="4A0966D9" w:rsidR="0084572A" w:rsidRPr="005239E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5239E2">
                                    <w:rPr>
                                      <w:b w:val="0"/>
                                      <w:sz w:val="20"/>
                                    </w:rPr>
                                    <w:t xml:space="preserve"> Daylight Saving Time Ends Tomorrow</w:t>
                                  </w:r>
                                </w:p>
                              </w:tc>
                            </w:tr>
                            <w:tr w:rsidR="0084572A" w14:paraId="597640D4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05D369C" w14:textId="56EDEB71" w:rsidR="0084572A" w:rsidRPr="005239E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5239E2">
                                    <w:rPr>
                                      <w:b w:val="0"/>
                                      <w:sz w:val="20"/>
                                    </w:rPr>
                                    <w:t xml:space="preserve"> All Saints Sunday (white); </w:t>
                                  </w:r>
                                  <w:r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24</w:t>
                                  </w:r>
                                  <w:r w:rsidRPr="003F5136">
                                    <w:rPr>
                                      <w:b w:val="0"/>
                                      <w:sz w:val="19"/>
                                      <w:szCs w:val="19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5239E2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Sun after Pent (green);  Daylight Saving Ends</w:t>
                                  </w:r>
                                </w:p>
                                <w:p w14:paraId="16BF5A60" w14:textId="77777777" w:rsidR="0084572A" w:rsidRDefault="0084572A" w:rsidP="00DF18BD"/>
                                <w:p w14:paraId="3304AFE7" w14:textId="3E85EA67" w:rsidR="0084572A" w:rsidRPr="005239E2" w:rsidRDefault="0084572A" w:rsidP="00DF18BD">
                                  <w:r>
                                    <w:t xml:space="preserve">Ruth 1:1-18; Ps 146 (UMH 858); </w:t>
                                  </w:r>
                                  <w:proofErr w:type="spellStart"/>
                                  <w:r>
                                    <w:t>Heb</w:t>
                                  </w:r>
                                  <w:proofErr w:type="spellEnd"/>
                                  <w:r>
                                    <w:t xml:space="preserve"> 9:11-14; Mark 12:28-34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5DCF15B" w14:textId="36097C9B" w:rsidR="0084572A" w:rsidRPr="005239E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82411FE" w14:textId="0C5BC94F" w:rsidR="0084572A" w:rsidRPr="005239E2" w:rsidRDefault="0084572A" w:rsidP="003F5136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5239E2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AD30043" w14:textId="62951537" w:rsidR="0084572A" w:rsidRPr="005239E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BBDCCA7" w14:textId="3F06D450" w:rsidR="0084572A" w:rsidRPr="005239E2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B60F2FE" w14:textId="37F7BFB7" w:rsidR="0084572A" w:rsidRPr="005239E2" w:rsidRDefault="0084572A" w:rsidP="005239E2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5239E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156C952" w14:textId="018FAC53" w:rsidR="0084572A" w:rsidRPr="005239E2" w:rsidRDefault="0084572A" w:rsidP="003F5136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239E2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Pr="005239E2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572A" w14:paraId="53EDC0FF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8A1F064" w14:textId="28CCE892" w:rsidR="0084572A" w:rsidRDefault="0084572A" w:rsidP="008B08E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</w:pPr>
                                  <w:r w:rsidRPr="005239E2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5239E2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>25</w:t>
                                  </w:r>
                                  <w:r w:rsidRPr="001D3D8F">
                                    <w:rPr>
                                      <w:b w:val="0"/>
                                      <w:sz w:val="20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5239E2"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 xml:space="preserve">Sun after Pent (green); </w:t>
                                  </w:r>
                                  <w:r w:rsidRPr="005239E2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Organ &amp; Tissue Donor Sunday</w:t>
                                  </w:r>
                                  <w:r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  <w:p w14:paraId="37132343" w14:textId="51FABDD3" w:rsidR="0084572A" w:rsidRDefault="0084572A" w:rsidP="003F513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5136">
                                    <w:rPr>
                                      <w:sz w:val="20"/>
                                    </w:rPr>
                                    <w:t>Veterans Day</w:t>
                                  </w:r>
                                </w:p>
                                <w:p w14:paraId="1B512CBC" w14:textId="77777777" w:rsidR="0084572A" w:rsidRPr="003F5136" w:rsidRDefault="0084572A" w:rsidP="003F5136"/>
                                <w:p w14:paraId="678FEAF7" w14:textId="2171DD81" w:rsidR="0084572A" w:rsidRPr="005239E2" w:rsidRDefault="0084572A" w:rsidP="008B08ED">
                                  <w:r>
                                    <w:rPr>
                                      <w:szCs w:val="18"/>
                                    </w:rPr>
                                    <w:t xml:space="preserve">Ruth 3:1-5, 4:13-17; Ps 127 or Ps 42 (UMH 777); </w:t>
                                  </w:r>
                                  <w:proofErr w:type="spellStart"/>
                                  <w:r>
                                    <w:rPr>
                                      <w:szCs w:val="18"/>
                                    </w:rPr>
                                    <w:t>Heb</w:t>
                                  </w:r>
                                  <w:proofErr w:type="spellEnd"/>
                                  <w:r>
                                    <w:rPr>
                                      <w:szCs w:val="18"/>
                                    </w:rPr>
                                    <w:t xml:space="preserve"> 9:24-28; Mark 12:38-44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736003E" w14:textId="2DA6C1B8" w:rsidR="0084572A" w:rsidRPr="005239E2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5239E2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5239E2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B3FD54" w14:textId="4CCC1BAA" w:rsidR="0084572A" w:rsidRPr="005239E2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D0A38D6" w14:textId="43CD1CDD" w:rsidR="0084572A" w:rsidRPr="005239E2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C3341DC" w14:textId="77DEA140" w:rsidR="0084572A" w:rsidRPr="005239E2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 w:rsidRPr="005239E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5725FC6" w14:textId="009ECF26" w:rsidR="0084572A" w:rsidRPr="005239E2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FD11A61" w14:textId="273D57D7" w:rsidR="0084572A" w:rsidRPr="005239E2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4572A" w14:paraId="631A4006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311D498" w14:textId="3CB5443F" w:rsidR="0084572A" w:rsidRPr="00A0501E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A0501E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26</w:t>
                                  </w:r>
                                  <w:r w:rsidRPr="001D3D8F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Pr="00A0501E">
                                    <w:rPr>
                                      <w:b w:val="0"/>
                                      <w:sz w:val="20"/>
                                    </w:rPr>
                                    <w:t xml:space="preserve">Sun after Pent (green); </w:t>
                                  </w:r>
                                  <w:r w:rsidRPr="00A0501E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 xml:space="preserve">Bible Sunday; </w:t>
                                  </w:r>
                                </w:p>
                                <w:p w14:paraId="2ADE2B4C" w14:textId="77777777" w:rsidR="0084572A" w:rsidRDefault="0084572A" w:rsidP="008E7280"/>
                                <w:p w14:paraId="3E15C2E1" w14:textId="3E6AB15D" w:rsidR="0084572A" w:rsidRPr="00A0501E" w:rsidRDefault="0084572A" w:rsidP="008E7280">
                                  <w:r>
                                    <w:t>1 Sam 1:4-20; 1 Sam 2:1-10 or Ps 113 (U</w:t>
                                  </w:r>
                                  <w:r w:rsidR="00A03889">
                                    <w:t xml:space="preserve">MH 834); </w:t>
                                  </w:r>
                                  <w:proofErr w:type="spellStart"/>
                                  <w:r w:rsidR="00A03889">
                                    <w:t>Heb</w:t>
                                  </w:r>
                                  <w:proofErr w:type="spellEnd"/>
                                  <w:r w:rsidR="00A03889">
                                    <w:t xml:space="preserve"> 10:11-14 (15-18) 19</w:t>
                                  </w:r>
                                  <w:r>
                                    <w:t>-25; Mark 13:1-8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3E20EA6" w14:textId="14FEF389" w:rsidR="0084572A" w:rsidRPr="00A0501E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258D922" w14:textId="78966F46" w:rsidR="0084572A" w:rsidRPr="00A0501E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58EDD98" w14:textId="696864B2" w:rsidR="0084572A" w:rsidRPr="00A0501E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4D7EDF4" w14:textId="0316591C" w:rsidR="0084572A" w:rsidRPr="00A0501E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  <w:r w:rsidRPr="00A0501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A0501E">
                                    <w:rPr>
                                      <w:b w:val="0"/>
                                      <w:sz w:val="20"/>
                                    </w:rPr>
                                    <w:t>USA Thanksgiving (green, white or red)</w:t>
                                  </w:r>
                                </w:p>
                                <w:p w14:paraId="4AD08C65" w14:textId="77777777" w:rsidR="0084572A" w:rsidRPr="00A0501E" w:rsidRDefault="0084572A" w:rsidP="003F77AC"/>
                                <w:p w14:paraId="3DA6E7F7" w14:textId="3937E975" w:rsidR="0084572A" w:rsidRPr="00A0501E" w:rsidRDefault="0084572A" w:rsidP="003F77AC">
                                  <w:r>
                                    <w:t>Joel 2:21-27; Ps 126 (UMH 847); 1 Tim 2:1-7; Matt 6:25-33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71DD070" w14:textId="7CBB90D6" w:rsidR="0084572A" w:rsidRPr="00A0501E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DD22D21" w14:textId="672ABF97" w:rsidR="0084572A" w:rsidRPr="00A0501E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4572A" w14:paraId="351E02BE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1171BBF" w14:textId="4A954B1A" w:rsidR="0084572A" w:rsidRPr="00783F1A" w:rsidRDefault="0084572A" w:rsidP="008B08E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783F1A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783F1A">
                                    <w:rPr>
                                      <w:b w:val="0"/>
                                      <w:sz w:val="20"/>
                                    </w:rPr>
                                    <w:t xml:space="preserve"> Last Sun after Pent (green); </w:t>
                                  </w:r>
                                  <w:r w:rsidRPr="00783F1A">
                                    <w:rPr>
                                      <w:b w:val="0"/>
                                      <w:sz w:val="19"/>
                                      <w:szCs w:val="19"/>
                                    </w:rPr>
                                    <w:t>Christ the King/Reign of Christ Sunday; UM Student Day</w:t>
                                  </w:r>
                                  <w:r w:rsidRPr="00783F1A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2BAFD26B" w14:textId="77777777" w:rsidR="0084572A" w:rsidRDefault="0084572A" w:rsidP="008B08ED"/>
                                <w:p w14:paraId="2A674D59" w14:textId="540A1387" w:rsidR="0084572A" w:rsidRPr="001D3D8F" w:rsidRDefault="0084572A" w:rsidP="008B08ED">
                                  <w:r>
                                    <w:t>2 Sam 23:1-7; Ps 132: 1-12 (UMH 849); Rev 1:4</w:t>
                                  </w:r>
                                  <w:r>
                                    <w:rPr>
                                      <w:i/>
                                    </w:rPr>
                                    <w:t>b</w:t>
                                  </w:r>
                                  <w:r>
                                    <w:t>-8; John 18:33-37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80F1A56" w14:textId="3AD04D7F" w:rsidR="0084572A" w:rsidRPr="00783F1A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6722843" w14:textId="4758659A" w:rsidR="0084572A" w:rsidRPr="00783F1A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47F7611" w14:textId="520E3AD3" w:rsidR="0084572A" w:rsidRPr="00783F1A" w:rsidRDefault="0084572A" w:rsidP="008B0AE3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8E16150" w14:textId="0E1DB418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95F0CB5" w14:textId="2944EDEF" w:rsidR="0084572A" w:rsidRPr="008B0AE3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3F5136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E776302" w14:textId="77777777" w:rsidR="0084572A" w:rsidRPr="008B0AE3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4572A" w14:paraId="13FB5803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B5C03A5" w14:textId="77777777" w:rsidR="0084572A" w:rsidRPr="00152A6B" w:rsidRDefault="0084572A" w:rsidP="00152A6B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404BBDC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4A7EED7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9829B20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285FF8D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9A9B7C2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EFB911F" w14:textId="77777777" w:rsidR="0084572A" w:rsidRDefault="0084572A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2C6C2769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D22D" id="Rectangle 43" o:spid="_x0000_s1058" style="position:absolute;left:0;text-align:left;margin-left:7.2pt;margin-top:28.8pt;width:705.65pt;height:489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4572A" w14:paraId="2ACAA7E0" w14:textId="7777777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03DA372C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5834D34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935A2E6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9B737AF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4DFFE3B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028E61D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C10C7B7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64335553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B970189" w14:textId="77777777" w:rsidR="0084572A" w:rsidRPr="005239E2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5239E2">
                              <w:rPr>
                                <w:b w:val="0"/>
                                <w:sz w:val="20"/>
                              </w:rPr>
                              <w:t>Native American Heritage Month;</w:t>
                            </w:r>
                          </w:p>
                          <w:p w14:paraId="2B22B159" w14:textId="6D84D3D7" w:rsidR="0084572A" w:rsidRPr="005239E2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National Bible Week, Nov 18-25</w:t>
                            </w:r>
                          </w:p>
                          <w:p w14:paraId="6CFA6F3B" w14:textId="77777777" w:rsidR="0084572A" w:rsidRPr="005239E2" w:rsidRDefault="0084572A" w:rsidP="008B08ED"/>
                          <w:p w14:paraId="5E8A2AB6" w14:textId="77777777" w:rsidR="0084572A" w:rsidRPr="005239E2" w:rsidRDefault="0084572A" w:rsidP="008B08ED"/>
                        </w:tc>
                        <w:tc>
                          <w:tcPr>
                            <w:tcW w:w="2018" w:type="dxa"/>
                          </w:tcPr>
                          <w:p w14:paraId="759560C1" w14:textId="2F43B649" w:rsidR="0084572A" w:rsidRPr="005239E2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5239E2">
                              <w:rPr>
                                <w:b w:val="0"/>
                                <w:sz w:val="20"/>
                                <w:szCs w:val="18"/>
                              </w:rPr>
                              <w:t>International Day of Prayer for the Persecuted Church, November 1</w:t>
                            </w:r>
                            <w:r>
                              <w:rPr>
                                <w:b w:val="0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BD4B922" w14:textId="1BAD2E9E" w:rsidR="0084572A" w:rsidRPr="005239E2" w:rsidRDefault="0084572A" w:rsidP="001B350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940BFC" w14:textId="526440C2" w:rsidR="0084572A" w:rsidRPr="005239E2" w:rsidRDefault="0084572A" w:rsidP="003F5136">
                            <w:pPr>
                              <w:rPr>
                                <w:sz w:val="20"/>
                              </w:rPr>
                            </w:pPr>
                            <w:r w:rsidRPr="005239E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ACF49F5" w14:textId="5AFAB24A" w:rsidR="0084572A" w:rsidRPr="005239E2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CBB34CC" w14:textId="77777777" w:rsidR="0084572A" w:rsidRPr="005239E2" w:rsidRDefault="0084572A" w:rsidP="003F5136"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5239E2">
                              <w:rPr>
                                <w:sz w:val="20"/>
                              </w:rPr>
                              <w:t xml:space="preserve"> All Saints Day (white)</w:t>
                            </w:r>
                            <w:r w:rsidRPr="005239E2">
                              <w:t xml:space="preserve"> </w:t>
                            </w:r>
                          </w:p>
                          <w:p w14:paraId="34E579D6" w14:textId="77777777" w:rsidR="0084572A" w:rsidRPr="005239E2" w:rsidRDefault="0084572A" w:rsidP="003F5136">
                            <w:pPr>
                              <w:rPr>
                                <w:szCs w:val="18"/>
                              </w:rPr>
                            </w:pPr>
                            <w:r w:rsidRPr="005239E2">
                              <w:rPr>
                                <w:szCs w:val="18"/>
                              </w:rPr>
                              <w:t>(may be used Nov. 6)</w:t>
                            </w:r>
                          </w:p>
                          <w:p w14:paraId="5D55188A" w14:textId="13688952" w:rsidR="0084572A" w:rsidRPr="003F5136" w:rsidRDefault="0084572A" w:rsidP="003F5136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Isa 25:6-9; Ps 24 (UMH 755); Rev 21:1-6</w:t>
                            </w: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; John 11:32-44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49B4C7D" w14:textId="0FDD4772" w:rsidR="0084572A" w:rsidRPr="005239E2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5239E2">
                              <w:rPr>
                                <w:b w:val="0"/>
                                <w:sz w:val="20"/>
                              </w:rPr>
                              <w:t xml:space="preserve"> World Community Day</w:t>
                            </w:r>
                          </w:p>
                          <w:p w14:paraId="74D20F87" w14:textId="77777777" w:rsidR="0084572A" w:rsidRPr="005239E2" w:rsidRDefault="0084572A" w:rsidP="001A5403"/>
                        </w:tc>
                        <w:tc>
                          <w:tcPr>
                            <w:tcW w:w="2019" w:type="dxa"/>
                          </w:tcPr>
                          <w:p w14:paraId="39AAB01F" w14:textId="4A0966D9" w:rsidR="0084572A" w:rsidRPr="005239E2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5239E2">
                              <w:rPr>
                                <w:b w:val="0"/>
                                <w:sz w:val="20"/>
                              </w:rPr>
                              <w:t xml:space="preserve"> Daylight Saving Time Ends Tomorrow</w:t>
                            </w:r>
                          </w:p>
                        </w:tc>
                      </w:tr>
                      <w:tr w:rsidR="0084572A" w14:paraId="597640D4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05D369C" w14:textId="56EDEB71" w:rsidR="0084572A" w:rsidRPr="005239E2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5239E2">
                              <w:rPr>
                                <w:b w:val="0"/>
                                <w:sz w:val="20"/>
                              </w:rPr>
                              <w:t xml:space="preserve"> All Saints Sunday (white); </w:t>
                            </w: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>24</w:t>
                            </w:r>
                            <w:r w:rsidRPr="003F5136">
                              <w:rPr>
                                <w:b w:val="0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239E2">
                              <w:rPr>
                                <w:b w:val="0"/>
                                <w:sz w:val="19"/>
                                <w:szCs w:val="19"/>
                              </w:rPr>
                              <w:t>Sun after Pent (green);  Daylight Saving Ends</w:t>
                            </w:r>
                          </w:p>
                          <w:p w14:paraId="16BF5A60" w14:textId="77777777" w:rsidR="0084572A" w:rsidRDefault="0084572A" w:rsidP="00DF18BD"/>
                          <w:p w14:paraId="3304AFE7" w14:textId="3E85EA67" w:rsidR="0084572A" w:rsidRPr="005239E2" w:rsidRDefault="0084572A" w:rsidP="00DF18BD">
                            <w:r>
                              <w:t xml:space="preserve">Ruth 1:1-18; Ps 146 (UMH 858); </w:t>
                            </w:r>
                            <w:proofErr w:type="spellStart"/>
                            <w:r>
                              <w:t>Heb</w:t>
                            </w:r>
                            <w:proofErr w:type="spellEnd"/>
                            <w:r>
                              <w:t xml:space="preserve"> 9:11-14; Mark 12:28-34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5DCF15B" w14:textId="36097C9B" w:rsidR="0084572A" w:rsidRPr="005239E2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82411FE" w14:textId="0C5BC94F" w:rsidR="0084572A" w:rsidRPr="005239E2" w:rsidRDefault="0084572A" w:rsidP="003F5136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5239E2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AD30043" w14:textId="62951537" w:rsidR="0084572A" w:rsidRPr="005239E2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BBDCCA7" w14:textId="3F06D450" w:rsidR="0084572A" w:rsidRPr="005239E2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B60F2FE" w14:textId="37F7BFB7" w:rsidR="0084572A" w:rsidRPr="005239E2" w:rsidRDefault="0084572A" w:rsidP="005239E2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Pr="005239E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156C952" w14:textId="018FAC53" w:rsidR="0084572A" w:rsidRPr="005239E2" w:rsidRDefault="0084572A" w:rsidP="003F5136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5239E2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5239E2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4572A" w14:paraId="53EDC0FF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8A1F064" w14:textId="28CCE892" w:rsidR="0084572A" w:rsidRDefault="0084572A" w:rsidP="008B08ED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9"/>
                                <w:szCs w:val="19"/>
                              </w:rPr>
                            </w:pPr>
                            <w:r w:rsidRPr="005239E2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5239E2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0"/>
                                <w:szCs w:val="18"/>
                              </w:rPr>
                              <w:t>25</w:t>
                            </w:r>
                            <w:r w:rsidRPr="001D3D8F">
                              <w:rPr>
                                <w:b w:val="0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239E2">
                              <w:rPr>
                                <w:b w:val="0"/>
                                <w:sz w:val="20"/>
                                <w:szCs w:val="18"/>
                              </w:rPr>
                              <w:t xml:space="preserve">Sun after Pent (green); </w:t>
                            </w:r>
                            <w:r w:rsidRPr="005239E2">
                              <w:rPr>
                                <w:b w:val="0"/>
                                <w:sz w:val="19"/>
                                <w:szCs w:val="19"/>
                              </w:rPr>
                              <w:t>Organ &amp; Tissue Donor Sunday</w:t>
                            </w:r>
                            <w:r>
                              <w:rPr>
                                <w:b w:val="0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37132343" w14:textId="51FABDD3" w:rsidR="0084572A" w:rsidRDefault="0084572A" w:rsidP="003F5136">
                            <w:pPr>
                              <w:rPr>
                                <w:sz w:val="20"/>
                              </w:rPr>
                            </w:pPr>
                            <w:r w:rsidRPr="003F5136">
                              <w:rPr>
                                <w:sz w:val="20"/>
                              </w:rPr>
                              <w:t>Veterans Day</w:t>
                            </w:r>
                          </w:p>
                          <w:p w14:paraId="1B512CBC" w14:textId="77777777" w:rsidR="0084572A" w:rsidRPr="003F5136" w:rsidRDefault="0084572A" w:rsidP="003F5136"/>
                          <w:p w14:paraId="678FEAF7" w14:textId="2171DD81" w:rsidR="0084572A" w:rsidRPr="005239E2" w:rsidRDefault="0084572A" w:rsidP="008B08ED">
                            <w:r>
                              <w:rPr>
                                <w:szCs w:val="18"/>
                              </w:rPr>
                              <w:t xml:space="preserve">Ruth 3:1-5, 4:13-17; Ps 127 or Ps 42 (UMH 777); </w:t>
                            </w:r>
                            <w:proofErr w:type="spellStart"/>
                            <w:r>
                              <w:rPr>
                                <w:szCs w:val="18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szCs w:val="18"/>
                              </w:rPr>
                              <w:t xml:space="preserve"> 9:24-28; Mark 12:38-44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736003E" w14:textId="2DA6C1B8" w:rsidR="0084572A" w:rsidRPr="005239E2" w:rsidRDefault="0084572A" w:rsidP="008B0AE3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5239E2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5239E2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B3FD54" w14:textId="4CCC1BAA" w:rsidR="0084572A" w:rsidRPr="005239E2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D0A38D6" w14:textId="43CD1CDD" w:rsidR="0084572A" w:rsidRPr="005239E2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C3341DC" w14:textId="77DEA140" w:rsidR="0084572A" w:rsidRPr="005239E2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 w:rsidRPr="005239E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5725FC6" w14:textId="009ECF26" w:rsidR="0084572A" w:rsidRPr="005239E2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FD11A61" w14:textId="273D57D7" w:rsidR="0084572A" w:rsidRPr="005239E2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84572A" w14:paraId="631A4006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311D498" w14:textId="3CB5443F" w:rsidR="0084572A" w:rsidRPr="00A0501E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0501E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26</w:t>
                            </w:r>
                            <w:r w:rsidRPr="001D3D8F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A0501E">
                              <w:rPr>
                                <w:b w:val="0"/>
                                <w:sz w:val="20"/>
                              </w:rPr>
                              <w:t xml:space="preserve">Sun after Pent (green); </w:t>
                            </w:r>
                            <w:r w:rsidRPr="00A0501E">
                              <w:rPr>
                                <w:b w:val="0"/>
                                <w:sz w:val="19"/>
                                <w:szCs w:val="19"/>
                              </w:rPr>
                              <w:t xml:space="preserve">Bible Sunday; </w:t>
                            </w:r>
                          </w:p>
                          <w:p w14:paraId="2ADE2B4C" w14:textId="77777777" w:rsidR="0084572A" w:rsidRDefault="0084572A" w:rsidP="008E7280"/>
                          <w:p w14:paraId="3E15C2E1" w14:textId="3E6AB15D" w:rsidR="0084572A" w:rsidRPr="00A0501E" w:rsidRDefault="0084572A" w:rsidP="008E7280">
                            <w:r>
                              <w:t>1 Sam 1:4-20; 1 Sam 2:1-10 or Ps 113 (U</w:t>
                            </w:r>
                            <w:r w:rsidR="00A03889">
                              <w:t xml:space="preserve">MH 834); </w:t>
                            </w:r>
                            <w:proofErr w:type="spellStart"/>
                            <w:r w:rsidR="00A03889">
                              <w:t>Heb</w:t>
                            </w:r>
                            <w:proofErr w:type="spellEnd"/>
                            <w:r w:rsidR="00A03889">
                              <w:t xml:space="preserve"> 10:11-14 (15-18) 19</w:t>
                            </w:r>
                            <w:r>
                              <w:t>-25; Mark 13:1-8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3E20EA6" w14:textId="14FEF389" w:rsidR="0084572A" w:rsidRPr="00A0501E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258D922" w14:textId="78966F46" w:rsidR="0084572A" w:rsidRPr="00A0501E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58EDD98" w14:textId="696864B2" w:rsidR="0084572A" w:rsidRPr="00A0501E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4D7EDF4" w14:textId="0316591C" w:rsidR="0084572A" w:rsidRPr="00A0501E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  <w:r w:rsidRPr="00A0501E">
                              <w:rPr>
                                <w:sz w:val="20"/>
                              </w:rPr>
                              <w:t xml:space="preserve"> </w:t>
                            </w:r>
                            <w:r w:rsidRPr="00A0501E">
                              <w:rPr>
                                <w:b w:val="0"/>
                                <w:sz w:val="20"/>
                              </w:rPr>
                              <w:t>USA Thanksgiving (green, white or red)</w:t>
                            </w:r>
                          </w:p>
                          <w:p w14:paraId="4AD08C65" w14:textId="77777777" w:rsidR="0084572A" w:rsidRPr="00A0501E" w:rsidRDefault="0084572A" w:rsidP="003F77AC"/>
                          <w:p w14:paraId="3DA6E7F7" w14:textId="3937E975" w:rsidR="0084572A" w:rsidRPr="00A0501E" w:rsidRDefault="0084572A" w:rsidP="003F77AC">
                            <w:r>
                              <w:t>Joel 2:21-27; Ps 126 (UMH 847); 1 Tim 2:1-7; Matt 6:25-33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71DD070" w14:textId="7CBB90D6" w:rsidR="0084572A" w:rsidRPr="00A0501E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DD22D21" w14:textId="672ABF97" w:rsidR="0084572A" w:rsidRPr="00A0501E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84572A" w14:paraId="351E02BE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1171BBF" w14:textId="4A954B1A" w:rsidR="0084572A" w:rsidRPr="00783F1A" w:rsidRDefault="0084572A" w:rsidP="008B08ED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783F1A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783F1A">
                              <w:rPr>
                                <w:b w:val="0"/>
                                <w:sz w:val="20"/>
                              </w:rPr>
                              <w:t xml:space="preserve"> Last Sun after Pent (green); </w:t>
                            </w:r>
                            <w:r w:rsidRPr="00783F1A">
                              <w:rPr>
                                <w:b w:val="0"/>
                                <w:sz w:val="19"/>
                                <w:szCs w:val="19"/>
                              </w:rPr>
                              <w:t>Christ the King/Reign of Christ Sunday; UM Student Day</w:t>
                            </w:r>
                            <w:r w:rsidRPr="00783F1A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</w:p>
                          <w:p w14:paraId="2BAFD26B" w14:textId="77777777" w:rsidR="0084572A" w:rsidRDefault="0084572A" w:rsidP="008B08ED"/>
                          <w:p w14:paraId="2A674D59" w14:textId="540A1387" w:rsidR="0084572A" w:rsidRPr="001D3D8F" w:rsidRDefault="0084572A" w:rsidP="008B08ED">
                            <w:r>
                              <w:t>2 Sam 23:1-7; Ps 132: 1-12 (UMH 849); Rev 1:4</w:t>
                            </w:r>
                            <w:r>
                              <w:rPr>
                                <w:i/>
                              </w:rPr>
                              <w:t>b</w:t>
                            </w:r>
                            <w:r>
                              <w:t>-8; John 18:33-37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80F1A56" w14:textId="3AD04D7F" w:rsidR="0084572A" w:rsidRPr="00783F1A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6722843" w14:textId="4758659A" w:rsidR="0084572A" w:rsidRPr="00783F1A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47F7611" w14:textId="520E3AD3" w:rsidR="0084572A" w:rsidRPr="00783F1A" w:rsidRDefault="0084572A" w:rsidP="008B0AE3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8E16150" w14:textId="0E1DB418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95F0CB5" w14:textId="2944EDEF" w:rsidR="0084572A" w:rsidRPr="008B0AE3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  <w:r w:rsidRPr="003F5136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E776302" w14:textId="77777777" w:rsidR="0084572A" w:rsidRPr="008B0AE3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84572A" w14:paraId="13FB5803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B5C03A5" w14:textId="77777777" w:rsidR="0084572A" w:rsidRPr="00152A6B" w:rsidRDefault="0084572A" w:rsidP="00152A6B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404BBDC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4A7EED7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9829B20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285FF8D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9A9B7C2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EFB911F" w14:textId="77777777" w:rsidR="0084572A" w:rsidRDefault="0084572A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2C6C2769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C2084E" wp14:editId="60C56D14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2700" t="7620" r="18415" b="762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6A3E996" id="Rectangle 42" o:spid="_x0000_s1026" style="position:absolute;margin-left:0;margin-top:21.6pt;width:718.55pt;height:496.8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" filled="f" strokeweight="2pt">
                <v:shadow opacity="49150f"/>
                <w10:wrap anchorx="margin" anchory="margin"/>
              </v:rect>
            </w:pict>
          </mc:Fallback>
        </mc:AlternateContent>
      </w:r>
    </w:p>
    <w:p w14:paraId="16A9D294" w14:textId="77777777" w:rsidR="00477AB4" w:rsidRDefault="00477AB4">
      <w:pPr>
        <w:pStyle w:val="JazzyHeading10"/>
      </w:pPr>
    </w:p>
    <w:p w14:paraId="0C0025A0" w14:textId="77777777" w:rsidR="002A0D25" w:rsidRDefault="00477AB4" w:rsidP="002A0D25">
      <w:pPr>
        <w:jc w:val="right"/>
      </w:pPr>
      <w:r>
        <w:br w:type="page"/>
      </w:r>
      <w:r w:rsidR="00D01DA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F682D1" wp14:editId="5C054AA4">
                <wp:simplePos x="0" y="0"/>
                <wp:positionH relativeFrom="margin">
                  <wp:posOffset>-9525</wp:posOffset>
                </wp:positionH>
                <wp:positionV relativeFrom="margin">
                  <wp:posOffset>-47625</wp:posOffset>
                </wp:positionV>
                <wp:extent cx="2195195" cy="640715"/>
                <wp:effectExtent l="15875" t="15875" r="11430" b="1651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ED68D3" w14:textId="77777777" w:rsidR="0084572A" w:rsidRDefault="0084572A">
                            <w:pPr>
                              <w:pStyle w:val="BoxesHeading1"/>
                            </w:pPr>
                            <w:r>
                              <w:t>December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682D1" id="Rectangle 49" o:spid="_x0000_s1059" style="position:absolute;left:0;text-align:left;margin-left:-.75pt;margin-top:-3.75pt;width:172.85pt;height:50.4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" strokeweight="2pt">
                <v:shadow color="black" opacity="49150f" offset=".74833mm,.74833mm"/>
                <v:textbox inset="5pt,5pt,5pt,5pt">
                  <w:txbxContent>
                    <w:p w14:paraId="00ED68D3" w14:textId="77777777" w:rsidR="0084572A" w:rsidRDefault="0084572A">
                      <w:pPr>
                        <w:pStyle w:val="BoxesHeading1"/>
                      </w:pPr>
                      <w:r>
                        <w:t>December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73DB5">
        <w:t>United Methodist Church Discipleship Ministries</w:t>
      </w:r>
      <w:r w:rsidR="003E73D5">
        <w:t>, Office of Worship, Music, &amp; Preaching</w:t>
      </w:r>
      <w:r w:rsidR="002A0D25">
        <w:t>; PO Box 340003; Nashville TN 37203-0003</w:t>
      </w:r>
    </w:p>
    <w:p w14:paraId="7CB024E4" w14:textId="77777777" w:rsidR="002A0D25" w:rsidRDefault="002A0D25" w:rsidP="002A0D25">
      <w:pPr>
        <w:pStyle w:val="BodyText"/>
      </w:pPr>
      <w:r>
        <w:t>Toll-free Telephone 877</w:t>
      </w:r>
      <w:r w:rsidR="00E60FC1">
        <w:t xml:space="preserve">-899-2780, </w:t>
      </w:r>
      <w:proofErr w:type="spellStart"/>
      <w:r w:rsidR="00E60FC1">
        <w:t>ext</w:t>
      </w:r>
      <w:proofErr w:type="spellEnd"/>
      <w:r w:rsidR="00E60FC1">
        <w:t xml:space="preserve"> 7023; Email</w:t>
      </w:r>
      <w:r>
        <w:t xml:space="preserve">: </w:t>
      </w:r>
      <w:r w:rsidR="00E60FC1">
        <w:t xml:space="preserve">asigmon@umcdiscipleship.org; </w:t>
      </w:r>
      <w:r>
        <w:t>Worship and Music Website http://www.umcworship.org</w:t>
      </w:r>
    </w:p>
    <w:p w14:paraId="0C8440C2" w14:textId="7476E12E" w:rsidR="00477AB4" w:rsidRDefault="00D01DA4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6BEF07" wp14:editId="757C906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2540" t="0" r="1905" b="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4572A" w14:paraId="37B2B9F2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5D6A2C9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62FA17C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C52C8D2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EEEF1A9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FB9C446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4AB9023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4C57F55" w14:textId="77777777" w:rsidR="0084572A" w:rsidRDefault="0084572A">
                                  <w:pPr>
                                    <w:pStyle w:val="BoxesHeading2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84572A" w14:paraId="5DD055BE" w14:textId="77777777" w:rsidTr="00134E87">
                              <w:trPr>
                                <w:trHeight w:val="98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E943920" w14:textId="77777777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783F1A">
                                    <w:rPr>
                                      <w:b w:val="0"/>
                                      <w:sz w:val="20"/>
                                    </w:rPr>
                                    <w:t>Kwanzaa, Dec 26-</w:t>
                                  </w:r>
                                </w:p>
                                <w:p w14:paraId="77607403" w14:textId="77777777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783F1A">
                                    <w:rPr>
                                      <w:b w:val="0"/>
                                      <w:sz w:val="20"/>
                                    </w:rPr>
                                    <w:t>Jan 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A4F8CCD" w14:textId="77777777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8D97C19" w14:textId="77777777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A7AACEF" w14:textId="77777777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F495591" w14:textId="555B7F49" w:rsidR="0084572A" w:rsidRPr="00783F1A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B64888C" w14:textId="196772E8" w:rsidR="0084572A" w:rsidRPr="00783F1A" w:rsidRDefault="0084572A" w:rsidP="001D3D8F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783F1A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AD739C6" w14:textId="657A8C66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 w:rsidRPr="00783F1A">
                                    <w:rPr>
                                      <w:b w:val="0"/>
                                      <w:sz w:val="20"/>
                                    </w:rPr>
                                    <w:t>World Aids Day</w:t>
                                  </w:r>
                                </w:p>
                              </w:tc>
                            </w:tr>
                            <w:tr w:rsidR="0084572A" w14:paraId="793E6BC1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C763AC2" w14:textId="1996307D" w:rsidR="0084572A" w:rsidRPr="00783F1A" w:rsidRDefault="0084572A" w:rsidP="002815D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783F1A">
                                    <w:rPr>
                                      <w:b w:val="0"/>
                                      <w:sz w:val="20"/>
                                    </w:rPr>
                                    <w:t xml:space="preserve"> 1</w:t>
                                  </w:r>
                                  <w:r w:rsidRPr="00783F1A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 w:rsidR="00A03889">
                                    <w:rPr>
                                      <w:b w:val="0"/>
                                      <w:sz w:val="20"/>
                                    </w:rPr>
                                    <w:t xml:space="preserve"> Sunday of Advent, Year C</w:t>
                                  </w:r>
                                  <w:r w:rsidRPr="00783F1A">
                                    <w:rPr>
                                      <w:b w:val="0"/>
                                      <w:sz w:val="20"/>
                                    </w:rPr>
                                    <w:t xml:space="preserve"> (purple or blue)</w:t>
                                  </w:r>
                                </w:p>
                                <w:p w14:paraId="02D38D36" w14:textId="77777777" w:rsidR="0084572A" w:rsidRDefault="0084572A" w:rsidP="00783F1A"/>
                                <w:p w14:paraId="171E7C56" w14:textId="197D5919" w:rsidR="0084572A" w:rsidRPr="00783F1A" w:rsidRDefault="0084572A" w:rsidP="00783F1A">
                                  <w:proofErr w:type="spellStart"/>
                                  <w:r>
                                    <w:t>Jer</w:t>
                                  </w:r>
                                  <w:proofErr w:type="spellEnd"/>
                                  <w:r>
                                    <w:t xml:space="preserve"> 33:14-16; Ps 25:1-10 (UMH 756); 1 </w:t>
                                  </w:r>
                                  <w:proofErr w:type="spellStart"/>
                                  <w:r>
                                    <w:t>Thess</w:t>
                                  </w:r>
                                  <w:proofErr w:type="spellEnd"/>
                                  <w:r>
                                    <w:t xml:space="preserve"> 3:9-13; Luke 21:25-36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94B9A6" w14:textId="0FB4CC03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FA2D6F0" w14:textId="2ECEC9E0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51CB9E2" w14:textId="37DE6AB4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A140751" w14:textId="44BC086C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D697DB2" w14:textId="1ED51D13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3081C9C" w14:textId="699A4359" w:rsidR="0084572A" w:rsidRPr="00783F1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4572A" w14:paraId="55C248E8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AB8B835" w14:textId="09BE6357" w:rsidR="0084572A" w:rsidRPr="00646E37" w:rsidRDefault="0084572A" w:rsidP="002815D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646E37">
                                    <w:rPr>
                                      <w:b w:val="0"/>
                                      <w:sz w:val="20"/>
                                    </w:rPr>
                                    <w:t xml:space="preserve"> 2</w:t>
                                  </w:r>
                                  <w:r w:rsidRPr="00646E37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Pr="00646E37">
                                    <w:rPr>
                                      <w:b w:val="0"/>
                                      <w:sz w:val="20"/>
                                    </w:rPr>
                                    <w:t xml:space="preserve"> Sunday of Advent (purple or blue)</w:t>
                                  </w:r>
                                </w:p>
                                <w:p w14:paraId="70EF1DF8" w14:textId="77777777" w:rsidR="0084572A" w:rsidRDefault="0084572A" w:rsidP="002815D5"/>
                                <w:p w14:paraId="7D528259" w14:textId="40174703" w:rsidR="0084572A" w:rsidRPr="00646E37" w:rsidRDefault="0084572A" w:rsidP="002815D5">
                                  <w:r>
                                    <w:t>Mal 3:1-4; Luke 1:68-79 (UMH 208); Phil 1:3-11; Luke 3:1-6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15F987A" w14:textId="6356E590" w:rsidR="0084572A" w:rsidRPr="00646E37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B695BCF" w14:textId="2AF4387A" w:rsidR="0084572A" w:rsidRPr="00646E37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3F3E5BA" w14:textId="39D1DDEE" w:rsidR="0084572A" w:rsidRPr="00646E37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EC0B5A9" w14:textId="017B2B1A" w:rsidR="0084572A" w:rsidRPr="00646E37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205EADE" w14:textId="3C98827F" w:rsidR="0084572A" w:rsidRPr="00646E37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80FEB4A" w14:textId="473C438D" w:rsidR="0084572A" w:rsidRPr="00646E37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4572A" w14:paraId="4FF2991A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973C0A7" w14:textId="0FE2595B" w:rsidR="0084572A" w:rsidRPr="00DF7510" w:rsidRDefault="0084572A" w:rsidP="00DF7510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DF7510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DF7510">
                                    <w:rPr>
                                      <w:b w:val="0"/>
                                      <w:sz w:val="20"/>
                                    </w:rPr>
                                    <w:t xml:space="preserve"> 3</w:t>
                                  </w:r>
                                  <w:r w:rsidRPr="00DF7510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rd</w:t>
                                  </w:r>
                                  <w:r w:rsidRPr="00DF7510">
                                    <w:rPr>
                                      <w:b w:val="0"/>
                                      <w:sz w:val="20"/>
                                    </w:rPr>
                                    <w:t xml:space="preserve"> Sunday of Advent (purple or blue);</w:t>
                                  </w:r>
                                  <w:r w:rsidRPr="00DF7510">
                                    <w:rPr>
                                      <w:b w:val="0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  <w:p w14:paraId="1CC2D03E" w14:textId="77777777" w:rsidR="0084572A" w:rsidRDefault="0084572A" w:rsidP="002815D5"/>
                                <w:p w14:paraId="08B28E61" w14:textId="47E1F7B3" w:rsidR="0084572A" w:rsidRPr="00DF7510" w:rsidRDefault="0084572A" w:rsidP="002815D5">
                                  <w:r>
                                    <w:t>Zep 3:14-20; Isa 12:2-6; Phil 4:4-7; Luke 3:7-18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50CCC32" w14:textId="04ACE908" w:rsidR="0084572A" w:rsidRPr="00DF7510" w:rsidRDefault="0084572A" w:rsidP="00134E87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DF7510"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DF7510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7027368" w14:textId="29256B02" w:rsidR="0084572A" w:rsidRPr="00DF7510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 w:rsidRPr="00DF7510">
                                    <w:rPr>
                                      <w:b w:val="0"/>
                                      <w:sz w:val="20"/>
                                    </w:rPr>
                                    <w:t xml:space="preserve"> Charles Wesley b.1707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4121D12" w14:textId="2DE9A36A" w:rsidR="0084572A" w:rsidRPr="00DF7510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 w:rsidRPr="00DF7510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5F20F88" w14:textId="28ADAC70" w:rsidR="0084572A" w:rsidRPr="00DF7510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24AC5FF" w14:textId="5C244AB0" w:rsidR="0084572A" w:rsidRPr="00DF7510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DF7510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99AAF90" w14:textId="767901EF" w:rsidR="0084572A" w:rsidRPr="00DF7510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22</w:t>
                                  </w:r>
                                  <w:r w:rsidRPr="00DF751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1302B1C" w14:textId="1C57ABDC" w:rsidR="0084572A" w:rsidRPr="00DF7510" w:rsidRDefault="0084572A" w:rsidP="002815D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572A" w14:paraId="3986D8EB" w14:textId="77777777" w:rsidTr="009830F9">
                              <w:trPr>
                                <w:trHeight w:val="1394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4213043" w14:textId="77777777" w:rsidR="0084572A" w:rsidRDefault="0084572A" w:rsidP="00134E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9830F9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Pr="009830F9">
                                    <w:rPr>
                                      <w:b w:val="0"/>
                                      <w:sz w:val="20"/>
                                    </w:rPr>
                                    <w:t xml:space="preserve"> 4</w:t>
                                  </w:r>
                                  <w:r w:rsidRPr="009830F9">
                                    <w:rPr>
                                      <w:b w:val="0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9830F9">
                                    <w:rPr>
                                      <w:b w:val="0"/>
                                      <w:sz w:val="20"/>
                                    </w:rPr>
                                    <w:t xml:space="preserve"> Sun of Advent (purple or blue); </w:t>
                                  </w:r>
                                </w:p>
                                <w:p w14:paraId="1620015F" w14:textId="77777777" w:rsidR="0084572A" w:rsidRDefault="0084572A" w:rsidP="00134E87"/>
                                <w:p w14:paraId="7EBF0A32" w14:textId="4D7A1A05" w:rsidR="0084572A" w:rsidRPr="00134E87" w:rsidRDefault="0084572A" w:rsidP="00134E87">
                                  <w:r>
                                    <w:t>Mic 5:2-5</w:t>
                                  </w: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  <w:r>
                                    <w:t xml:space="preserve">; Luke 1:47-55 (UMH 199); </w:t>
                                  </w:r>
                                  <w:proofErr w:type="spellStart"/>
                                  <w:r>
                                    <w:t>Heb</w:t>
                                  </w:r>
                                  <w:proofErr w:type="spellEnd"/>
                                  <w:r>
                                    <w:t xml:space="preserve"> 10:5-10; Luke 1:39-45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3A982BE" w14:textId="652D4D70" w:rsidR="0084572A" w:rsidRPr="009830F9" w:rsidRDefault="0084572A" w:rsidP="00134E87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9830F9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9830F9">
                                    <w:rPr>
                                      <w:b w:val="0"/>
                                      <w:sz w:val="20"/>
                                    </w:rPr>
                                    <w:t xml:space="preserve"> Christmas Eve</w:t>
                                  </w:r>
                                  <w:r w:rsidRPr="009830F9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830F9"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>(white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18"/>
                                    </w:rPr>
                                    <w:t xml:space="preserve"> or gold)</w:t>
                                  </w:r>
                                </w:p>
                                <w:p w14:paraId="540AFBA2" w14:textId="77777777" w:rsidR="0084572A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1F71009" w14:textId="1DD2EE82" w:rsidR="0084572A" w:rsidRPr="00134E87" w:rsidRDefault="0084572A" w:rsidP="00134E87">
                                  <w:r>
                                    <w:t xml:space="preserve">Isa 9:2-7; Ps 96 (UMH 815); Titus 2:11-14; Luke 2:1-20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BBDDE1" w14:textId="77777777" w:rsidR="0084572A" w:rsidRPr="009830F9" w:rsidRDefault="0084572A" w:rsidP="00134E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9830F9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9830F9">
                                    <w:rPr>
                                      <w:b w:val="0"/>
                                      <w:sz w:val="20"/>
                                    </w:rPr>
                                    <w:t xml:space="preserve"> Christmas Day (white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or gold</w:t>
                                  </w:r>
                                  <w:r w:rsidRPr="009830F9">
                                    <w:rPr>
                                      <w:b w:val="0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C3BA1DA" w14:textId="77777777" w:rsidR="0084572A" w:rsidRPr="009830F9" w:rsidRDefault="0084572A" w:rsidP="00134E8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E2EE416" w14:textId="16BD3358" w:rsidR="0084572A" w:rsidRPr="009830F9" w:rsidRDefault="0084572A" w:rsidP="00134E87">
                                  <w:pPr>
                                    <w:pStyle w:val="Boxes11"/>
                                    <w:jc w:val="left"/>
                                  </w:pPr>
                                  <w:r w:rsidRPr="009830F9">
                                    <w:rPr>
                                      <w:b w:val="0"/>
                                      <w:sz w:val="18"/>
                                    </w:rPr>
                                    <w:t>Isa 52:7-10; Ps 98 (UMH 818); Heb 1:1-4 (5-12); Jn 1:1-14</w:t>
                                  </w:r>
                                </w:p>
                                <w:p w14:paraId="67F11063" w14:textId="77777777" w:rsidR="0084572A" w:rsidRPr="009830F9" w:rsidRDefault="0084572A" w:rsidP="003F4989"/>
                              </w:tc>
                              <w:tc>
                                <w:tcPr>
                                  <w:tcW w:w="2018" w:type="dxa"/>
                                </w:tcPr>
                                <w:p w14:paraId="260E8234" w14:textId="202532E0" w:rsidR="0084572A" w:rsidRPr="009830F9" w:rsidRDefault="0084572A" w:rsidP="002815D5">
                                  <w:pPr>
                                    <w:pStyle w:val="Boxes11"/>
                                    <w:jc w:val="left"/>
                                  </w:pPr>
                                  <w:r w:rsidRPr="009830F9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Pr="009830F9">
                                    <w:rPr>
                                      <w:b w:val="0"/>
                                      <w:sz w:val="20"/>
                                    </w:rPr>
                                    <w:t xml:space="preserve"> Kwanzaa Begins (Dec 26-Jan 1)</w:t>
                                  </w:r>
                                </w:p>
                                <w:p w14:paraId="15A5CF5F" w14:textId="77777777" w:rsidR="0084572A" w:rsidRPr="009830F9" w:rsidRDefault="0084572A" w:rsidP="003F4989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511381F" w14:textId="0562C404" w:rsidR="0084572A" w:rsidRPr="009830F9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9830F9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Pr="009830F9">
                                    <w:rPr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0A2B11D" w14:textId="6A36AD78" w:rsidR="0084572A" w:rsidRPr="009830F9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C7173B0" w14:textId="05CF14C7" w:rsidR="0084572A" w:rsidRPr="009830F9" w:rsidRDefault="0084572A" w:rsidP="00783F1A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 w:rsidRPr="009830F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1BB2E84F" w14:textId="61A3C733" w:rsidR="0084572A" w:rsidRPr="009830F9" w:rsidRDefault="0084572A" w:rsidP="00EF073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572A" w14:paraId="2C7F1540" w14:textId="7777777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BCCDCCD" w14:textId="77777777" w:rsidR="0084572A" w:rsidRDefault="0084572A" w:rsidP="00134E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9830F9"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Pr="009830F9">
                                    <w:rPr>
                                      <w:b w:val="0"/>
                                      <w:sz w:val="20"/>
                                    </w:rPr>
                                    <w:t xml:space="preserve"> First Sun after Christmas Day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(white or gold)</w:t>
                                  </w:r>
                                </w:p>
                                <w:p w14:paraId="7F2F055D" w14:textId="1A4B7425" w:rsidR="0084572A" w:rsidRPr="00134E87" w:rsidRDefault="0084572A" w:rsidP="00134E87">
                                  <w:r>
                                    <w:t>1 Sam 2:18-20, 26: Ps 148 (UMH 861); Col 3:12-17; Lk 2:41-52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FAE83C" w14:textId="4CF184DC" w:rsidR="0084572A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31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Watch Night/NYE</w:t>
                                  </w:r>
                                </w:p>
                                <w:p w14:paraId="7E0A6FE6" w14:textId="77777777" w:rsidR="0084572A" w:rsidRDefault="0084572A" w:rsidP="00134E87"/>
                                <w:p w14:paraId="49EDB0BA" w14:textId="69A26C9E" w:rsidR="0084572A" w:rsidRPr="00134E87" w:rsidRDefault="0084572A" w:rsidP="00134E87">
                                  <w:proofErr w:type="spellStart"/>
                                  <w:r>
                                    <w:t>Ecc</w:t>
                                  </w:r>
                                  <w:proofErr w:type="spellEnd"/>
                                  <w:r>
                                    <w:t xml:space="preserve"> 3:1-13; Ps 8 (UMH</w:t>
                                  </w:r>
                                  <w:r w:rsidR="00A03889">
                                    <w:t xml:space="preserve"> 743); Rev 21:1-6a; Mt 25:31-46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EA1B7CC" w14:textId="77777777" w:rsidR="0084572A" w:rsidRPr="00463561" w:rsidRDefault="0084572A" w:rsidP="00463561"/>
                              </w:tc>
                              <w:tc>
                                <w:tcPr>
                                  <w:tcW w:w="2018" w:type="dxa"/>
                                </w:tcPr>
                                <w:p w14:paraId="5D14D9FC" w14:textId="77777777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3FB8054" w14:textId="77777777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276B995" w14:textId="77777777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FBA6344" w14:textId="77777777" w:rsidR="0084572A" w:rsidRPr="00477AB4" w:rsidRDefault="0084572A" w:rsidP="00477AB4">
                                  <w:pPr>
                                    <w:pStyle w:val="Boxes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5F014F" w14:textId="77777777" w:rsidR="0084572A" w:rsidRDefault="0084572A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EF07" id="Rectangle 47" o:spid="_x0000_s1060" style="position:absolute;margin-left:7.2pt;margin-top:28.8pt;width:705.65pt;height:489.6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" filled="f" stroked="f">
                <v:shadow color="black" opacity="49150f" offset=".74833mm,.74833mm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4572A" w14:paraId="37B2B9F2" w14:textId="7777777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05D6A2C9" w14:textId="77777777" w:rsidR="0084572A" w:rsidRDefault="0084572A">
                            <w:pPr>
                              <w:pStyle w:val="BoxesHeading2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62FA17C" w14:textId="77777777" w:rsidR="0084572A" w:rsidRDefault="0084572A">
                            <w:pPr>
                              <w:pStyle w:val="BoxesHeading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C52C8D2" w14:textId="77777777" w:rsidR="0084572A" w:rsidRDefault="0084572A">
                            <w:pPr>
                              <w:pStyle w:val="BoxesHeading2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EEEF1A9" w14:textId="77777777" w:rsidR="0084572A" w:rsidRDefault="0084572A">
                            <w:pPr>
                              <w:pStyle w:val="BoxesHeading2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FB9C446" w14:textId="77777777" w:rsidR="0084572A" w:rsidRDefault="0084572A">
                            <w:pPr>
                              <w:pStyle w:val="BoxesHeading2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4AB9023" w14:textId="77777777" w:rsidR="0084572A" w:rsidRDefault="0084572A">
                            <w:pPr>
                              <w:pStyle w:val="BoxesHeading2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4C57F55" w14:textId="77777777" w:rsidR="0084572A" w:rsidRDefault="0084572A">
                            <w:pPr>
                              <w:pStyle w:val="BoxesHeading2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84572A" w14:paraId="5DD055BE" w14:textId="77777777" w:rsidTr="00134E87">
                        <w:trPr>
                          <w:trHeight w:val="980"/>
                        </w:trPr>
                        <w:tc>
                          <w:tcPr>
                            <w:tcW w:w="2018" w:type="dxa"/>
                          </w:tcPr>
                          <w:p w14:paraId="5E943920" w14:textId="77777777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783F1A">
                              <w:rPr>
                                <w:b w:val="0"/>
                                <w:sz w:val="20"/>
                              </w:rPr>
                              <w:t>Kwanzaa, Dec 26-</w:t>
                            </w:r>
                          </w:p>
                          <w:p w14:paraId="77607403" w14:textId="77777777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783F1A">
                              <w:rPr>
                                <w:b w:val="0"/>
                                <w:sz w:val="20"/>
                              </w:rPr>
                              <w:t>Jan 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A4F8CCD" w14:textId="77777777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8D97C19" w14:textId="77777777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A7AACEF" w14:textId="77777777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F495591" w14:textId="555B7F49" w:rsidR="0084572A" w:rsidRPr="00783F1A" w:rsidRDefault="0084572A" w:rsidP="00783F1A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B64888C" w14:textId="196772E8" w:rsidR="0084572A" w:rsidRPr="00783F1A" w:rsidRDefault="0084572A" w:rsidP="001D3D8F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783F1A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AD739C6" w14:textId="657A8C66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 w:rsidRPr="00783F1A">
                              <w:rPr>
                                <w:b w:val="0"/>
                                <w:sz w:val="20"/>
                              </w:rPr>
                              <w:t>World Aids Day</w:t>
                            </w:r>
                          </w:p>
                        </w:tc>
                      </w:tr>
                      <w:tr w:rsidR="0084572A" w14:paraId="793E6BC1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C763AC2" w14:textId="1996307D" w:rsidR="0084572A" w:rsidRPr="00783F1A" w:rsidRDefault="0084572A" w:rsidP="002815D5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783F1A">
                              <w:rPr>
                                <w:b w:val="0"/>
                                <w:sz w:val="20"/>
                              </w:rPr>
                              <w:t xml:space="preserve"> 1</w:t>
                            </w:r>
                            <w:r w:rsidRPr="00783F1A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A03889">
                              <w:rPr>
                                <w:b w:val="0"/>
                                <w:sz w:val="20"/>
                              </w:rPr>
                              <w:t xml:space="preserve"> Sunday of Advent, Year C</w:t>
                            </w:r>
                            <w:r w:rsidRPr="00783F1A">
                              <w:rPr>
                                <w:b w:val="0"/>
                                <w:sz w:val="20"/>
                              </w:rPr>
                              <w:t xml:space="preserve"> (purple or blue)</w:t>
                            </w:r>
                          </w:p>
                          <w:p w14:paraId="02D38D36" w14:textId="77777777" w:rsidR="0084572A" w:rsidRDefault="0084572A" w:rsidP="00783F1A"/>
                          <w:p w14:paraId="171E7C56" w14:textId="197D5919" w:rsidR="0084572A" w:rsidRPr="00783F1A" w:rsidRDefault="0084572A" w:rsidP="00783F1A">
                            <w:proofErr w:type="spellStart"/>
                            <w:r>
                              <w:t>Jer</w:t>
                            </w:r>
                            <w:proofErr w:type="spellEnd"/>
                            <w:r>
                              <w:t xml:space="preserve"> 33:14-16; Ps 25:1-10 (UMH 756); 1 </w:t>
                            </w:r>
                            <w:proofErr w:type="spellStart"/>
                            <w:r>
                              <w:t>Thess</w:t>
                            </w:r>
                            <w:proofErr w:type="spellEnd"/>
                            <w:r>
                              <w:t xml:space="preserve"> 3:9-13; Luke 21:25-36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794B9A6" w14:textId="0FB4CC03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FA2D6F0" w14:textId="2ECEC9E0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51CB9E2" w14:textId="37DE6AB4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A140751" w14:textId="44BC086C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D697DB2" w14:textId="1ED51D13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3081C9C" w14:textId="699A4359" w:rsidR="0084572A" w:rsidRPr="00783F1A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84572A" w14:paraId="55C248E8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AB8B835" w14:textId="09BE6357" w:rsidR="0084572A" w:rsidRPr="00646E37" w:rsidRDefault="0084572A" w:rsidP="002815D5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Pr="00646E37">
                              <w:rPr>
                                <w:b w:val="0"/>
                                <w:sz w:val="20"/>
                              </w:rPr>
                              <w:t xml:space="preserve"> 2</w:t>
                            </w:r>
                            <w:r w:rsidRPr="00646E37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646E37">
                              <w:rPr>
                                <w:b w:val="0"/>
                                <w:sz w:val="20"/>
                              </w:rPr>
                              <w:t xml:space="preserve"> Sunday of Advent (purple or blue)</w:t>
                            </w:r>
                          </w:p>
                          <w:p w14:paraId="70EF1DF8" w14:textId="77777777" w:rsidR="0084572A" w:rsidRDefault="0084572A" w:rsidP="002815D5"/>
                          <w:p w14:paraId="7D528259" w14:textId="40174703" w:rsidR="0084572A" w:rsidRPr="00646E37" w:rsidRDefault="0084572A" w:rsidP="002815D5">
                            <w:r>
                              <w:t>Mal 3:1-4; Luke 1:68-79 (UMH 208); Phil 1:3-11; Luke 3:1-6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15F987A" w14:textId="6356E590" w:rsidR="0084572A" w:rsidRPr="00646E37" w:rsidRDefault="0084572A" w:rsidP="00783F1A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B695BCF" w14:textId="2AF4387A" w:rsidR="0084572A" w:rsidRPr="00646E37" w:rsidRDefault="0084572A" w:rsidP="00783F1A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3F3E5BA" w14:textId="39D1DDEE" w:rsidR="0084572A" w:rsidRPr="00646E37" w:rsidRDefault="0084572A" w:rsidP="00783F1A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EC0B5A9" w14:textId="017B2B1A" w:rsidR="0084572A" w:rsidRPr="00646E37" w:rsidRDefault="0084572A" w:rsidP="00783F1A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205EADE" w14:textId="3C98827F" w:rsidR="0084572A" w:rsidRPr="00646E37" w:rsidRDefault="0084572A" w:rsidP="00783F1A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80FEB4A" w14:textId="473C438D" w:rsidR="0084572A" w:rsidRPr="00646E37" w:rsidRDefault="0084572A" w:rsidP="00783F1A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84572A" w14:paraId="4FF2991A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973C0A7" w14:textId="0FE2595B" w:rsidR="0084572A" w:rsidRPr="00DF7510" w:rsidRDefault="0084572A" w:rsidP="00DF7510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</w:rPr>
                            </w:pPr>
                            <w:r w:rsidRPr="00DF7510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DF7510">
                              <w:rPr>
                                <w:b w:val="0"/>
                                <w:sz w:val="20"/>
                              </w:rPr>
                              <w:t xml:space="preserve"> 3</w:t>
                            </w:r>
                            <w:r w:rsidRPr="00DF7510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DF7510">
                              <w:rPr>
                                <w:b w:val="0"/>
                                <w:sz w:val="20"/>
                              </w:rPr>
                              <w:t xml:space="preserve"> Sunday of Advent (purple or blue);</w:t>
                            </w:r>
                            <w:r w:rsidRPr="00DF7510">
                              <w:rPr>
                                <w:b w:val="0"/>
                                <w:sz w:val="21"/>
                              </w:rPr>
                              <w:t xml:space="preserve"> </w:t>
                            </w:r>
                          </w:p>
                          <w:p w14:paraId="1CC2D03E" w14:textId="77777777" w:rsidR="0084572A" w:rsidRDefault="0084572A" w:rsidP="002815D5"/>
                          <w:p w14:paraId="08B28E61" w14:textId="47E1F7B3" w:rsidR="0084572A" w:rsidRPr="00DF7510" w:rsidRDefault="0084572A" w:rsidP="002815D5">
                            <w:r>
                              <w:t>Zep 3:14-20; Isa 12:2-6; Phil 4:4-7; Luke 3:7-18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50CCC32" w14:textId="04ACE908" w:rsidR="0084572A" w:rsidRPr="00DF7510" w:rsidRDefault="0084572A" w:rsidP="00134E87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DF7510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DF7510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7027368" w14:textId="29256B02" w:rsidR="0084572A" w:rsidRPr="00DF7510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DF7510">
                              <w:rPr>
                                <w:b w:val="0"/>
                                <w:sz w:val="20"/>
                              </w:rPr>
                              <w:t xml:space="preserve"> Charles Wesley b.1707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4121D12" w14:textId="2DE9A36A" w:rsidR="0084572A" w:rsidRPr="00DF7510" w:rsidRDefault="0084572A" w:rsidP="00783F1A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DF7510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5F20F88" w14:textId="28ADAC70" w:rsidR="0084572A" w:rsidRPr="00DF7510" w:rsidRDefault="0084572A" w:rsidP="00783F1A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24AC5FF" w14:textId="5C244AB0" w:rsidR="0084572A" w:rsidRPr="00DF7510" w:rsidRDefault="0084572A" w:rsidP="00783F1A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DF7510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99AAF90" w14:textId="767901EF" w:rsidR="0084572A" w:rsidRPr="00DF7510" w:rsidRDefault="0084572A" w:rsidP="00783F1A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22</w:t>
                            </w:r>
                            <w:r w:rsidRPr="00DF75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302B1C" w14:textId="1C57ABDC" w:rsidR="0084572A" w:rsidRPr="00DF7510" w:rsidRDefault="0084572A" w:rsidP="002815D5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572A" w14:paraId="3986D8EB" w14:textId="77777777" w:rsidTr="009830F9">
                        <w:trPr>
                          <w:trHeight w:val="1394"/>
                        </w:trPr>
                        <w:tc>
                          <w:tcPr>
                            <w:tcW w:w="2018" w:type="dxa"/>
                          </w:tcPr>
                          <w:p w14:paraId="34213043" w14:textId="77777777" w:rsidR="0084572A" w:rsidRDefault="0084572A" w:rsidP="00134E87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9830F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9830F9">
                              <w:rPr>
                                <w:b w:val="0"/>
                                <w:sz w:val="20"/>
                              </w:rPr>
                              <w:t xml:space="preserve"> 4</w:t>
                            </w:r>
                            <w:r w:rsidRPr="009830F9">
                              <w:rPr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830F9">
                              <w:rPr>
                                <w:b w:val="0"/>
                                <w:sz w:val="20"/>
                              </w:rPr>
                              <w:t xml:space="preserve"> Sun of Advent (purple or blue); </w:t>
                            </w:r>
                          </w:p>
                          <w:p w14:paraId="1620015F" w14:textId="77777777" w:rsidR="0084572A" w:rsidRDefault="0084572A" w:rsidP="00134E87"/>
                          <w:p w14:paraId="7EBF0A32" w14:textId="4D7A1A05" w:rsidR="0084572A" w:rsidRPr="00134E87" w:rsidRDefault="0084572A" w:rsidP="00134E87">
                            <w:r>
                              <w:t>Mic 5:2-5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; Luke 1:47-55 (UMH 199); </w:t>
                            </w:r>
                            <w:proofErr w:type="spellStart"/>
                            <w:r>
                              <w:t>Heb</w:t>
                            </w:r>
                            <w:proofErr w:type="spellEnd"/>
                            <w:r>
                              <w:t xml:space="preserve"> 10:5-10; Luke 1:39-45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3A982BE" w14:textId="652D4D70" w:rsidR="0084572A" w:rsidRPr="009830F9" w:rsidRDefault="0084572A" w:rsidP="00134E87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 w:rsidRPr="009830F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9830F9">
                              <w:rPr>
                                <w:b w:val="0"/>
                                <w:sz w:val="20"/>
                              </w:rPr>
                              <w:t xml:space="preserve"> Christmas Eve</w:t>
                            </w:r>
                            <w:r w:rsidRPr="009830F9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30F9">
                              <w:rPr>
                                <w:b w:val="0"/>
                                <w:sz w:val="20"/>
                                <w:szCs w:val="18"/>
                              </w:rPr>
                              <w:t>(white</w:t>
                            </w:r>
                            <w:r>
                              <w:rPr>
                                <w:b w:val="0"/>
                                <w:sz w:val="20"/>
                                <w:szCs w:val="18"/>
                              </w:rPr>
                              <w:t xml:space="preserve"> or gold)</w:t>
                            </w:r>
                          </w:p>
                          <w:p w14:paraId="540AFBA2" w14:textId="77777777" w:rsidR="0084572A" w:rsidRDefault="0084572A" w:rsidP="00783F1A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1F71009" w14:textId="1DD2EE82" w:rsidR="0084572A" w:rsidRPr="00134E87" w:rsidRDefault="0084572A" w:rsidP="00134E87">
                            <w:r>
                              <w:t xml:space="preserve">Isa 9:2-7; Ps 96 (UMH 815); Titus 2:11-14; Luke 2:1-20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BBDDE1" w14:textId="77777777" w:rsidR="0084572A" w:rsidRPr="009830F9" w:rsidRDefault="0084572A" w:rsidP="00134E87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9830F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9830F9">
                              <w:rPr>
                                <w:b w:val="0"/>
                                <w:sz w:val="20"/>
                              </w:rPr>
                              <w:t xml:space="preserve"> Christmas Day (white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or gold</w:t>
                            </w:r>
                            <w:r w:rsidRPr="009830F9">
                              <w:rPr>
                                <w:b w:val="0"/>
                                <w:sz w:val="20"/>
                              </w:rPr>
                              <w:t>)</w:t>
                            </w:r>
                          </w:p>
                          <w:p w14:paraId="7C3BA1DA" w14:textId="77777777" w:rsidR="0084572A" w:rsidRPr="009830F9" w:rsidRDefault="0084572A" w:rsidP="00134E8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2EE416" w14:textId="16BD3358" w:rsidR="0084572A" w:rsidRPr="009830F9" w:rsidRDefault="0084572A" w:rsidP="00134E87">
                            <w:pPr>
                              <w:pStyle w:val="Boxes11"/>
                              <w:jc w:val="left"/>
                            </w:pPr>
                            <w:r w:rsidRPr="009830F9">
                              <w:rPr>
                                <w:b w:val="0"/>
                                <w:sz w:val="18"/>
                              </w:rPr>
                              <w:t>Isa 52:7-10; Ps 98 (UMH 818); Heb 1:1-4 (5-12); Jn 1:1-14</w:t>
                            </w:r>
                          </w:p>
                          <w:p w14:paraId="67F11063" w14:textId="77777777" w:rsidR="0084572A" w:rsidRPr="009830F9" w:rsidRDefault="0084572A" w:rsidP="003F4989"/>
                        </w:tc>
                        <w:tc>
                          <w:tcPr>
                            <w:tcW w:w="2018" w:type="dxa"/>
                          </w:tcPr>
                          <w:p w14:paraId="260E8234" w14:textId="202532E0" w:rsidR="0084572A" w:rsidRPr="009830F9" w:rsidRDefault="0084572A" w:rsidP="002815D5">
                            <w:pPr>
                              <w:pStyle w:val="Boxes11"/>
                              <w:jc w:val="left"/>
                            </w:pPr>
                            <w:r w:rsidRPr="009830F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Pr="009830F9">
                              <w:rPr>
                                <w:b w:val="0"/>
                                <w:sz w:val="20"/>
                              </w:rPr>
                              <w:t xml:space="preserve"> Kwanzaa Begins (Dec 26-Jan 1)</w:t>
                            </w:r>
                          </w:p>
                          <w:p w14:paraId="15A5CF5F" w14:textId="77777777" w:rsidR="0084572A" w:rsidRPr="009830F9" w:rsidRDefault="0084572A" w:rsidP="003F4989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18" w:type="dxa"/>
                          </w:tcPr>
                          <w:p w14:paraId="1511381F" w14:textId="0562C404" w:rsidR="0084572A" w:rsidRPr="009830F9" w:rsidRDefault="0084572A" w:rsidP="00783F1A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9830F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9830F9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0A2B11D" w14:textId="6A36AD78" w:rsidR="0084572A" w:rsidRPr="009830F9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C7173B0" w14:textId="05CF14C7" w:rsidR="0084572A" w:rsidRPr="009830F9" w:rsidRDefault="0084572A" w:rsidP="00783F1A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 w:rsidRPr="009830F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BB2E84F" w14:textId="61A3C733" w:rsidR="0084572A" w:rsidRPr="009830F9" w:rsidRDefault="0084572A" w:rsidP="00EF0735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572A" w14:paraId="2C7F1540" w14:textId="7777777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BCCDCCD" w14:textId="77777777" w:rsidR="0084572A" w:rsidRDefault="0084572A" w:rsidP="00134E87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9830F9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9830F9">
                              <w:rPr>
                                <w:b w:val="0"/>
                                <w:sz w:val="20"/>
                              </w:rPr>
                              <w:t xml:space="preserve"> First Sun after Christmas Day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(white or gold)</w:t>
                            </w:r>
                          </w:p>
                          <w:p w14:paraId="7F2F055D" w14:textId="1A4B7425" w:rsidR="0084572A" w:rsidRPr="00134E87" w:rsidRDefault="0084572A" w:rsidP="00134E87">
                            <w:r>
                              <w:t>1 Sam 2:18-20, 26: Ps 148 (UMH 861); Col 3:12-17; Lk 2:41-52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FAE83C" w14:textId="4CF184DC" w:rsidR="0084572A" w:rsidRDefault="0084572A" w:rsidP="00477AB4">
                            <w:pPr>
                              <w:pStyle w:val="Boxes11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31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Watch Night/NYE</w:t>
                            </w:r>
                          </w:p>
                          <w:p w14:paraId="7E0A6FE6" w14:textId="77777777" w:rsidR="0084572A" w:rsidRDefault="0084572A" w:rsidP="00134E87"/>
                          <w:p w14:paraId="49EDB0BA" w14:textId="69A26C9E" w:rsidR="0084572A" w:rsidRPr="00134E87" w:rsidRDefault="0084572A" w:rsidP="00134E87">
                            <w:proofErr w:type="spellStart"/>
                            <w:r>
                              <w:t>Ecc</w:t>
                            </w:r>
                            <w:proofErr w:type="spellEnd"/>
                            <w:r>
                              <w:t xml:space="preserve"> 3:1-13; Ps 8 (UMH</w:t>
                            </w:r>
                            <w:r w:rsidR="00A03889">
                              <w:t xml:space="preserve"> 743); Rev 21:1-6a; Mt 25:31-46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EA1B7CC" w14:textId="77777777" w:rsidR="0084572A" w:rsidRPr="00463561" w:rsidRDefault="0084572A" w:rsidP="00463561"/>
                        </w:tc>
                        <w:tc>
                          <w:tcPr>
                            <w:tcW w:w="2018" w:type="dxa"/>
                          </w:tcPr>
                          <w:p w14:paraId="5D14D9FC" w14:textId="77777777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3FB8054" w14:textId="77777777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276B995" w14:textId="77777777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FBA6344" w14:textId="77777777" w:rsidR="0084572A" w:rsidRPr="00477AB4" w:rsidRDefault="0084572A" w:rsidP="00477AB4">
                            <w:pPr>
                              <w:pStyle w:val="Boxes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5F014F" w14:textId="77777777" w:rsidR="0084572A" w:rsidRDefault="0084572A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B47F54" wp14:editId="0E85807A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2700" t="7620" r="18415" b="762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C06B561" id="Rectangle 46" o:spid="_x0000_s1026" style="position:absolute;margin-left:0;margin-top:21.6pt;width:718.55pt;height:496.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" filled="f" strokeweight="2pt">
                <v:shadow opacity="49150f"/>
                <w10:wrap anchorx="margin" anchory="margin"/>
              </v:rect>
            </w:pict>
          </mc:Fallback>
        </mc:AlternateContent>
      </w:r>
    </w:p>
    <w:p w14:paraId="48B504C1" w14:textId="77777777" w:rsidR="00477AB4" w:rsidRDefault="00477AB4">
      <w:pPr>
        <w:pStyle w:val="JazzyHeading10"/>
      </w:pPr>
    </w:p>
    <w:p w14:paraId="63843561" w14:textId="0C39FF4C" w:rsidR="00477AB4" w:rsidRDefault="00A54A00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0D50B1" wp14:editId="2803B537">
                <wp:simplePos x="0" y="0"/>
                <wp:positionH relativeFrom="margin">
                  <wp:posOffset>7386406</wp:posOffset>
                </wp:positionH>
                <wp:positionV relativeFrom="margin">
                  <wp:posOffset>6217920</wp:posOffset>
                </wp:positionV>
                <wp:extent cx="1280795" cy="640715"/>
                <wp:effectExtent l="0" t="0" r="14605" b="19685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A8DF9F" w14:textId="1ED98223" w:rsidR="0084572A" w:rsidRDefault="0084572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D50B1" id="Rectangle 48" o:spid="_x0000_s1061" style="position:absolute;margin-left:581.6pt;margin-top:489.6pt;width:100.85pt;height:50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" strokeweight="2pt">
                <v:shadow color="black" opacity="49150f" offset=".74833mm,.74833mm"/>
                <v:textbox inset="5pt,5pt,5pt,5pt">
                  <w:txbxContent>
                    <w:p w14:paraId="25A8DF9F" w14:textId="1ED98223" w:rsidR="0084572A" w:rsidRDefault="0084572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477AB4" w:rsidSect="0084572A">
      <w:pgSz w:w="15840" w:h="12240" w:orient="landscape" w:code="1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7A6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4"/>
    <w:rsid w:val="00026ECE"/>
    <w:rsid w:val="000537B4"/>
    <w:rsid w:val="00063BB8"/>
    <w:rsid w:val="00066C17"/>
    <w:rsid w:val="00083D0A"/>
    <w:rsid w:val="00084E2B"/>
    <w:rsid w:val="000A2FBE"/>
    <w:rsid w:val="000B01A5"/>
    <w:rsid w:val="000C3B1A"/>
    <w:rsid w:val="000C465B"/>
    <w:rsid w:val="000D2733"/>
    <w:rsid w:val="000E1664"/>
    <w:rsid w:val="000F08C4"/>
    <w:rsid w:val="00102052"/>
    <w:rsid w:val="00102F76"/>
    <w:rsid w:val="00114649"/>
    <w:rsid w:val="00127342"/>
    <w:rsid w:val="00134E87"/>
    <w:rsid w:val="001452C8"/>
    <w:rsid w:val="00152A6B"/>
    <w:rsid w:val="00156BB0"/>
    <w:rsid w:val="00163AF9"/>
    <w:rsid w:val="00163BAB"/>
    <w:rsid w:val="00167166"/>
    <w:rsid w:val="001726A5"/>
    <w:rsid w:val="0017597B"/>
    <w:rsid w:val="00185E6C"/>
    <w:rsid w:val="0018743A"/>
    <w:rsid w:val="001A4611"/>
    <w:rsid w:val="001A5403"/>
    <w:rsid w:val="001B33B4"/>
    <w:rsid w:val="001B3503"/>
    <w:rsid w:val="001C786C"/>
    <w:rsid w:val="001D3D8F"/>
    <w:rsid w:val="001D60A1"/>
    <w:rsid w:val="002037D5"/>
    <w:rsid w:val="00236225"/>
    <w:rsid w:val="00241C28"/>
    <w:rsid w:val="00241F9C"/>
    <w:rsid w:val="00250BAC"/>
    <w:rsid w:val="00265C95"/>
    <w:rsid w:val="002759E3"/>
    <w:rsid w:val="002766D6"/>
    <w:rsid w:val="002815D5"/>
    <w:rsid w:val="002832C9"/>
    <w:rsid w:val="0029237C"/>
    <w:rsid w:val="002933B0"/>
    <w:rsid w:val="00297211"/>
    <w:rsid w:val="002A0656"/>
    <w:rsid w:val="002A0D25"/>
    <w:rsid w:val="002B33A8"/>
    <w:rsid w:val="002B5DB3"/>
    <w:rsid w:val="002B6A52"/>
    <w:rsid w:val="002D7E4A"/>
    <w:rsid w:val="002E1E0F"/>
    <w:rsid w:val="002E7631"/>
    <w:rsid w:val="0030128F"/>
    <w:rsid w:val="00326721"/>
    <w:rsid w:val="00350517"/>
    <w:rsid w:val="0035606B"/>
    <w:rsid w:val="0036195E"/>
    <w:rsid w:val="00390F3E"/>
    <w:rsid w:val="0039200E"/>
    <w:rsid w:val="00393EC2"/>
    <w:rsid w:val="003B46E3"/>
    <w:rsid w:val="003C327E"/>
    <w:rsid w:val="003C7BA3"/>
    <w:rsid w:val="003D3FC9"/>
    <w:rsid w:val="003E1C7E"/>
    <w:rsid w:val="003E73D5"/>
    <w:rsid w:val="003F0C64"/>
    <w:rsid w:val="003F373C"/>
    <w:rsid w:val="003F4989"/>
    <w:rsid w:val="003F5136"/>
    <w:rsid w:val="003F6004"/>
    <w:rsid w:val="003F77AC"/>
    <w:rsid w:val="00420F6B"/>
    <w:rsid w:val="0042259A"/>
    <w:rsid w:val="00457CE9"/>
    <w:rsid w:val="00463561"/>
    <w:rsid w:val="0046497B"/>
    <w:rsid w:val="00475ECF"/>
    <w:rsid w:val="0047670A"/>
    <w:rsid w:val="00476FFE"/>
    <w:rsid w:val="00477AB4"/>
    <w:rsid w:val="00490AB4"/>
    <w:rsid w:val="00493164"/>
    <w:rsid w:val="004A02A8"/>
    <w:rsid w:val="004A61F5"/>
    <w:rsid w:val="004A6C6A"/>
    <w:rsid w:val="004B0F2D"/>
    <w:rsid w:val="004E1B7C"/>
    <w:rsid w:val="0050447F"/>
    <w:rsid w:val="005104AB"/>
    <w:rsid w:val="005139FB"/>
    <w:rsid w:val="005239E2"/>
    <w:rsid w:val="005254A3"/>
    <w:rsid w:val="00544693"/>
    <w:rsid w:val="00544825"/>
    <w:rsid w:val="0055795E"/>
    <w:rsid w:val="005769C9"/>
    <w:rsid w:val="00581750"/>
    <w:rsid w:val="00590F02"/>
    <w:rsid w:val="00595F6B"/>
    <w:rsid w:val="005A266C"/>
    <w:rsid w:val="005A7C01"/>
    <w:rsid w:val="005B06C8"/>
    <w:rsid w:val="005C04D4"/>
    <w:rsid w:val="005D706D"/>
    <w:rsid w:val="005E563A"/>
    <w:rsid w:val="005E5DBC"/>
    <w:rsid w:val="005E6900"/>
    <w:rsid w:val="005E7785"/>
    <w:rsid w:val="006044CB"/>
    <w:rsid w:val="00615645"/>
    <w:rsid w:val="00615824"/>
    <w:rsid w:val="00636B96"/>
    <w:rsid w:val="00640327"/>
    <w:rsid w:val="006412D5"/>
    <w:rsid w:val="00646E37"/>
    <w:rsid w:val="00666D60"/>
    <w:rsid w:val="00670430"/>
    <w:rsid w:val="00673DB5"/>
    <w:rsid w:val="00675750"/>
    <w:rsid w:val="006870A9"/>
    <w:rsid w:val="00693D15"/>
    <w:rsid w:val="00694BF4"/>
    <w:rsid w:val="006A082E"/>
    <w:rsid w:val="006A7FC8"/>
    <w:rsid w:val="006B41DE"/>
    <w:rsid w:val="006B58D8"/>
    <w:rsid w:val="006D423B"/>
    <w:rsid w:val="006F02F4"/>
    <w:rsid w:val="006F2589"/>
    <w:rsid w:val="006F548E"/>
    <w:rsid w:val="0070752C"/>
    <w:rsid w:val="0071715D"/>
    <w:rsid w:val="00725B97"/>
    <w:rsid w:val="007406C7"/>
    <w:rsid w:val="00744571"/>
    <w:rsid w:val="0076529F"/>
    <w:rsid w:val="00772577"/>
    <w:rsid w:val="00780959"/>
    <w:rsid w:val="00783F1A"/>
    <w:rsid w:val="00785417"/>
    <w:rsid w:val="00787420"/>
    <w:rsid w:val="007908A3"/>
    <w:rsid w:val="007C1F14"/>
    <w:rsid w:val="007C705C"/>
    <w:rsid w:val="007C77CB"/>
    <w:rsid w:val="007D33A9"/>
    <w:rsid w:val="007D7B15"/>
    <w:rsid w:val="007E1D27"/>
    <w:rsid w:val="007F4798"/>
    <w:rsid w:val="00821519"/>
    <w:rsid w:val="00822F47"/>
    <w:rsid w:val="00825B7E"/>
    <w:rsid w:val="0083006A"/>
    <w:rsid w:val="00831D5C"/>
    <w:rsid w:val="00836CD3"/>
    <w:rsid w:val="0084572A"/>
    <w:rsid w:val="00854DA1"/>
    <w:rsid w:val="008605F6"/>
    <w:rsid w:val="00870C4A"/>
    <w:rsid w:val="0087108D"/>
    <w:rsid w:val="008727D9"/>
    <w:rsid w:val="008749A5"/>
    <w:rsid w:val="00876410"/>
    <w:rsid w:val="0089264F"/>
    <w:rsid w:val="00892679"/>
    <w:rsid w:val="008B005A"/>
    <w:rsid w:val="008B08ED"/>
    <w:rsid w:val="008B0AE3"/>
    <w:rsid w:val="008B3BA3"/>
    <w:rsid w:val="008B49BE"/>
    <w:rsid w:val="008E388A"/>
    <w:rsid w:val="008E7280"/>
    <w:rsid w:val="008F6EA3"/>
    <w:rsid w:val="00917134"/>
    <w:rsid w:val="00921927"/>
    <w:rsid w:val="0092570C"/>
    <w:rsid w:val="009264FC"/>
    <w:rsid w:val="00963B8B"/>
    <w:rsid w:val="00972170"/>
    <w:rsid w:val="00982900"/>
    <w:rsid w:val="009830F9"/>
    <w:rsid w:val="009B5484"/>
    <w:rsid w:val="009B6D16"/>
    <w:rsid w:val="009D0C0E"/>
    <w:rsid w:val="009D7D04"/>
    <w:rsid w:val="009E622B"/>
    <w:rsid w:val="009F1174"/>
    <w:rsid w:val="009F6279"/>
    <w:rsid w:val="00A03889"/>
    <w:rsid w:val="00A03B3D"/>
    <w:rsid w:val="00A0501E"/>
    <w:rsid w:val="00A1093E"/>
    <w:rsid w:val="00A20A0D"/>
    <w:rsid w:val="00A40E3C"/>
    <w:rsid w:val="00A51EE7"/>
    <w:rsid w:val="00A53AB3"/>
    <w:rsid w:val="00A54A00"/>
    <w:rsid w:val="00A63724"/>
    <w:rsid w:val="00A67FCC"/>
    <w:rsid w:val="00A71F65"/>
    <w:rsid w:val="00A74AFF"/>
    <w:rsid w:val="00A825AA"/>
    <w:rsid w:val="00AA4D81"/>
    <w:rsid w:val="00AC10F9"/>
    <w:rsid w:val="00AC2474"/>
    <w:rsid w:val="00AE7768"/>
    <w:rsid w:val="00AE7C08"/>
    <w:rsid w:val="00B103F4"/>
    <w:rsid w:val="00B2184F"/>
    <w:rsid w:val="00B2300F"/>
    <w:rsid w:val="00B3155C"/>
    <w:rsid w:val="00B47CE0"/>
    <w:rsid w:val="00B9561C"/>
    <w:rsid w:val="00BB51E5"/>
    <w:rsid w:val="00BB55CC"/>
    <w:rsid w:val="00BC0800"/>
    <w:rsid w:val="00BC3491"/>
    <w:rsid w:val="00BC7857"/>
    <w:rsid w:val="00BE24CF"/>
    <w:rsid w:val="00BE6F43"/>
    <w:rsid w:val="00BF1C91"/>
    <w:rsid w:val="00C03514"/>
    <w:rsid w:val="00C41EBC"/>
    <w:rsid w:val="00C42829"/>
    <w:rsid w:val="00C458EC"/>
    <w:rsid w:val="00C628D4"/>
    <w:rsid w:val="00C72B43"/>
    <w:rsid w:val="00CA5C7A"/>
    <w:rsid w:val="00CB46F5"/>
    <w:rsid w:val="00CC0511"/>
    <w:rsid w:val="00CC51A4"/>
    <w:rsid w:val="00D015BE"/>
    <w:rsid w:val="00D01DA4"/>
    <w:rsid w:val="00D23612"/>
    <w:rsid w:val="00D2449F"/>
    <w:rsid w:val="00D45866"/>
    <w:rsid w:val="00D52465"/>
    <w:rsid w:val="00D91DA6"/>
    <w:rsid w:val="00D93605"/>
    <w:rsid w:val="00DA230D"/>
    <w:rsid w:val="00DA7FA6"/>
    <w:rsid w:val="00DB2C7B"/>
    <w:rsid w:val="00DD572D"/>
    <w:rsid w:val="00DF18BD"/>
    <w:rsid w:val="00DF56DB"/>
    <w:rsid w:val="00DF7510"/>
    <w:rsid w:val="00E070B2"/>
    <w:rsid w:val="00E20333"/>
    <w:rsid w:val="00E25B88"/>
    <w:rsid w:val="00E3249D"/>
    <w:rsid w:val="00E50A05"/>
    <w:rsid w:val="00E50FF3"/>
    <w:rsid w:val="00E560A9"/>
    <w:rsid w:val="00E57074"/>
    <w:rsid w:val="00E57142"/>
    <w:rsid w:val="00E576ED"/>
    <w:rsid w:val="00E57967"/>
    <w:rsid w:val="00E60FC1"/>
    <w:rsid w:val="00E67BC4"/>
    <w:rsid w:val="00E715C9"/>
    <w:rsid w:val="00E74E66"/>
    <w:rsid w:val="00E82A5B"/>
    <w:rsid w:val="00E839F2"/>
    <w:rsid w:val="00E97F5E"/>
    <w:rsid w:val="00EB6F68"/>
    <w:rsid w:val="00EE4AE2"/>
    <w:rsid w:val="00EF0735"/>
    <w:rsid w:val="00EF2176"/>
    <w:rsid w:val="00F15E7C"/>
    <w:rsid w:val="00F337E9"/>
    <w:rsid w:val="00F33F6D"/>
    <w:rsid w:val="00F37A83"/>
    <w:rsid w:val="00F42EE0"/>
    <w:rsid w:val="00F8389D"/>
    <w:rsid w:val="00F84E3E"/>
    <w:rsid w:val="00F91A11"/>
    <w:rsid w:val="00F924A1"/>
    <w:rsid w:val="00F9489B"/>
    <w:rsid w:val="00FA21C2"/>
    <w:rsid w:val="00FA3845"/>
    <w:rsid w:val="00FB107B"/>
    <w:rsid w:val="00FD2748"/>
    <w:rsid w:val="00FE457E"/>
    <w:rsid w:val="00FF127E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59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odyText">
    <w:name w:val="Body Text"/>
    <w:basedOn w:val="Normal"/>
    <w:pPr>
      <w:jc w:val="right"/>
    </w:pPr>
  </w:style>
  <w:style w:type="paragraph" w:styleId="BalloonText">
    <w:name w:val="Balloon Text"/>
    <w:basedOn w:val="Normal"/>
    <w:link w:val="BalloonTextChar"/>
    <w:rsid w:val="0084572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84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lendars\CWR%20Lectionary%20Calenda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CC4A-816C-4ECA-8415-BCCF5609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CWR Lectionary Calendar Template</Template>
  <TotalTime>1622</TotalTime>
  <Pages>12</Pages>
  <Words>348</Words>
  <Characters>2867</Characters>
  <Application>Microsoft Office Word</Application>
  <DocSecurity>0</DocSecurity>
  <Lines>84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GBOD</dc:creator>
  <cp:keywords/>
  <cp:lastModifiedBy>Amy Sigmon</cp:lastModifiedBy>
  <cp:revision>8</cp:revision>
  <cp:lastPrinted>2017-10-25T15:23:00Z</cp:lastPrinted>
  <dcterms:created xsi:type="dcterms:W3CDTF">2017-10-18T20:32:00Z</dcterms:created>
  <dcterms:modified xsi:type="dcterms:W3CDTF">2017-10-25T15:38:00Z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